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2" w:rsidRPr="00024B39" w:rsidRDefault="00B02092" w:rsidP="00024B39">
      <w:pPr>
        <w:ind w:firstLine="0"/>
        <w:jc w:val="center"/>
        <w:rPr>
          <w:rFonts w:cs="Arial"/>
        </w:rPr>
      </w:pPr>
    </w:p>
    <w:p w:rsidR="004311F2" w:rsidRPr="00024B39" w:rsidRDefault="007C3A77" w:rsidP="00024B39">
      <w:pPr>
        <w:ind w:firstLine="0"/>
        <w:jc w:val="center"/>
        <w:rPr>
          <w:rFonts w:cs="Arial"/>
        </w:rPr>
      </w:pPr>
      <w:r w:rsidRPr="00024B39">
        <w:rPr>
          <w:rFonts w:cs="Arial"/>
        </w:rPr>
        <w:t>КРАСНОДАРСКИЙ КРАЙ</w:t>
      </w:r>
    </w:p>
    <w:p w:rsidR="007C3A77" w:rsidRPr="00024B39" w:rsidRDefault="007C3A77" w:rsidP="00024B39">
      <w:pPr>
        <w:ind w:firstLine="0"/>
        <w:jc w:val="center"/>
        <w:rPr>
          <w:rFonts w:cs="Arial"/>
        </w:rPr>
      </w:pPr>
      <w:r w:rsidRPr="00024B39">
        <w:rPr>
          <w:rFonts w:cs="Arial"/>
        </w:rPr>
        <w:t>ТБИЛИССКИЙ РАЙОН</w:t>
      </w:r>
    </w:p>
    <w:p w:rsidR="00B02092" w:rsidRPr="00024B39" w:rsidRDefault="00B02092" w:rsidP="00024B39">
      <w:pPr>
        <w:ind w:firstLine="0"/>
        <w:jc w:val="center"/>
        <w:rPr>
          <w:rFonts w:cs="Arial"/>
        </w:rPr>
      </w:pPr>
      <w:r w:rsidRPr="00024B39">
        <w:rPr>
          <w:rFonts w:cs="Arial"/>
        </w:rPr>
        <w:t>СОВЕТ МУНИЦИПАЛЬНОГО ОБРАЗОВАНИЯ</w:t>
      </w:r>
    </w:p>
    <w:p w:rsidR="00B02092" w:rsidRPr="00024B39" w:rsidRDefault="00B02092" w:rsidP="00024B39">
      <w:pPr>
        <w:ind w:firstLine="0"/>
        <w:jc w:val="center"/>
        <w:rPr>
          <w:rFonts w:cs="Arial"/>
        </w:rPr>
      </w:pPr>
      <w:r w:rsidRPr="00024B39">
        <w:rPr>
          <w:rFonts w:cs="Arial"/>
        </w:rPr>
        <w:t>ТБИЛИССКИЙ РАЙОН</w:t>
      </w:r>
    </w:p>
    <w:p w:rsidR="000200D5" w:rsidRPr="00024B39" w:rsidRDefault="000200D5" w:rsidP="00024B39">
      <w:pPr>
        <w:ind w:firstLine="0"/>
        <w:jc w:val="center"/>
        <w:rPr>
          <w:rFonts w:cs="Arial"/>
        </w:rPr>
      </w:pPr>
    </w:p>
    <w:p w:rsidR="00817885" w:rsidRPr="00024B39" w:rsidRDefault="00B02092" w:rsidP="00024B39">
      <w:pPr>
        <w:ind w:firstLine="0"/>
        <w:jc w:val="center"/>
        <w:rPr>
          <w:rFonts w:cs="Arial"/>
        </w:rPr>
      </w:pPr>
      <w:r w:rsidRPr="00024B39">
        <w:rPr>
          <w:rFonts w:cs="Arial"/>
        </w:rPr>
        <w:t>РЕШЕНИЕ</w:t>
      </w:r>
    </w:p>
    <w:p w:rsidR="00B02092" w:rsidRPr="00024B39" w:rsidRDefault="00B02092" w:rsidP="00024B39">
      <w:pPr>
        <w:ind w:firstLine="0"/>
        <w:jc w:val="center"/>
        <w:rPr>
          <w:rFonts w:cs="Arial"/>
        </w:rPr>
      </w:pPr>
    </w:p>
    <w:p w:rsidR="00B02092" w:rsidRPr="00024B39" w:rsidRDefault="0054026E" w:rsidP="00024B39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>__________-</w:t>
      </w:r>
      <w:r w:rsidR="007C3A77" w:rsidRPr="00024B39">
        <w:rPr>
          <w:rFonts w:cs="Arial"/>
        </w:rPr>
        <w:t xml:space="preserve"> 2024 года </w:t>
      </w:r>
      <w:r w:rsidR="007C3A77" w:rsidRPr="00024B39">
        <w:rPr>
          <w:rFonts w:cs="Arial"/>
        </w:rPr>
        <w:tab/>
      </w:r>
      <w:r w:rsidR="007C3A77" w:rsidRPr="00024B39">
        <w:rPr>
          <w:rFonts w:cs="Arial"/>
        </w:rPr>
        <w:tab/>
      </w:r>
      <w:r w:rsidR="007C3A77" w:rsidRPr="00024B39">
        <w:rPr>
          <w:rFonts w:cs="Arial"/>
        </w:rPr>
        <w:tab/>
      </w:r>
      <w:r w:rsidR="00B02092" w:rsidRPr="00024B39">
        <w:rPr>
          <w:rFonts w:cs="Arial"/>
        </w:rPr>
        <w:t xml:space="preserve">№ </w:t>
      </w:r>
      <w:r>
        <w:rPr>
          <w:rFonts w:cs="Arial"/>
        </w:rPr>
        <w:t>____</w:t>
      </w:r>
      <w:r w:rsidR="007C3A77" w:rsidRPr="00024B39">
        <w:rPr>
          <w:rFonts w:cs="Arial"/>
        </w:rPr>
        <w:tab/>
      </w:r>
      <w:r w:rsidR="007C3A77" w:rsidRPr="00024B39">
        <w:rPr>
          <w:rFonts w:cs="Arial"/>
        </w:rPr>
        <w:tab/>
      </w:r>
      <w:r w:rsidR="007C3A77" w:rsidRPr="00024B39">
        <w:rPr>
          <w:rFonts w:cs="Arial"/>
        </w:rPr>
        <w:tab/>
      </w:r>
      <w:proofErr w:type="spellStart"/>
      <w:r w:rsidR="00B02092" w:rsidRPr="00024B39">
        <w:rPr>
          <w:rFonts w:cs="Arial"/>
        </w:rPr>
        <w:t>ст-ца</w:t>
      </w:r>
      <w:proofErr w:type="spellEnd"/>
      <w:r w:rsidR="00B02092" w:rsidRPr="00024B39">
        <w:rPr>
          <w:rFonts w:cs="Arial"/>
        </w:rPr>
        <w:t xml:space="preserve"> </w:t>
      </w:r>
      <w:proofErr w:type="gramStart"/>
      <w:r w:rsidR="00B02092" w:rsidRPr="00024B39">
        <w:rPr>
          <w:rFonts w:cs="Arial"/>
        </w:rPr>
        <w:t>Тбилисская</w:t>
      </w:r>
      <w:proofErr w:type="gramEnd"/>
    </w:p>
    <w:bookmarkEnd w:id="0"/>
    <w:p w:rsidR="0058089D" w:rsidRPr="00024B39" w:rsidRDefault="0058089D" w:rsidP="00024B39">
      <w:pPr>
        <w:ind w:firstLine="0"/>
        <w:jc w:val="center"/>
        <w:rPr>
          <w:rFonts w:cs="Arial"/>
        </w:rPr>
      </w:pPr>
    </w:p>
    <w:p w:rsidR="006D7FDF" w:rsidRPr="00024B39" w:rsidRDefault="00A87F93" w:rsidP="00024B39">
      <w:pPr>
        <w:ind w:firstLine="0"/>
        <w:jc w:val="center"/>
        <w:rPr>
          <w:rFonts w:cs="Arial"/>
          <w:b/>
          <w:sz w:val="32"/>
          <w:szCs w:val="32"/>
        </w:rPr>
      </w:pPr>
      <w:r w:rsidRPr="00024B39">
        <w:rPr>
          <w:rFonts w:cs="Arial"/>
          <w:b/>
          <w:sz w:val="32"/>
          <w:szCs w:val="32"/>
        </w:rPr>
        <w:t>О внесении изменений в решение Совета муниципального</w:t>
      </w:r>
      <w:r w:rsidR="007C3A77" w:rsidRPr="00024B39">
        <w:rPr>
          <w:rFonts w:cs="Arial"/>
          <w:b/>
          <w:sz w:val="32"/>
          <w:szCs w:val="32"/>
        </w:rPr>
        <w:t xml:space="preserve"> </w:t>
      </w:r>
      <w:r w:rsidRPr="00024B39">
        <w:rPr>
          <w:rFonts w:cs="Arial"/>
          <w:b/>
          <w:sz w:val="32"/>
          <w:szCs w:val="32"/>
        </w:rPr>
        <w:t>образования Тбилисский район от 2</w:t>
      </w:r>
      <w:r w:rsidR="00434390" w:rsidRPr="00024B39">
        <w:rPr>
          <w:rFonts w:cs="Arial"/>
          <w:b/>
          <w:sz w:val="32"/>
          <w:szCs w:val="32"/>
        </w:rPr>
        <w:t>6</w:t>
      </w:r>
      <w:r w:rsidRPr="00024B39">
        <w:rPr>
          <w:rFonts w:cs="Arial"/>
          <w:b/>
          <w:sz w:val="32"/>
          <w:szCs w:val="32"/>
        </w:rPr>
        <w:t xml:space="preserve"> декабря 20</w:t>
      </w:r>
      <w:r w:rsidR="00ED1BF6" w:rsidRPr="00024B39">
        <w:rPr>
          <w:rFonts w:cs="Arial"/>
          <w:b/>
          <w:sz w:val="32"/>
          <w:szCs w:val="32"/>
        </w:rPr>
        <w:t>2</w:t>
      </w:r>
      <w:r w:rsidR="00434390" w:rsidRPr="00024B39">
        <w:rPr>
          <w:rFonts w:cs="Arial"/>
          <w:b/>
          <w:sz w:val="32"/>
          <w:szCs w:val="32"/>
        </w:rPr>
        <w:t>3</w:t>
      </w:r>
      <w:r w:rsidRPr="00024B39">
        <w:rPr>
          <w:rFonts w:cs="Arial"/>
          <w:b/>
          <w:sz w:val="32"/>
          <w:szCs w:val="32"/>
        </w:rPr>
        <w:t xml:space="preserve"> г</w:t>
      </w:r>
      <w:r w:rsidR="00BD3902" w:rsidRPr="00024B39">
        <w:rPr>
          <w:rFonts w:cs="Arial"/>
          <w:b/>
          <w:sz w:val="32"/>
          <w:szCs w:val="32"/>
        </w:rPr>
        <w:t>.</w:t>
      </w:r>
      <w:r w:rsidRPr="00024B39">
        <w:rPr>
          <w:rFonts w:cs="Arial"/>
          <w:b/>
          <w:sz w:val="32"/>
          <w:szCs w:val="32"/>
        </w:rPr>
        <w:t xml:space="preserve"> № </w:t>
      </w:r>
      <w:r w:rsidR="00434390" w:rsidRPr="00024B39">
        <w:rPr>
          <w:rFonts w:cs="Arial"/>
          <w:b/>
          <w:sz w:val="32"/>
          <w:szCs w:val="32"/>
        </w:rPr>
        <w:t>348</w:t>
      </w:r>
      <w:r w:rsidR="007C3A77" w:rsidRPr="00024B39">
        <w:rPr>
          <w:rFonts w:cs="Arial"/>
          <w:b/>
          <w:sz w:val="32"/>
          <w:szCs w:val="32"/>
        </w:rPr>
        <w:t xml:space="preserve"> </w:t>
      </w:r>
      <w:r w:rsidRPr="00024B39">
        <w:rPr>
          <w:rFonts w:cs="Arial"/>
          <w:b/>
          <w:sz w:val="32"/>
          <w:szCs w:val="32"/>
        </w:rPr>
        <w:t>«</w:t>
      </w:r>
      <w:r w:rsidR="006D7FDF" w:rsidRPr="00024B39">
        <w:rPr>
          <w:rFonts w:cs="Arial"/>
          <w:b/>
          <w:sz w:val="32"/>
          <w:szCs w:val="32"/>
        </w:rPr>
        <w:t>О бюджете муниципального образования Тбилисский район</w:t>
      </w:r>
      <w:r w:rsidR="001A1D01" w:rsidRPr="00024B39">
        <w:rPr>
          <w:rFonts w:cs="Arial"/>
          <w:b/>
          <w:sz w:val="32"/>
          <w:szCs w:val="32"/>
        </w:rPr>
        <w:t xml:space="preserve"> </w:t>
      </w:r>
      <w:r w:rsidR="006D7FDF" w:rsidRPr="00024B39">
        <w:rPr>
          <w:rFonts w:cs="Arial"/>
          <w:b/>
          <w:sz w:val="32"/>
          <w:szCs w:val="32"/>
        </w:rPr>
        <w:t xml:space="preserve">на </w:t>
      </w:r>
      <w:r w:rsidR="00EC1D4F" w:rsidRPr="00024B39">
        <w:rPr>
          <w:rFonts w:cs="Arial"/>
          <w:b/>
          <w:sz w:val="32"/>
          <w:szCs w:val="32"/>
        </w:rPr>
        <w:t>20</w:t>
      </w:r>
      <w:r w:rsidR="009A11F2" w:rsidRPr="00024B39">
        <w:rPr>
          <w:rFonts w:cs="Arial"/>
          <w:b/>
          <w:sz w:val="32"/>
          <w:szCs w:val="32"/>
        </w:rPr>
        <w:t>2</w:t>
      </w:r>
      <w:r w:rsidR="00434390" w:rsidRPr="00024B39">
        <w:rPr>
          <w:rFonts w:cs="Arial"/>
          <w:b/>
          <w:sz w:val="32"/>
          <w:szCs w:val="32"/>
        </w:rPr>
        <w:t>4</w:t>
      </w:r>
      <w:r w:rsidR="00EC1D4F" w:rsidRPr="00024B39">
        <w:rPr>
          <w:rFonts w:cs="Arial"/>
          <w:b/>
          <w:sz w:val="32"/>
          <w:szCs w:val="32"/>
        </w:rPr>
        <w:t xml:space="preserve"> год и плановый период 20</w:t>
      </w:r>
      <w:r w:rsidR="00E256D5" w:rsidRPr="00024B39">
        <w:rPr>
          <w:rFonts w:cs="Arial"/>
          <w:b/>
          <w:sz w:val="32"/>
          <w:szCs w:val="32"/>
        </w:rPr>
        <w:t>2</w:t>
      </w:r>
      <w:r w:rsidR="00434390" w:rsidRPr="00024B39">
        <w:rPr>
          <w:rFonts w:cs="Arial"/>
          <w:b/>
          <w:sz w:val="32"/>
          <w:szCs w:val="32"/>
        </w:rPr>
        <w:t>5</w:t>
      </w:r>
      <w:r w:rsidR="00EC1D4F" w:rsidRPr="00024B39">
        <w:rPr>
          <w:rFonts w:cs="Arial"/>
          <w:b/>
          <w:sz w:val="32"/>
          <w:szCs w:val="32"/>
        </w:rPr>
        <w:t xml:space="preserve"> и </w:t>
      </w:r>
      <w:r w:rsidR="006D7FDF" w:rsidRPr="00024B39">
        <w:rPr>
          <w:rFonts w:cs="Arial"/>
          <w:b/>
          <w:sz w:val="32"/>
          <w:szCs w:val="32"/>
        </w:rPr>
        <w:t>20</w:t>
      </w:r>
      <w:r w:rsidR="0093685B" w:rsidRPr="00024B39">
        <w:rPr>
          <w:rFonts w:cs="Arial"/>
          <w:b/>
          <w:sz w:val="32"/>
          <w:szCs w:val="32"/>
        </w:rPr>
        <w:t>2</w:t>
      </w:r>
      <w:r w:rsidR="00434390" w:rsidRPr="00024B39">
        <w:rPr>
          <w:rFonts w:cs="Arial"/>
          <w:b/>
          <w:sz w:val="32"/>
          <w:szCs w:val="32"/>
        </w:rPr>
        <w:t>6</w:t>
      </w:r>
      <w:r w:rsidR="006D7FDF" w:rsidRPr="00024B39">
        <w:rPr>
          <w:rFonts w:cs="Arial"/>
          <w:b/>
          <w:sz w:val="32"/>
          <w:szCs w:val="32"/>
        </w:rPr>
        <w:t xml:space="preserve"> годов</w:t>
      </w:r>
      <w:r w:rsidRPr="00024B39">
        <w:rPr>
          <w:rFonts w:cs="Arial"/>
          <w:b/>
          <w:sz w:val="32"/>
          <w:szCs w:val="32"/>
        </w:rPr>
        <w:t>»</w:t>
      </w:r>
    </w:p>
    <w:p w:rsidR="00ED1CEE" w:rsidRPr="00024B39" w:rsidRDefault="00ED1CEE" w:rsidP="00024B39">
      <w:pPr>
        <w:ind w:firstLine="0"/>
        <w:jc w:val="center"/>
        <w:rPr>
          <w:rFonts w:cs="Arial"/>
        </w:rPr>
      </w:pPr>
    </w:p>
    <w:p w:rsidR="007C3A77" w:rsidRPr="00024B39" w:rsidRDefault="007C3A77" w:rsidP="00024B39">
      <w:pPr>
        <w:ind w:firstLine="0"/>
        <w:jc w:val="center"/>
        <w:rPr>
          <w:rFonts w:cs="Arial"/>
        </w:rPr>
      </w:pPr>
    </w:p>
    <w:p w:rsidR="00A87F93" w:rsidRPr="00024B39" w:rsidRDefault="00A87F93" w:rsidP="00024B39">
      <w:r w:rsidRPr="00024B39">
        <w:t>Руководствуясь статьёй 9 Бюджетного кодекса Российской Федерации, пунктом 1 части 1 статьи 15 Федерального закона от 6 октября 2003 г</w:t>
      </w:r>
      <w:r w:rsidR="00BD3902" w:rsidRPr="00024B39">
        <w:t xml:space="preserve">. </w:t>
      </w:r>
      <w:r w:rsidRPr="00024B39">
        <w:t>№ 131-ФЗ «Об общих принципах организации местного самоуправления в Российской Федерации», стать</w:t>
      </w:r>
      <w:r w:rsidR="00A7765D" w:rsidRPr="00024B39">
        <w:t>ям</w:t>
      </w:r>
      <w:r w:rsidR="00ED1BF6" w:rsidRPr="00024B39">
        <w:t>и 25, 64 У</w:t>
      </w:r>
      <w:r w:rsidRPr="00024B39">
        <w:t>става муниципального образования Тбилисский район, Совет муниципального</w:t>
      </w:r>
      <w:r w:rsidR="001A1D01" w:rsidRPr="00024B39">
        <w:t xml:space="preserve"> </w:t>
      </w:r>
      <w:r w:rsidRPr="00024B39">
        <w:t>образования Тбилисский район решил:</w:t>
      </w:r>
    </w:p>
    <w:p w:rsidR="00A87F93" w:rsidRPr="00024B39" w:rsidRDefault="00D43B75" w:rsidP="00024B39">
      <w:r w:rsidRPr="00024B39">
        <w:t>1</w:t>
      </w:r>
      <w:r w:rsidR="00386DC8" w:rsidRPr="00024B39">
        <w:t>.</w:t>
      </w:r>
      <w:r w:rsidR="00A87F93" w:rsidRPr="00024B39">
        <w:t>Внести</w:t>
      </w:r>
      <w:r w:rsidR="001A1D01" w:rsidRPr="00024B39">
        <w:t xml:space="preserve"> </w:t>
      </w:r>
      <w:r w:rsidR="00A87F93" w:rsidRPr="00024B39">
        <w:t>в решение Совета</w:t>
      </w:r>
      <w:r w:rsidR="001A1D01" w:rsidRPr="00024B39">
        <w:t xml:space="preserve"> </w:t>
      </w:r>
      <w:r w:rsidR="00A87F93" w:rsidRPr="00024B39">
        <w:t>муниципального образования Тбилисский район от 2</w:t>
      </w:r>
      <w:r w:rsidR="005C3625" w:rsidRPr="00024B39">
        <w:t>6</w:t>
      </w:r>
      <w:r w:rsidR="00A87F93" w:rsidRPr="00024B39">
        <w:t xml:space="preserve"> декабря 20</w:t>
      </w:r>
      <w:r w:rsidR="00ED1BF6" w:rsidRPr="00024B39">
        <w:t>2</w:t>
      </w:r>
      <w:r w:rsidR="005C3625" w:rsidRPr="00024B39">
        <w:t>3</w:t>
      </w:r>
      <w:r w:rsidR="00A87F93" w:rsidRPr="00024B39">
        <w:t xml:space="preserve"> г</w:t>
      </w:r>
      <w:r w:rsidR="00BD3902" w:rsidRPr="00024B39">
        <w:t>.</w:t>
      </w:r>
      <w:r w:rsidR="001A1D01" w:rsidRPr="00024B39">
        <w:t xml:space="preserve"> </w:t>
      </w:r>
      <w:r w:rsidR="00A87F93" w:rsidRPr="00024B39">
        <w:t>№</w:t>
      </w:r>
      <w:r w:rsidR="005924AE" w:rsidRPr="00024B39">
        <w:t xml:space="preserve"> </w:t>
      </w:r>
      <w:r w:rsidR="005C3625" w:rsidRPr="00024B39">
        <w:t>348</w:t>
      </w:r>
      <w:r w:rsidR="00A87F93" w:rsidRPr="00024B39">
        <w:t xml:space="preserve"> «О бюджете муниципального образования Тбилисский район на 20</w:t>
      </w:r>
      <w:r w:rsidR="009A11F2" w:rsidRPr="00024B39">
        <w:t>2</w:t>
      </w:r>
      <w:r w:rsidR="005C3625" w:rsidRPr="00024B39">
        <w:t>4</w:t>
      </w:r>
      <w:r w:rsidR="006D2FEF" w:rsidRPr="00024B39">
        <w:t xml:space="preserve"> год и плановый период 20</w:t>
      </w:r>
      <w:r w:rsidR="00E256D5" w:rsidRPr="00024B39">
        <w:t>2</w:t>
      </w:r>
      <w:r w:rsidR="005C3625" w:rsidRPr="00024B39">
        <w:t>5</w:t>
      </w:r>
      <w:r w:rsidR="006D2FEF" w:rsidRPr="00024B39">
        <w:t xml:space="preserve"> и</w:t>
      </w:r>
      <w:r w:rsidR="00A87F93" w:rsidRPr="00024B39">
        <w:t xml:space="preserve"> 20</w:t>
      </w:r>
      <w:r w:rsidR="00B179D8" w:rsidRPr="00024B39">
        <w:t>2</w:t>
      </w:r>
      <w:r w:rsidR="005C3625" w:rsidRPr="00024B39">
        <w:t>6</w:t>
      </w:r>
      <w:r w:rsidR="00A87F93" w:rsidRPr="00024B39">
        <w:t xml:space="preserve"> годов»</w:t>
      </w:r>
      <w:r w:rsidR="005924AE" w:rsidRPr="00024B39">
        <w:t xml:space="preserve"> </w:t>
      </w:r>
      <w:r w:rsidR="00A87F93" w:rsidRPr="00024B39">
        <w:t>следующие изменения:</w:t>
      </w:r>
    </w:p>
    <w:p w:rsidR="008913F6" w:rsidRPr="00024B39" w:rsidRDefault="008913F6" w:rsidP="00024B39">
      <w:r w:rsidRPr="00024B39">
        <w:t>1) пункт 1</w:t>
      </w:r>
      <w:r w:rsidR="00686C1F" w:rsidRPr="00024B39">
        <w:t>,2</w:t>
      </w:r>
      <w:r w:rsidRPr="00024B39">
        <w:t xml:space="preserve"> изложить в следующей редакции:</w:t>
      </w:r>
    </w:p>
    <w:p w:rsidR="008913F6" w:rsidRPr="00024B39" w:rsidRDefault="008913F6" w:rsidP="00024B39">
      <w:r w:rsidRPr="00024B39">
        <w:t>«1. Утвердить основные характеристики бюджета муниципального образования Тбилисский район на 202</w:t>
      </w:r>
      <w:r w:rsidR="004E454F" w:rsidRPr="00024B39">
        <w:t>4</w:t>
      </w:r>
      <w:r w:rsidRPr="00024B39">
        <w:t xml:space="preserve"> год:</w:t>
      </w:r>
    </w:p>
    <w:p w:rsidR="008913F6" w:rsidRPr="00024B39" w:rsidRDefault="008913F6" w:rsidP="00024B39">
      <w:r w:rsidRPr="00024B39">
        <w:t xml:space="preserve">общий объем доходов в сумме </w:t>
      </w:r>
      <w:r w:rsidR="003C37D7" w:rsidRPr="00024B39">
        <w:t>1817116,7</w:t>
      </w:r>
      <w:r w:rsidR="004E454F" w:rsidRPr="00024B39">
        <w:t xml:space="preserve"> </w:t>
      </w:r>
      <w:r w:rsidRPr="00024B39">
        <w:t>тыс. рублей;</w:t>
      </w:r>
    </w:p>
    <w:p w:rsidR="008913F6" w:rsidRPr="00024B39" w:rsidRDefault="008913F6" w:rsidP="00024B39">
      <w:r w:rsidRPr="00024B39">
        <w:t xml:space="preserve">общий объем расходов в сумме </w:t>
      </w:r>
      <w:r w:rsidR="003C37D7" w:rsidRPr="00024B39">
        <w:t xml:space="preserve">1829580,9 </w:t>
      </w:r>
      <w:r w:rsidRPr="00024B39">
        <w:t>тыс. рублей;</w:t>
      </w:r>
    </w:p>
    <w:p w:rsidR="008913F6" w:rsidRPr="00024B39" w:rsidRDefault="008913F6" w:rsidP="00024B39">
      <w:r w:rsidRPr="00024B39">
        <w:t>общий объем бюджетных ассигнований, направляемых на исполнение публичных нормативных обязательств, в сумме</w:t>
      </w:r>
      <w:r w:rsidR="00F01CEB" w:rsidRPr="00024B39">
        <w:t xml:space="preserve"> </w:t>
      </w:r>
      <w:r w:rsidR="00C444F4" w:rsidRPr="00024B39">
        <w:t>1</w:t>
      </w:r>
      <w:r w:rsidR="00297018" w:rsidRPr="00024B39">
        <w:t>95,8</w:t>
      </w:r>
      <w:r w:rsidRPr="00024B39">
        <w:t xml:space="preserve"> тыс. рублей;</w:t>
      </w:r>
    </w:p>
    <w:p w:rsidR="008913F6" w:rsidRPr="00024B39" w:rsidRDefault="008913F6" w:rsidP="00024B39">
      <w:r w:rsidRPr="00024B39">
        <w:t xml:space="preserve">резервный фонд администрации муниципального образования Тбилисский район в сумме </w:t>
      </w:r>
      <w:r w:rsidR="004E454F" w:rsidRPr="00024B39">
        <w:t>50</w:t>
      </w:r>
      <w:r w:rsidR="00D06410" w:rsidRPr="00024B39">
        <w:t>0,0</w:t>
      </w:r>
      <w:r w:rsidRPr="00024B39">
        <w:t xml:space="preserve"> тыс. рублей;</w:t>
      </w:r>
    </w:p>
    <w:p w:rsidR="008913F6" w:rsidRPr="00024B39" w:rsidRDefault="008913F6" w:rsidP="00024B39">
      <w:r w:rsidRPr="00024B39">
        <w:t>верхний предел муниципального</w:t>
      </w:r>
      <w:r w:rsidR="001A1D01" w:rsidRPr="00024B39">
        <w:t xml:space="preserve"> </w:t>
      </w:r>
      <w:r w:rsidRPr="00024B39">
        <w:t>долга муниципального образования Тбилисский район на 1 января 202</w:t>
      </w:r>
      <w:r w:rsidR="005C5F07" w:rsidRPr="00024B39">
        <w:t>5</w:t>
      </w:r>
      <w:r w:rsidRPr="00024B39">
        <w:t xml:space="preserve"> года в сумме 1</w:t>
      </w:r>
      <w:r w:rsidR="004E454F" w:rsidRPr="00024B39">
        <w:t>40700</w:t>
      </w:r>
      <w:r w:rsidRPr="00024B39">
        <w:t>,0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8913F6" w:rsidRPr="00024B39" w:rsidRDefault="008913F6" w:rsidP="00024B39">
      <w:r w:rsidRPr="00024B39">
        <w:t xml:space="preserve">дефицит бюджета муниципального образования Тбилисский район в сумме </w:t>
      </w:r>
      <w:r w:rsidR="00022287" w:rsidRPr="00024B39">
        <w:t>12464,2</w:t>
      </w:r>
      <w:r w:rsidRPr="00024B39">
        <w:t>тыс. рублей.</w:t>
      </w:r>
    </w:p>
    <w:p w:rsidR="008913F6" w:rsidRPr="00024B39" w:rsidRDefault="008913F6" w:rsidP="00024B39">
      <w:r w:rsidRPr="00024B39">
        <w:t>2. Утвердить основные характеристики бюджета муниципального образования Тбилисский район на 202</w:t>
      </w:r>
      <w:r w:rsidR="00082705" w:rsidRPr="00024B39">
        <w:t>5</w:t>
      </w:r>
      <w:r w:rsidRPr="00024B39">
        <w:t xml:space="preserve"> - 202</w:t>
      </w:r>
      <w:r w:rsidR="00082705" w:rsidRPr="00024B39">
        <w:t>6</w:t>
      </w:r>
      <w:r w:rsidRPr="00024B39">
        <w:t xml:space="preserve"> годы:</w:t>
      </w:r>
    </w:p>
    <w:p w:rsidR="008913F6" w:rsidRPr="00024B39" w:rsidRDefault="008913F6" w:rsidP="00024B39">
      <w:r w:rsidRPr="00024B39">
        <w:t xml:space="preserve"> общий объем доходов на 202</w:t>
      </w:r>
      <w:r w:rsidR="00082705" w:rsidRPr="00024B39">
        <w:t>5</w:t>
      </w:r>
      <w:r w:rsidRPr="00024B39">
        <w:t xml:space="preserve"> год в сумме </w:t>
      </w:r>
      <w:r w:rsidR="00082705" w:rsidRPr="00024B39">
        <w:t xml:space="preserve">1414812,4 </w:t>
      </w:r>
      <w:r w:rsidRPr="00024B39">
        <w:t>тыс. рублей и</w:t>
      </w:r>
      <w:r w:rsidR="001A1D01" w:rsidRPr="00024B39">
        <w:t xml:space="preserve"> </w:t>
      </w:r>
      <w:r w:rsidRPr="00024B39">
        <w:t>на 202</w:t>
      </w:r>
      <w:r w:rsidR="00082705" w:rsidRPr="00024B39">
        <w:t>6</w:t>
      </w:r>
      <w:r w:rsidRPr="00024B39">
        <w:t xml:space="preserve"> год в сумме </w:t>
      </w:r>
      <w:r w:rsidR="004E7BDD" w:rsidRPr="00024B39">
        <w:t>1</w:t>
      </w:r>
      <w:r w:rsidR="00297018" w:rsidRPr="00024B39">
        <w:t>503287,2</w:t>
      </w:r>
      <w:r w:rsidRPr="00024B39">
        <w:t>тыс. рублей;</w:t>
      </w:r>
    </w:p>
    <w:p w:rsidR="008913F6" w:rsidRPr="00024B39" w:rsidRDefault="008913F6" w:rsidP="00024B39">
      <w:r w:rsidRPr="00024B39">
        <w:t xml:space="preserve"> общий объем расходов на 202</w:t>
      </w:r>
      <w:r w:rsidR="00082705" w:rsidRPr="00024B39">
        <w:t>5</w:t>
      </w:r>
      <w:r w:rsidRPr="00024B39">
        <w:t xml:space="preserve"> год в сумме </w:t>
      </w:r>
      <w:r w:rsidR="00082705" w:rsidRPr="00024B39">
        <w:t>141</w:t>
      </w:r>
      <w:r w:rsidR="005A3192" w:rsidRPr="00024B39">
        <w:t>83</w:t>
      </w:r>
      <w:r w:rsidR="00297018" w:rsidRPr="00024B39">
        <w:t>12,4</w:t>
      </w:r>
      <w:r w:rsidR="00F01CEB" w:rsidRPr="00024B39">
        <w:t xml:space="preserve"> </w:t>
      </w:r>
      <w:r w:rsidRPr="00024B39">
        <w:t xml:space="preserve">тыс. рублей, в том числе условно утвержденные расходы в сумме </w:t>
      </w:r>
      <w:r w:rsidR="00297018" w:rsidRPr="00024B39">
        <w:t>2001</w:t>
      </w:r>
      <w:r w:rsidR="00F01CEB" w:rsidRPr="00024B39">
        <w:t>2,9</w:t>
      </w:r>
      <w:r w:rsidRPr="00024B39">
        <w:t xml:space="preserve"> тыс. рублей, и на 202</w:t>
      </w:r>
      <w:r w:rsidR="00082705" w:rsidRPr="00024B39">
        <w:t>6</w:t>
      </w:r>
      <w:r w:rsidRPr="00024B39">
        <w:t xml:space="preserve"> год в сумме </w:t>
      </w:r>
      <w:r w:rsidR="00082705" w:rsidRPr="00024B39">
        <w:t>1</w:t>
      </w:r>
      <w:r w:rsidR="005A3192" w:rsidRPr="00024B39">
        <w:t>464162,</w:t>
      </w:r>
      <w:r w:rsidR="00E1737F" w:rsidRPr="00024B39">
        <w:t>2</w:t>
      </w:r>
      <w:r w:rsidR="00F01CEB" w:rsidRPr="00024B39">
        <w:t xml:space="preserve"> </w:t>
      </w:r>
      <w:r w:rsidRPr="00024B39">
        <w:t xml:space="preserve">тыс. рублей, в том числе условно утвержденные расходы в сумме </w:t>
      </w:r>
      <w:r w:rsidR="00297018" w:rsidRPr="00024B39">
        <w:t>48144,3</w:t>
      </w:r>
      <w:r w:rsidRPr="00024B39">
        <w:t xml:space="preserve"> тыс. рублей;</w:t>
      </w:r>
    </w:p>
    <w:p w:rsidR="008913F6" w:rsidRPr="00024B39" w:rsidRDefault="008913F6" w:rsidP="00024B39">
      <w:r w:rsidRPr="00024B39">
        <w:t xml:space="preserve"> общий объем бюджетных ассигнований, направляемых на исполнение публичных нормативных обязательств на 202</w:t>
      </w:r>
      <w:r w:rsidR="00082705" w:rsidRPr="00024B39">
        <w:t>5</w:t>
      </w:r>
      <w:r w:rsidRPr="00024B39">
        <w:t xml:space="preserve"> год в сумме </w:t>
      </w:r>
      <w:r w:rsidR="00297018" w:rsidRPr="00024B39">
        <w:t>222,1</w:t>
      </w:r>
      <w:r w:rsidRPr="00024B39">
        <w:t xml:space="preserve"> тыс. рублей и на 202</w:t>
      </w:r>
      <w:r w:rsidR="00082705" w:rsidRPr="00024B39">
        <w:t>6</w:t>
      </w:r>
      <w:r w:rsidRPr="00024B39">
        <w:t xml:space="preserve"> год в сумме </w:t>
      </w:r>
      <w:r w:rsidR="00297018" w:rsidRPr="00024B39">
        <w:t>225,1</w:t>
      </w:r>
      <w:r w:rsidRPr="00024B39">
        <w:t xml:space="preserve"> тыс. рублей;</w:t>
      </w:r>
    </w:p>
    <w:p w:rsidR="008913F6" w:rsidRPr="00024B39" w:rsidRDefault="008913F6" w:rsidP="00024B39">
      <w:r w:rsidRPr="00024B39">
        <w:lastRenderedPageBreak/>
        <w:t>резервный фонд администрации муниципального образования Тбилисский район на 202</w:t>
      </w:r>
      <w:r w:rsidR="00CB5814" w:rsidRPr="00024B39">
        <w:t>5</w:t>
      </w:r>
      <w:r w:rsidRPr="00024B39">
        <w:t xml:space="preserve"> год в сумме </w:t>
      </w:r>
      <w:r w:rsidR="00BC56DE" w:rsidRPr="00024B39">
        <w:t>500,0</w:t>
      </w:r>
      <w:r w:rsidRPr="00024B39">
        <w:t xml:space="preserve"> тыс. рублей и на</w:t>
      </w:r>
      <w:r w:rsidR="001A1D01" w:rsidRPr="00024B39">
        <w:t xml:space="preserve"> </w:t>
      </w:r>
      <w:r w:rsidRPr="00024B39">
        <w:t>202</w:t>
      </w:r>
      <w:r w:rsidR="00CB5814" w:rsidRPr="00024B39">
        <w:t>6</w:t>
      </w:r>
      <w:r w:rsidRPr="00024B39">
        <w:t xml:space="preserve"> год в сумме</w:t>
      </w:r>
      <w:r w:rsidR="001A1D01" w:rsidRPr="00024B39">
        <w:t xml:space="preserve"> </w:t>
      </w:r>
      <w:r w:rsidRPr="00024B39">
        <w:t>500,0</w:t>
      </w:r>
      <w:r w:rsidR="001A1D01" w:rsidRPr="00024B39">
        <w:t xml:space="preserve"> </w:t>
      </w:r>
      <w:r w:rsidRPr="00024B39">
        <w:t>тыс. рублей;</w:t>
      </w:r>
    </w:p>
    <w:p w:rsidR="008913F6" w:rsidRPr="00024B39" w:rsidRDefault="008913F6" w:rsidP="00024B39">
      <w:proofErr w:type="gramStart"/>
      <w:r w:rsidRPr="00024B39">
        <w:t>верхний предел муниципального</w:t>
      </w:r>
      <w:r w:rsidR="001A1D01" w:rsidRPr="00024B39">
        <w:t xml:space="preserve"> </w:t>
      </w:r>
      <w:r w:rsidRPr="00024B39">
        <w:t>долга муниципального образования Тбилисский район на 1 января 202</w:t>
      </w:r>
      <w:r w:rsidR="005C5F07" w:rsidRPr="00024B39">
        <w:t>6</w:t>
      </w:r>
      <w:r w:rsidRPr="00024B39">
        <w:t xml:space="preserve"> года в сумме 1</w:t>
      </w:r>
      <w:r w:rsidR="007708E9" w:rsidRPr="00024B39">
        <w:t>44</w:t>
      </w:r>
      <w:r w:rsidR="00BC56DE" w:rsidRPr="00024B39">
        <w:t>200,0</w:t>
      </w:r>
      <w:r w:rsidRPr="00024B39">
        <w:t xml:space="preserve"> тыс. рублей, в том числе верхний предел долга по муниципальным гарантиям муниципального</w:t>
      </w:r>
      <w:r w:rsidR="001A1D01" w:rsidRPr="00024B39">
        <w:t xml:space="preserve"> </w:t>
      </w:r>
      <w:r w:rsidRPr="00024B39">
        <w:t>образования Тбилисский район в сумме 0,0 тыс. рублей и верхний предел муниципального</w:t>
      </w:r>
      <w:r w:rsidR="001A1D01" w:rsidRPr="00024B39">
        <w:t xml:space="preserve"> </w:t>
      </w:r>
      <w:r w:rsidRPr="00024B39">
        <w:t>долга муниципального образования Тбилисский район на</w:t>
      </w:r>
      <w:r w:rsidR="001A1D01" w:rsidRPr="00024B39">
        <w:t xml:space="preserve"> </w:t>
      </w:r>
      <w:r w:rsidRPr="00024B39">
        <w:t>1 января 202</w:t>
      </w:r>
      <w:r w:rsidR="005C5F07" w:rsidRPr="00024B39">
        <w:t>7</w:t>
      </w:r>
      <w:r w:rsidRPr="00024B39">
        <w:t xml:space="preserve"> года в сумме 1</w:t>
      </w:r>
      <w:r w:rsidR="007708E9" w:rsidRPr="00024B39">
        <w:t>050</w:t>
      </w:r>
      <w:r w:rsidR="00BC56DE" w:rsidRPr="00024B39">
        <w:t>75</w:t>
      </w:r>
      <w:r w:rsidRPr="00024B39">
        <w:t>,0 тыс. рублей, в том числе верхний предел</w:t>
      </w:r>
      <w:proofErr w:type="gramEnd"/>
      <w:r w:rsidRPr="00024B39">
        <w:t xml:space="preserve"> </w:t>
      </w:r>
      <w:proofErr w:type="gramStart"/>
      <w:r w:rsidRPr="00024B39">
        <w:t>долга по муниципальным гарантиям муниципального образования Тбилисский район в сумме 0,0 тыс. рублей;</w:t>
      </w:r>
      <w:proofErr w:type="gramEnd"/>
    </w:p>
    <w:p w:rsidR="008913F6" w:rsidRPr="00024B39" w:rsidRDefault="00603120" w:rsidP="00024B39">
      <w:r w:rsidRPr="00024B39">
        <w:t>дефицит</w:t>
      </w:r>
      <w:r w:rsidR="008913F6" w:rsidRPr="00024B39">
        <w:t xml:space="preserve"> бюджета муниципального образования Тбилисский район на</w:t>
      </w:r>
      <w:r w:rsidR="001A1D01" w:rsidRPr="00024B39">
        <w:t xml:space="preserve"> </w:t>
      </w:r>
      <w:r w:rsidR="008913F6" w:rsidRPr="00024B39">
        <w:t>202</w:t>
      </w:r>
      <w:r w:rsidRPr="00024B39">
        <w:t>5</w:t>
      </w:r>
      <w:r w:rsidR="008913F6" w:rsidRPr="00024B39">
        <w:t xml:space="preserve"> год в сумме </w:t>
      </w:r>
      <w:r w:rsidR="005A3192" w:rsidRPr="00024B39">
        <w:t>35</w:t>
      </w:r>
      <w:r w:rsidR="00BC56DE" w:rsidRPr="00024B39">
        <w:t>00,0</w:t>
      </w:r>
      <w:r w:rsidR="008913F6" w:rsidRPr="00024B39">
        <w:t xml:space="preserve"> тыс. рублей и на 202</w:t>
      </w:r>
      <w:r w:rsidRPr="00024B39">
        <w:t>6</w:t>
      </w:r>
      <w:r w:rsidR="008913F6" w:rsidRPr="00024B39">
        <w:t xml:space="preserve"> год профицит бюджета в сумме</w:t>
      </w:r>
      <w:r w:rsidR="001A1D01" w:rsidRPr="00024B39">
        <w:t xml:space="preserve"> </w:t>
      </w:r>
      <w:r w:rsidR="00082705" w:rsidRPr="00024B39">
        <w:t xml:space="preserve">39125,0 </w:t>
      </w:r>
      <w:r w:rsidR="008913F6" w:rsidRPr="00024B39">
        <w:t>тыс. рублей</w:t>
      </w:r>
      <w:proofErr w:type="gramStart"/>
      <w:r w:rsidR="008913F6" w:rsidRPr="00024B39">
        <w:t>.»;</w:t>
      </w:r>
      <w:proofErr w:type="gramEnd"/>
    </w:p>
    <w:p w:rsidR="008913F6" w:rsidRPr="00024B39" w:rsidRDefault="008913F6" w:rsidP="00024B39">
      <w:r w:rsidRPr="00024B39">
        <w:t>2) приложение 1 «Объем поступлений доходов в бюджет муниципального образования Тбилисский район по кодам видов</w:t>
      </w:r>
      <w:r w:rsidR="001A1D01" w:rsidRPr="00024B39">
        <w:t xml:space="preserve"> </w:t>
      </w:r>
      <w:r w:rsidRPr="00024B39">
        <w:t>доходов и соответствующих им кодов подвидов (групп, аналитических групп) доходов на 202</w:t>
      </w:r>
      <w:r w:rsidR="00603120" w:rsidRPr="00024B39">
        <w:t>4</w:t>
      </w:r>
      <w:r w:rsidRPr="00024B39">
        <w:t xml:space="preserve"> год» изложить в новой редакции (приложение 1); </w:t>
      </w:r>
    </w:p>
    <w:p w:rsidR="00590A18" w:rsidRPr="00024B39" w:rsidRDefault="003C37D7" w:rsidP="00024B39">
      <w:r w:rsidRPr="00024B39">
        <w:t>3</w:t>
      </w:r>
      <w:r w:rsidR="00590A18" w:rsidRPr="00024B39">
        <w:t>) приложение</w:t>
      </w:r>
      <w:r w:rsidR="001A1D01" w:rsidRPr="00024B39">
        <w:t xml:space="preserve"> </w:t>
      </w:r>
      <w:r w:rsidR="00590A18" w:rsidRPr="00024B39">
        <w:t>4 «Безвозмездные поступления из краевого бюджета на</w:t>
      </w:r>
      <w:r w:rsidR="001A1D01" w:rsidRPr="00024B39">
        <w:t xml:space="preserve"> </w:t>
      </w:r>
      <w:r w:rsidR="00590A18" w:rsidRPr="00024B39">
        <w:t>202</w:t>
      </w:r>
      <w:r w:rsidR="00603120" w:rsidRPr="00024B39">
        <w:t>4</w:t>
      </w:r>
      <w:r w:rsidR="00590A18" w:rsidRPr="00024B39">
        <w:t xml:space="preserve"> год» изложить в новой редакции (приложение </w:t>
      </w:r>
      <w:r w:rsidRPr="00024B39">
        <w:t>2</w:t>
      </w:r>
      <w:r w:rsidR="00590A18" w:rsidRPr="00024B39">
        <w:t>);</w:t>
      </w:r>
    </w:p>
    <w:p w:rsidR="00590A18" w:rsidRPr="00024B39" w:rsidRDefault="003C37D7" w:rsidP="00024B39">
      <w:r w:rsidRPr="00024B39">
        <w:t>4</w:t>
      </w:r>
      <w:r w:rsidR="00590A18" w:rsidRPr="00024B39">
        <w:t>) приложение</w:t>
      </w:r>
      <w:r w:rsidR="001A1D01" w:rsidRPr="00024B39">
        <w:t xml:space="preserve"> </w:t>
      </w:r>
      <w:r w:rsidR="00603120" w:rsidRPr="00024B39">
        <w:t>7</w:t>
      </w:r>
      <w:r w:rsidR="001A1D01" w:rsidRPr="00024B39">
        <w:t xml:space="preserve"> </w:t>
      </w:r>
      <w:r w:rsidR="00590A18" w:rsidRPr="00024B39">
        <w:t>«Распределение</w:t>
      </w:r>
      <w:r w:rsidR="001A1D01" w:rsidRPr="00024B39">
        <w:t xml:space="preserve"> </w:t>
      </w:r>
      <w:r w:rsidR="00590A18" w:rsidRPr="00024B39">
        <w:t>бюджетных</w:t>
      </w:r>
      <w:r w:rsidR="001A1D01" w:rsidRPr="00024B39">
        <w:t xml:space="preserve"> </w:t>
      </w:r>
      <w:r w:rsidR="00590A18" w:rsidRPr="00024B39">
        <w:t>ассигнований</w:t>
      </w:r>
      <w:r w:rsidR="001A1D01" w:rsidRPr="00024B39">
        <w:t xml:space="preserve"> </w:t>
      </w:r>
      <w:r w:rsidR="00590A18" w:rsidRPr="00024B39">
        <w:t>по</w:t>
      </w:r>
      <w:r w:rsidR="001A1D01" w:rsidRPr="00024B39">
        <w:t xml:space="preserve"> </w:t>
      </w:r>
      <w:r w:rsidR="00590A18" w:rsidRPr="00024B39">
        <w:t>разделам, подразделам классификации расходов бюджета муниципального образования Тбилисский район на 202</w:t>
      </w:r>
      <w:r w:rsidR="00603120" w:rsidRPr="00024B39">
        <w:t>4</w:t>
      </w:r>
      <w:r w:rsidR="00590A18" w:rsidRPr="00024B39">
        <w:t xml:space="preserve"> год» изложить в новой редакции (приложение </w:t>
      </w:r>
      <w:r w:rsidR="00AD2669" w:rsidRPr="00024B39">
        <w:t>3</w:t>
      </w:r>
      <w:r w:rsidR="008E43CC" w:rsidRPr="00024B39">
        <w:t>)</w:t>
      </w:r>
      <w:r w:rsidR="00590A18" w:rsidRPr="00024B39">
        <w:t>;</w:t>
      </w:r>
    </w:p>
    <w:p w:rsidR="00590A18" w:rsidRPr="00024B39" w:rsidRDefault="00AD2669" w:rsidP="00024B39">
      <w:r w:rsidRPr="00024B39">
        <w:t>5</w:t>
      </w:r>
      <w:r w:rsidR="00590A18" w:rsidRPr="00024B39">
        <w:t>) приложение</w:t>
      </w:r>
      <w:r w:rsidR="001A1D01" w:rsidRPr="00024B39">
        <w:t xml:space="preserve"> </w:t>
      </w:r>
      <w:r w:rsidR="00603120" w:rsidRPr="00024B39">
        <w:t>8</w:t>
      </w:r>
      <w:r w:rsidR="00590A18" w:rsidRPr="00024B39">
        <w:t xml:space="preserve"> «Распределение бюджетных ассигнований по разделам, подразделам классификации расходов бюджета муниципального образования Тбилисский</w:t>
      </w:r>
      <w:r w:rsidR="001A1D01" w:rsidRPr="00024B39">
        <w:t xml:space="preserve"> </w:t>
      </w:r>
      <w:r w:rsidR="00590A18" w:rsidRPr="00024B39">
        <w:t>район</w:t>
      </w:r>
      <w:r w:rsidR="001A1D01" w:rsidRPr="00024B39">
        <w:t xml:space="preserve"> </w:t>
      </w:r>
      <w:r w:rsidR="00590A18" w:rsidRPr="00024B39">
        <w:t>на</w:t>
      </w:r>
      <w:r w:rsidR="001A1D01" w:rsidRPr="00024B39">
        <w:t xml:space="preserve"> </w:t>
      </w:r>
      <w:r w:rsidR="00590A18" w:rsidRPr="00024B39">
        <w:t>202</w:t>
      </w:r>
      <w:r w:rsidR="00603120" w:rsidRPr="00024B39">
        <w:t>5</w:t>
      </w:r>
      <w:r w:rsidR="001A1D01" w:rsidRPr="00024B39">
        <w:t xml:space="preserve"> </w:t>
      </w:r>
      <w:r w:rsidR="00590A18" w:rsidRPr="00024B39">
        <w:t>и</w:t>
      </w:r>
      <w:r w:rsidR="001A1D01" w:rsidRPr="00024B39">
        <w:t xml:space="preserve"> </w:t>
      </w:r>
      <w:r w:rsidR="00590A18" w:rsidRPr="00024B39">
        <w:t>202</w:t>
      </w:r>
      <w:r w:rsidR="00603120" w:rsidRPr="00024B39">
        <w:t>6</w:t>
      </w:r>
      <w:r w:rsidR="001A1D01" w:rsidRPr="00024B39">
        <w:t xml:space="preserve"> </w:t>
      </w:r>
      <w:r w:rsidR="00590A18" w:rsidRPr="00024B39">
        <w:t>годы»</w:t>
      </w:r>
      <w:r w:rsidR="001A1D01" w:rsidRPr="00024B39">
        <w:t xml:space="preserve"> </w:t>
      </w:r>
      <w:r w:rsidR="00590A18" w:rsidRPr="00024B39">
        <w:t>изложить</w:t>
      </w:r>
      <w:r w:rsidR="001A1D01" w:rsidRPr="00024B39">
        <w:t xml:space="preserve"> </w:t>
      </w:r>
      <w:r w:rsidR="00590A18" w:rsidRPr="00024B39">
        <w:t>в</w:t>
      </w:r>
      <w:r w:rsidR="001A1D01" w:rsidRPr="00024B39">
        <w:t xml:space="preserve"> </w:t>
      </w:r>
      <w:r w:rsidR="00590A18" w:rsidRPr="00024B39">
        <w:t>новой</w:t>
      </w:r>
      <w:r w:rsidR="001A1D01" w:rsidRPr="00024B39">
        <w:t xml:space="preserve"> </w:t>
      </w:r>
      <w:r w:rsidR="00590A18" w:rsidRPr="00024B39">
        <w:t xml:space="preserve">редакции (приложение </w:t>
      </w:r>
      <w:r w:rsidRPr="00024B39">
        <w:t>4</w:t>
      </w:r>
      <w:r w:rsidR="008E43CC" w:rsidRPr="00024B39">
        <w:t>)</w:t>
      </w:r>
      <w:r w:rsidR="00590A18" w:rsidRPr="00024B39">
        <w:t>;</w:t>
      </w:r>
    </w:p>
    <w:p w:rsidR="00590A18" w:rsidRPr="00024B39" w:rsidRDefault="001A1D01" w:rsidP="00024B39">
      <w:r w:rsidRPr="00024B39">
        <w:t xml:space="preserve"> </w:t>
      </w:r>
      <w:r w:rsidR="00BE5F95" w:rsidRPr="00024B39">
        <w:t>6</w:t>
      </w:r>
      <w:r w:rsidR="00603120" w:rsidRPr="00024B39">
        <w:t>) приложение</w:t>
      </w:r>
      <w:r w:rsidRPr="00024B39">
        <w:t xml:space="preserve"> </w:t>
      </w:r>
      <w:r w:rsidR="00603120" w:rsidRPr="00024B39">
        <w:t>9</w:t>
      </w:r>
      <w:r w:rsidR="00590A18" w:rsidRPr="00024B39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590A18" w:rsidRPr="00024B39">
        <w:t>видов расходов классификации расходов бюджетов</w:t>
      </w:r>
      <w:proofErr w:type="gramEnd"/>
      <w:r w:rsidR="00590A18" w:rsidRPr="00024B39">
        <w:t xml:space="preserve"> на 202</w:t>
      </w:r>
      <w:r w:rsidR="00603120" w:rsidRPr="00024B39">
        <w:t>4</w:t>
      </w:r>
      <w:r w:rsidR="00590A18" w:rsidRPr="00024B39">
        <w:t xml:space="preserve"> год» изложить в новой редакции (приложение </w:t>
      </w:r>
      <w:r w:rsidR="00AD2669" w:rsidRPr="00024B39">
        <w:t>5</w:t>
      </w:r>
      <w:r w:rsidR="00590A18" w:rsidRPr="00024B39">
        <w:t>);</w:t>
      </w:r>
    </w:p>
    <w:p w:rsidR="00590A18" w:rsidRPr="00024B39" w:rsidRDefault="00BE5F95" w:rsidP="00024B39">
      <w:r w:rsidRPr="00024B39">
        <w:t>7</w:t>
      </w:r>
      <w:r w:rsidR="00590A18" w:rsidRPr="00024B39">
        <w:t>) приложение</w:t>
      </w:r>
      <w:r w:rsidR="001A1D01" w:rsidRPr="00024B39">
        <w:t xml:space="preserve"> </w:t>
      </w:r>
      <w:r w:rsidR="00590A18" w:rsidRPr="00024B39">
        <w:t>1</w:t>
      </w:r>
      <w:r w:rsidR="00603120" w:rsidRPr="00024B39">
        <w:t>0</w:t>
      </w:r>
      <w:r w:rsidR="00590A18" w:rsidRPr="00024B39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590A18" w:rsidRPr="00024B39">
        <w:t>видов расходов классификации расходов бюджетов</w:t>
      </w:r>
      <w:proofErr w:type="gramEnd"/>
      <w:r w:rsidR="00590A18" w:rsidRPr="00024B39">
        <w:t xml:space="preserve"> на 202</w:t>
      </w:r>
      <w:r w:rsidR="00603120" w:rsidRPr="00024B39">
        <w:t>5</w:t>
      </w:r>
      <w:r w:rsidR="00590A18" w:rsidRPr="00024B39">
        <w:t xml:space="preserve"> и 202</w:t>
      </w:r>
      <w:r w:rsidR="00603120" w:rsidRPr="00024B39">
        <w:t>6</w:t>
      </w:r>
      <w:r w:rsidR="00590A18" w:rsidRPr="00024B39">
        <w:t xml:space="preserve"> годы» изложить в новой редакции (приложение </w:t>
      </w:r>
      <w:r w:rsidR="00AD2669" w:rsidRPr="00024B39">
        <w:t>6</w:t>
      </w:r>
      <w:r w:rsidR="00590A18" w:rsidRPr="00024B39">
        <w:t>);</w:t>
      </w:r>
    </w:p>
    <w:p w:rsidR="00590A18" w:rsidRPr="00024B39" w:rsidRDefault="00BE5F95" w:rsidP="00024B39">
      <w:r w:rsidRPr="00024B39">
        <w:t>8</w:t>
      </w:r>
      <w:r w:rsidR="00590A18" w:rsidRPr="00024B39">
        <w:t>) приложение 1</w:t>
      </w:r>
      <w:r w:rsidR="00603120" w:rsidRPr="00024B39">
        <w:t>1</w:t>
      </w:r>
      <w:r w:rsidR="00590A18" w:rsidRPr="00024B39">
        <w:t xml:space="preserve"> «Ведомственная структура расходов</w:t>
      </w:r>
      <w:r w:rsidR="001A1D01" w:rsidRPr="00024B39">
        <w:t xml:space="preserve"> </w:t>
      </w:r>
      <w:r w:rsidR="00590A18" w:rsidRPr="00024B39">
        <w:t>бюджета муниципального образования Тбилисский район на 202</w:t>
      </w:r>
      <w:r w:rsidR="00603120" w:rsidRPr="00024B39">
        <w:t>4</w:t>
      </w:r>
      <w:r w:rsidR="00590A18" w:rsidRPr="00024B39">
        <w:t xml:space="preserve"> год» изложить в новой редакции (приложение </w:t>
      </w:r>
      <w:r w:rsidR="00AD2669" w:rsidRPr="00024B39">
        <w:t>7</w:t>
      </w:r>
      <w:r w:rsidR="00590A18" w:rsidRPr="00024B39">
        <w:t>);</w:t>
      </w:r>
    </w:p>
    <w:p w:rsidR="00590A18" w:rsidRPr="00024B39" w:rsidRDefault="001A1D01" w:rsidP="00024B39">
      <w:r w:rsidRPr="00024B39">
        <w:t xml:space="preserve"> </w:t>
      </w:r>
      <w:r w:rsidR="00BE5F95" w:rsidRPr="00024B39">
        <w:t>9</w:t>
      </w:r>
      <w:r w:rsidR="00590A18" w:rsidRPr="00024B39">
        <w:t>) приложение 1</w:t>
      </w:r>
      <w:r w:rsidR="00603120" w:rsidRPr="00024B39">
        <w:t>2</w:t>
      </w:r>
      <w:r w:rsidR="00590A18" w:rsidRPr="00024B39">
        <w:t xml:space="preserve"> «Ведомственная структура расходов</w:t>
      </w:r>
      <w:r w:rsidRPr="00024B39">
        <w:t xml:space="preserve"> </w:t>
      </w:r>
      <w:r w:rsidR="00590A18" w:rsidRPr="00024B39">
        <w:t>бюджета муниципального образования Тбилисский район на 202</w:t>
      </w:r>
      <w:r w:rsidR="00603120" w:rsidRPr="00024B39">
        <w:t>5</w:t>
      </w:r>
      <w:r w:rsidR="00590A18" w:rsidRPr="00024B39">
        <w:t xml:space="preserve"> и 202</w:t>
      </w:r>
      <w:r w:rsidR="00603120" w:rsidRPr="00024B39">
        <w:t>6</w:t>
      </w:r>
      <w:r w:rsidR="00590A18" w:rsidRPr="00024B39">
        <w:t xml:space="preserve"> годы» изложить в новой редакции (приложение </w:t>
      </w:r>
      <w:r w:rsidR="00AD2669" w:rsidRPr="00024B39">
        <w:t>8</w:t>
      </w:r>
      <w:r w:rsidR="00590A18" w:rsidRPr="00024B39">
        <w:t>);</w:t>
      </w:r>
    </w:p>
    <w:p w:rsidR="00590A18" w:rsidRPr="00024B39" w:rsidRDefault="00BE5F95" w:rsidP="00024B39">
      <w:r w:rsidRPr="00024B39">
        <w:t>10</w:t>
      </w:r>
      <w:r w:rsidR="00590A18" w:rsidRPr="00024B39">
        <w:t>) приложение 1</w:t>
      </w:r>
      <w:r w:rsidR="00F3490C" w:rsidRPr="00024B39">
        <w:t>4</w:t>
      </w:r>
      <w:r w:rsidR="00590A18" w:rsidRPr="00024B39">
        <w:t xml:space="preserve">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</w:t>
      </w:r>
      <w:r w:rsidR="00F3490C" w:rsidRPr="00024B39">
        <w:t>4</w:t>
      </w:r>
      <w:r w:rsidR="00590A18" w:rsidRPr="00024B39">
        <w:t xml:space="preserve"> год» изложить в новой редакции (приложение </w:t>
      </w:r>
      <w:r w:rsidR="00AD2669" w:rsidRPr="00024B39">
        <w:t>9</w:t>
      </w:r>
      <w:r w:rsidR="00590A18" w:rsidRPr="00024B39">
        <w:t>);</w:t>
      </w:r>
    </w:p>
    <w:p w:rsidR="00590A18" w:rsidRPr="00024B39" w:rsidRDefault="00BE5F95" w:rsidP="00024B39">
      <w:r w:rsidRPr="00024B39">
        <w:t>11</w:t>
      </w:r>
      <w:r w:rsidR="00FC6B08" w:rsidRPr="00024B39">
        <w:t xml:space="preserve">) приложение </w:t>
      </w:r>
      <w:r w:rsidR="00F3490C" w:rsidRPr="00024B39">
        <w:t>2</w:t>
      </w:r>
      <w:r w:rsidRPr="00024B39">
        <w:t>2</w:t>
      </w:r>
      <w:r w:rsidR="00AD2669" w:rsidRPr="00024B39">
        <w:t xml:space="preserve"> </w:t>
      </w:r>
      <w:r w:rsidRPr="00024B39">
        <w:t>«Безвозмездные</w:t>
      </w:r>
      <w:r w:rsidR="00AD2669" w:rsidRPr="00024B39">
        <w:t xml:space="preserve"> </w:t>
      </w:r>
      <w:r w:rsidRPr="00024B39">
        <w:t>поступления из бюджетов сельских поселений на выполнение переданных полномочий</w:t>
      </w:r>
      <w:r w:rsidR="001A1D01" w:rsidRPr="00024B39">
        <w:t xml:space="preserve"> </w:t>
      </w:r>
      <w:r w:rsidRPr="00024B39">
        <w:t>в 2024</w:t>
      </w:r>
      <w:r w:rsidR="001A1D01" w:rsidRPr="00024B39">
        <w:t xml:space="preserve"> </w:t>
      </w:r>
      <w:r w:rsidRPr="00024B39">
        <w:t xml:space="preserve">году» </w:t>
      </w:r>
      <w:r w:rsidR="00FC6B08" w:rsidRPr="00024B39">
        <w:t>изложить в новой редакции (приложение 1</w:t>
      </w:r>
      <w:r w:rsidRPr="00024B39">
        <w:t>0</w:t>
      </w:r>
      <w:r w:rsidR="00FC6B08" w:rsidRPr="00024B39">
        <w:t>)</w:t>
      </w:r>
      <w:r w:rsidR="00F3490C" w:rsidRPr="00024B39">
        <w:t>.</w:t>
      </w:r>
    </w:p>
    <w:p w:rsidR="008A25D5" w:rsidRPr="00024B39" w:rsidRDefault="008A25D5" w:rsidP="00024B39">
      <w:r w:rsidRPr="00024B39">
        <w:t xml:space="preserve">2. Администрации муниципального образования Тбилисский район </w:t>
      </w:r>
      <w:proofErr w:type="gramStart"/>
      <w:r w:rsidRPr="00024B39">
        <w:t>разместить</w:t>
      </w:r>
      <w:proofErr w:type="gramEnd"/>
      <w:r w:rsidRPr="00024B39">
        <w:t xml:space="preserve"> настоящее решение на официальном сайте администрации муниципального образования Тбилисский район.</w:t>
      </w:r>
    </w:p>
    <w:p w:rsidR="000A3DFF" w:rsidRPr="00024B39" w:rsidRDefault="001A1D01" w:rsidP="00024B39">
      <w:r w:rsidRPr="00024B39">
        <w:t xml:space="preserve"> </w:t>
      </w:r>
      <w:r w:rsidR="008A25D5" w:rsidRPr="00024B39">
        <w:t>3</w:t>
      </w:r>
      <w:r w:rsidR="00C82EDA" w:rsidRPr="00024B39">
        <w:t xml:space="preserve">. </w:t>
      </w:r>
      <w:r w:rsidR="00B12DC0" w:rsidRPr="00024B39">
        <w:t>М</w:t>
      </w:r>
      <w:r w:rsidR="000A3DFF" w:rsidRPr="00024B39">
        <w:t>униципально</w:t>
      </w:r>
      <w:r w:rsidR="00B12DC0" w:rsidRPr="00024B39">
        <w:t>му</w:t>
      </w:r>
      <w:r w:rsidR="000A3DFF" w:rsidRPr="00024B39">
        <w:t xml:space="preserve"> казенно</w:t>
      </w:r>
      <w:r w:rsidR="00B12DC0" w:rsidRPr="00024B39">
        <w:t>му</w:t>
      </w:r>
      <w:r w:rsidR="000A3DFF" w:rsidRPr="00024B39">
        <w:t xml:space="preserve"> учреждени</w:t>
      </w:r>
      <w:r w:rsidR="00B12DC0" w:rsidRPr="00024B39">
        <w:t>ю</w:t>
      </w:r>
      <w:r w:rsidR="000A3DFF" w:rsidRPr="00024B39">
        <w:t xml:space="preserve"> «Учреждение по обеспечению деятельности органов местного самоуправления муниципального </w:t>
      </w:r>
      <w:r w:rsidR="00445443" w:rsidRPr="00024B39">
        <w:t>образования</w:t>
      </w:r>
      <w:r w:rsidR="000A3DFF" w:rsidRPr="00024B39">
        <w:t xml:space="preserve"> </w:t>
      </w:r>
      <w:r w:rsidR="000A3DFF" w:rsidRPr="00024B39">
        <w:lastRenderedPageBreak/>
        <w:t>Тбилисский район»</w:t>
      </w:r>
      <w:r w:rsidR="00BE5F95" w:rsidRPr="00024B39">
        <w:t xml:space="preserve"> </w:t>
      </w:r>
      <w:r w:rsidR="006C1307" w:rsidRPr="00024B39">
        <w:t>(</w:t>
      </w:r>
      <w:proofErr w:type="spellStart"/>
      <w:r w:rsidR="00E212E7" w:rsidRPr="00024B39">
        <w:t>Яньшин</w:t>
      </w:r>
      <w:proofErr w:type="spellEnd"/>
      <w:r w:rsidR="00BE5F95" w:rsidRPr="00024B39">
        <w:t xml:space="preserve"> </w:t>
      </w:r>
      <w:r w:rsidR="00DB11E6" w:rsidRPr="00024B39">
        <w:t>Р.С.</w:t>
      </w:r>
      <w:r w:rsidR="006C1307" w:rsidRPr="00024B39">
        <w:t>)</w:t>
      </w:r>
      <w:r w:rsidRPr="00024B39">
        <w:t xml:space="preserve"> </w:t>
      </w:r>
      <w:r w:rsidR="00A7765D" w:rsidRPr="00024B39">
        <w:t>опубликовать</w:t>
      </w:r>
      <w:r w:rsidRPr="00024B39">
        <w:t xml:space="preserve"> </w:t>
      </w:r>
      <w:r w:rsidR="000A3DFF" w:rsidRPr="00024B39">
        <w:t>настоящее решение в сетевом</w:t>
      </w:r>
      <w:r w:rsidR="00A91BCF" w:rsidRPr="00024B39">
        <w:t xml:space="preserve"> </w:t>
      </w:r>
      <w:r w:rsidR="000A3DFF" w:rsidRPr="00024B39">
        <w:t>издании «Информационный портал Тбилисского района».</w:t>
      </w:r>
    </w:p>
    <w:p w:rsidR="00EF191E" w:rsidRPr="00024B39" w:rsidRDefault="008A25D5" w:rsidP="00024B39">
      <w:r w:rsidRPr="00024B39">
        <w:t>4</w:t>
      </w:r>
      <w:r w:rsidR="00393C6A" w:rsidRPr="00024B39">
        <w:t>.</w:t>
      </w:r>
      <w:r w:rsidR="00BE5F95" w:rsidRPr="00024B39">
        <w:t xml:space="preserve"> </w:t>
      </w:r>
      <w:proofErr w:type="gramStart"/>
      <w:r w:rsidR="00D02065" w:rsidRPr="00024B39">
        <w:t>Настоящее р</w:t>
      </w:r>
      <w:r w:rsidR="001C08E0" w:rsidRPr="00024B39">
        <w:t xml:space="preserve">ешение вступает в силу со дня его </w:t>
      </w:r>
      <w:r w:rsidR="009612BB" w:rsidRPr="00024B39">
        <w:t>официального опубликования</w:t>
      </w:r>
      <w:r w:rsidR="00F02FF7" w:rsidRPr="00024B39">
        <w:t>, за исключением подпункта 11 пункта 1, который вступает в силу с момента вступления в силу решений о бюджете сельских поселений Тбилисского района в части утверждения</w:t>
      </w:r>
      <w:r w:rsidR="001A1D01" w:rsidRPr="00024B39">
        <w:t xml:space="preserve"> </w:t>
      </w:r>
      <w:r w:rsidR="00F02FF7" w:rsidRPr="00024B39">
        <w:t>сумм иных межбюджетных трансфертов</w:t>
      </w:r>
      <w:r w:rsidR="001A1D01" w:rsidRPr="00024B39">
        <w:t xml:space="preserve"> </w:t>
      </w:r>
      <w:r w:rsidR="00F02FF7" w:rsidRPr="00024B39">
        <w:t>на выполнение переданных полномочий</w:t>
      </w:r>
      <w:r w:rsidR="001A1D01" w:rsidRPr="00024B39">
        <w:t xml:space="preserve"> </w:t>
      </w:r>
      <w:r w:rsidR="00F02FF7" w:rsidRPr="00024B39">
        <w:t>по решению вопросов местного значения по организации водоснабжения, водоотведения, теплоснабжения, газоснабжения населения в 2024</w:t>
      </w:r>
      <w:r w:rsidR="001A1D01" w:rsidRPr="00024B39">
        <w:t xml:space="preserve"> </w:t>
      </w:r>
      <w:r w:rsidR="00F02FF7" w:rsidRPr="00024B39">
        <w:t>году.</w:t>
      </w:r>
      <w:proofErr w:type="gramEnd"/>
    </w:p>
    <w:p w:rsidR="00C5606E" w:rsidRPr="00024B39" w:rsidRDefault="00C5606E" w:rsidP="00024B39"/>
    <w:p w:rsidR="00867861" w:rsidRPr="00024B39" w:rsidRDefault="00867861" w:rsidP="00024B39"/>
    <w:p w:rsidR="009C471D" w:rsidRPr="00024B39" w:rsidRDefault="009C471D" w:rsidP="00024B39"/>
    <w:p w:rsidR="009C471D" w:rsidRPr="00024B39" w:rsidRDefault="00064D82" w:rsidP="00024B39">
      <w:r w:rsidRPr="00024B39">
        <w:t>Г</w:t>
      </w:r>
      <w:r w:rsidR="003152C5" w:rsidRPr="00024B39">
        <w:t>лав</w:t>
      </w:r>
      <w:r w:rsidRPr="00024B39">
        <w:t>а</w:t>
      </w:r>
      <w:r w:rsidR="00F8522B" w:rsidRPr="00024B39">
        <w:t xml:space="preserve"> </w:t>
      </w:r>
    </w:p>
    <w:p w:rsidR="00174E1C" w:rsidRPr="00024B39" w:rsidRDefault="00174E1C" w:rsidP="00024B39">
      <w:r w:rsidRPr="00024B39">
        <w:t>муниципального образования</w:t>
      </w:r>
    </w:p>
    <w:p w:rsidR="00F8522B" w:rsidRPr="00024B39" w:rsidRDefault="00174E1C" w:rsidP="00024B39">
      <w:r w:rsidRPr="00024B39">
        <w:t xml:space="preserve">Тбилисский район </w:t>
      </w:r>
    </w:p>
    <w:p w:rsidR="00174E1C" w:rsidRPr="00024B39" w:rsidRDefault="00064D82" w:rsidP="00024B39">
      <w:r w:rsidRPr="00024B39">
        <w:t>Е.Г. Ильин</w:t>
      </w:r>
    </w:p>
    <w:p w:rsidR="0058089D" w:rsidRPr="00024B39" w:rsidRDefault="0058089D" w:rsidP="00024B39"/>
    <w:p w:rsidR="00F8522B" w:rsidRPr="00024B39" w:rsidRDefault="00174E1C" w:rsidP="00024B39">
      <w:r w:rsidRPr="00024B39">
        <w:t xml:space="preserve">Председатель Совета </w:t>
      </w:r>
    </w:p>
    <w:p w:rsidR="00F8522B" w:rsidRPr="00024B39" w:rsidRDefault="00F8522B" w:rsidP="00024B39">
      <w:r w:rsidRPr="00024B39">
        <w:t>м</w:t>
      </w:r>
      <w:r w:rsidR="00174E1C" w:rsidRPr="00024B39">
        <w:t>униципального</w:t>
      </w:r>
      <w:r w:rsidRPr="00024B39">
        <w:t xml:space="preserve"> </w:t>
      </w:r>
      <w:r w:rsidR="005C51E4" w:rsidRPr="00024B39">
        <w:t>о</w:t>
      </w:r>
      <w:r w:rsidR="00174E1C" w:rsidRPr="00024B39">
        <w:t>бразования</w:t>
      </w:r>
    </w:p>
    <w:p w:rsidR="00F8522B" w:rsidRPr="00024B39" w:rsidRDefault="00174E1C" w:rsidP="00024B39">
      <w:r w:rsidRPr="00024B39">
        <w:t xml:space="preserve">Тбилисский район </w:t>
      </w:r>
    </w:p>
    <w:p w:rsidR="00F71A83" w:rsidRPr="00024B39" w:rsidRDefault="00174E1C" w:rsidP="00024B39">
      <w:r w:rsidRPr="00024B39">
        <w:t>А.В. Савченко</w:t>
      </w:r>
    </w:p>
    <w:p w:rsidR="00867861" w:rsidRPr="00024B39" w:rsidRDefault="00867861" w:rsidP="00024B39"/>
    <w:p w:rsidR="009C471D" w:rsidRPr="00024B39" w:rsidRDefault="009C471D" w:rsidP="00024B39"/>
    <w:p w:rsidR="007C3A77" w:rsidRPr="00024B39" w:rsidRDefault="007C3A77" w:rsidP="00024B39"/>
    <w:p w:rsidR="009C471D" w:rsidRPr="00024B39" w:rsidRDefault="009C471D" w:rsidP="00024B39">
      <w:r w:rsidRPr="00024B39">
        <w:t>Приложение 1</w:t>
      </w:r>
    </w:p>
    <w:p w:rsidR="009C471D" w:rsidRPr="00024B39" w:rsidRDefault="009C471D" w:rsidP="00024B39">
      <w:r w:rsidRPr="00024B39">
        <w:t>УТВЕРЖДЕН</w:t>
      </w:r>
    </w:p>
    <w:p w:rsidR="009C471D" w:rsidRPr="00024B39" w:rsidRDefault="009C471D" w:rsidP="00024B39">
      <w:r w:rsidRPr="00024B39">
        <w:t xml:space="preserve">решением Совета </w:t>
      </w:r>
    </w:p>
    <w:p w:rsidR="009C471D" w:rsidRPr="00024B39" w:rsidRDefault="009C471D" w:rsidP="00024B39">
      <w:r w:rsidRPr="00024B39">
        <w:t>муниципального</w:t>
      </w:r>
      <w:r w:rsidR="001A1D01" w:rsidRPr="00024B39">
        <w:t xml:space="preserve"> </w:t>
      </w:r>
      <w:r w:rsidRPr="00024B39">
        <w:t xml:space="preserve">образования </w:t>
      </w:r>
    </w:p>
    <w:p w:rsidR="009C471D" w:rsidRPr="00024B39" w:rsidRDefault="009C471D" w:rsidP="00024B39">
      <w:r w:rsidRPr="00024B39">
        <w:t>Тбилисский район</w:t>
      </w:r>
    </w:p>
    <w:p w:rsidR="009C471D" w:rsidRPr="00024B39" w:rsidRDefault="0054026E" w:rsidP="00024B39">
      <w:r>
        <w:t>от _______________ №___</w:t>
      </w:r>
    </w:p>
    <w:p w:rsidR="009C471D" w:rsidRPr="00024B39" w:rsidRDefault="009C471D" w:rsidP="00024B39"/>
    <w:p w:rsidR="007C3A77" w:rsidRPr="00024B39" w:rsidRDefault="007C3A77" w:rsidP="00024B39"/>
    <w:p w:rsidR="009C471D" w:rsidRPr="00024B39" w:rsidRDefault="009C471D" w:rsidP="00024B39">
      <w:r w:rsidRPr="00024B39">
        <w:t>«Приложение 1</w:t>
      </w:r>
    </w:p>
    <w:p w:rsidR="009C471D" w:rsidRPr="00024B39" w:rsidRDefault="009C471D" w:rsidP="00024B39">
      <w:r w:rsidRPr="00024B39">
        <w:t>УТВЕРЖДЕН</w:t>
      </w:r>
    </w:p>
    <w:p w:rsidR="009C471D" w:rsidRPr="00024B39" w:rsidRDefault="009C471D" w:rsidP="00024B39">
      <w:r w:rsidRPr="00024B39">
        <w:t xml:space="preserve">решением Совета </w:t>
      </w:r>
    </w:p>
    <w:p w:rsidR="009C471D" w:rsidRPr="00024B39" w:rsidRDefault="009C471D" w:rsidP="00024B39">
      <w:r w:rsidRPr="00024B39">
        <w:t xml:space="preserve">муниципального образования </w:t>
      </w:r>
    </w:p>
    <w:p w:rsidR="009C471D" w:rsidRPr="00024B39" w:rsidRDefault="009C471D" w:rsidP="00024B39">
      <w:r w:rsidRPr="00024B39">
        <w:t>Тбилисский район</w:t>
      </w:r>
    </w:p>
    <w:p w:rsidR="009C471D" w:rsidRPr="00024B39" w:rsidRDefault="009C471D" w:rsidP="00024B39">
      <w:r w:rsidRPr="00024B39">
        <w:t>от 26</w:t>
      </w:r>
      <w:r w:rsidR="007C3A77" w:rsidRPr="00024B39">
        <w:t>.12.</w:t>
      </w:r>
      <w:r w:rsidRPr="00024B39">
        <w:t>2023 г. № 347</w:t>
      </w:r>
    </w:p>
    <w:p w:rsidR="009C471D" w:rsidRPr="00024B39" w:rsidRDefault="009C471D" w:rsidP="00024B39"/>
    <w:p w:rsidR="009C471D" w:rsidRPr="00024B39" w:rsidRDefault="009C471D" w:rsidP="00024B39"/>
    <w:p w:rsidR="009C471D" w:rsidRPr="00024B39" w:rsidRDefault="009C471D" w:rsidP="00024B39">
      <w:pPr>
        <w:ind w:firstLine="0"/>
        <w:jc w:val="center"/>
        <w:rPr>
          <w:rFonts w:cs="Arial"/>
          <w:b/>
        </w:rPr>
      </w:pPr>
      <w:r w:rsidRPr="00024B39">
        <w:rPr>
          <w:rFonts w:cs="Arial"/>
          <w:b/>
        </w:rPr>
        <w:t>ОБЪЕМ</w:t>
      </w:r>
      <w:r w:rsidR="001A1D01" w:rsidRPr="00024B39">
        <w:rPr>
          <w:rFonts w:cs="Arial"/>
          <w:b/>
        </w:rPr>
        <w:t xml:space="preserve"> </w:t>
      </w:r>
      <w:r w:rsidRPr="00024B39">
        <w:rPr>
          <w:rFonts w:cs="Arial"/>
          <w:b/>
        </w:rPr>
        <w:t>ПОСТУПЛЕНИЙ</w:t>
      </w:r>
    </w:p>
    <w:p w:rsidR="009C471D" w:rsidRPr="00024B39" w:rsidRDefault="009C471D" w:rsidP="00024B39">
      <w:pPr>
        <w:ind w:firstLine="0"/>
        <w:jc w:val="center"/>
        <w:rPr>
          <w:rFonts w:cs="Arial"/>
          <w:b/>
        </w:rPr>
      </w:pPr>
      <w:r w:rsidRPr="00024B39">
        <w:rPr>
          <w:rFonts w:cs="Arial"/>
          <w:b/>
        </w:rPr>
        <w:t>доходов в бюджет муниципального образования Тбилисский район</w:t>
      </w:r>
      <w:r w:rsidR="007C3A77" w:rsidRPr="00024B39">
        <w:rPr>
          <w:rFonts w:cs="Arial"/>
          <w:b/>
        </w:rPr>
        <w:t xml:space="preserve"> </w:t>
      </w:r>
      <w:r w:rsidRPr="00024B39">
        <w:rPr>
          <w:rFonts w:cs="Arial"/>
          <w:b/>
        </w:rPr>
        <w:t>по кодам видов (подвидов) доходов на 2024 год</w:t>
      </w:r>
    </w:p>
    <w:p w:rsidR="009C471D" w:rsidRPr="00024B39" w:rsidRDefault="009C471D" w:rsidP="00024B39">
      <w:pPr>
        <w:ind w:firstLine="0"/>
        <w:jc w:val="right"/>
        <w:rPr>
          <w:rFonts w:cs="Arial"/>
        </w:rPr>
      </w:pPr>
      <w:r w:rsidRPr="00024B39">
        <w:rPr>
          <w:rFonts w:cs="Arial"/>
        </w:rPr>
        <w:t xml:space="preserve"> 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542"/>
        <w:gridCol w:w="3033"/>
        <w:gridCol w:w="1460"/>
        <w:gridCol w:w="1360"/>
        <w:gridCol w:w="1460"/>
      </w:tblGrid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Код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Наименование дохода</w:t>
            </w: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Утверждено 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 2024 год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Изменение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+-</w:t>
            </w: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Утверждено с учетом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изменений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1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100 00000 00 0000 000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Налоговые, неналоговые доходы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573044,4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+15799,5</w:t>
            </w: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588843,9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101 01000 00 0000 110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Налог на прибыль организаций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7550,0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7550,0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101 02000 01 0000 110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Налог на доходы физических лиц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340400,0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340400,0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103 02000 01 0000 110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Акцизы по подакцизным товарам (продукции)</w:t>
            </w:r>
            <w:proofErr w:type="gramStart"/>
            <w:r w:rsidRPr="00024B39">
              <w:rPr>
                <w:rFonts w:cs="Arial"/>
              </w:rPr>
              <w:t>,п</w:t>
            </w:r>
            <w:proofErr w:type="gramEnd"/>
            <w:r w:rsidRPr="00024B39">
              <w:rPr>
                <w:rFonts w:cs="Arial"/>
              </w:rPr>
              <w:t>роизводимым на территории РФ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788,8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788,8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105 01000 00 0000 110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85575,0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85575,0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105 03000 01 0000 110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Единый сельскохозяйственный налог 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27300,0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27300,0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105 04000 02 0000 110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17510,0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17510,0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106 02010 00 0000 110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Налог на имущество организаций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2850,0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2850,0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108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00000 00 0000 000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Государственная пошлина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5510,0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5510,0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111 05013 05 0000 120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60506,7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60506,7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111 05035 05 0000 120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Доходы от сдачи в аренду имущества, находящегося в оперативном управлении органов управления муниципальных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районов и созданных ими учреждений (за </w:t>
            </w:r>
            <w:r w:rsidRPr="00024B39">
              <w:rPr>
                <w:rFonts w:cs="Arial"/>
              </w:rPr>
              <w:lastRenderedPageBreak/>
              <w:t xml:space="preserve">исключением имущества муниципальных бюджетных и автономных учреждений) 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350,0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350,0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111 05313 05 0000 120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50,0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50,0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111 09045 05 0000 120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700,0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700,0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111 09080 05 0000 120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Плата, поступившая в рамках договора за </w:t>
            </w:r>
            <w:r w:rsidRPr="00024B39">
              <w:rPr>
                <w:rFonts w:cs="Arial"/>
              </w:rPr>
              <w:lastRenderedPageBreak/>
              <w:t>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502,2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502,2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112 01000 01 0000 120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Плата за негативное воздействие на окружающую среду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1560,0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1560,0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113 00000 00 0000 000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Доходы от оказания платных услуг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и компенсации затрат бюджетов муниципальных районов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983,5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+13,7</w:t>
            </w: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997,2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114 02000 05 0000 000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100,0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100,0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114 06013 05 0000 430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024B39">
              <w:rPr>
                <w:rFonts w:cs="Arial"/>
              </w:rPr>
              <w:lastRenderedPageBreak/>
              <w:t>муниципальных районов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19000,0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+15785,8</w:t>
            </w: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34785,8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114 06313 05 0000 430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116 00000 00 0000 140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Штрафы, санкции, возмещение ущерба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808,2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808,2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200 00000 00 0000 000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Безвозмездные поступления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1167849,8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+60423,0</w:t>
            </w: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1228272,8</w:t>
            </w:r>
          </w:p>
        </w:tc>
      </w:tr>
      <w:tr w:rsidR="00024B39" w:rsidRPr="00024B39" w:rsidTr="007C3A77">
        <w:tc>
          <w:tcPr>
            <w:tcW w:w="991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202 15001 05 0000 150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134200,5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134200,5</w:t>
            </w:r>
          </w:p>
        </w:tc>
      </w:tr>
      <w:tr w:rsidR="00024B39" w:rsidRPr="00024B39" w:rsidTr="007C3A77">
        <w:tc>
          <w:tcPr>
            <w:tcW w:w="991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202 20000 05 0000 150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Субсидии бюджетам бюджетной системы Российской Федерации (межбюджетные субсидии)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390901,8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+60010,0</w:t>
            </w: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450911,8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202 30000 05 0000 150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637648,8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637648,8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202 40000 00 0000 150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межбюджетные трансферты, в том числе: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6607,2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+760,0</w:t>
            </w: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7367,2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202 40014 05 0000 150 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r w:rsidRPr="00024B39">
              <w:rPr>
                <w:rFonts w:cs="Arial"/>
              </w:rPr>
              <w:lastRenderedPageBreak/>
              <w:t>с заключенными соглашениями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6607,2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+760,0</w:t>
            </w: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7367,2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219 00000 00 0000 150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Возврат остатков субсидий, субвенций и иных межбюджетных трансфертов, имеющих целевое назначение, прошлых лет, в том числе: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-1508,5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-347,0</w:t>
            </w: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-1855,5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219 60010 05 0000 150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-53,1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-347,0</w:t>
            </w: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-400,1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219 25304 05 0000 150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прошлых лет из бюджетов муниципальных районов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-1318,3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-1318,3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219 35303 05 0000 150</w:t>
            </w: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Возврат остатков субвенций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 прошлых лет из бюджетов муниципальных районов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-137,1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-137,1</w:t>
            </w:r>
          </w:p>
        </w:tc>
      </w:tr>
      <w:tr w:rsidR="00024B39" w:rsidRPr="00024B39" w:rsidTr="007C3A77">
        <w:tc>
          <w:tcPr>
            <w:tcW w:w="99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0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Всего доходов</w:t>
            </w:r>
          </w:p>
        </w:tc>
        <w:tc>
          <w:tcPr>
            <w:tcW w:w="51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1740894,2</w:t>
            </w:r>
          </w:p>
        </w:tc>
        <w:tc>
          <w:tcPr>
            <w:tcW w:w="47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+76222,5</w:t>
            </w:r>
          </w:p>
        </w:tc>
        <w:tc>
          <w:tcPr>
            <w:tcW w:w="51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1817116,7</w:t>
            </w:r>
          </w:p>
        </w:tc>
      </w:tr>
    </w:tbl>
    <w:p w:rsidR="009C471D" w:rsidRPr="00024B39" w:rsidRDefault="009C471D" w:rsidP="00024B39">
      <w:r w:rsidRPr="00024B39">
        <w:t>».</w:t>
      </w:r>
    </w:p>
    <w:p w:rsidR="007C3A77" w:rsidRPr="00024B39" w:rsidRDefault="007C3A77" w:rsidP="00024B39"/>
    <w:p w:rsidR="007C3A77" w:rsidRPr="00024B39" w:rsidRDefault="007C3A77" w:rsidP="00024B39"/>
    <w:p w:rsidR="007C3A77" w:rsidRPr="00024B39" w:rsidRDefault="007C3A77" w:rsidP="00024B39"/>
    <w:p w:rsidR="007C3A77" w:rsidRPr="00024B39" w:rsidRDefault="009C471D" w:rsidP="00024B39">
      <w:proofErr w:type="gramStart"/>
      <w:r w:rsidRPr="00024B39">
        <w:t>Исполняющий</w:t>
      </w:r>
      <w:proofErr w:type="gramEnd"/>
      <w:r w:rsidRPr="00024B39">
        <w:t xml:space="preserve"> обязанности</w:t>
      </w:r>
      <w:r w:rsidR="001A1D01" w:rsidRPr="00024B39">
        <w:t xml:space="preserve"> </w:t>
      </w:r>
      <w:r w:rsidRPr="00024B39">
        <w:t xml:space="preserve">заместителя главы </w:t>
      </w:r>
    </w:p>
    <w:p w:rsidR="007C3A77" w:rsidRPr="00024B39" w:rsidRDefault="009C471D" w:rsidP="00024B39">
      <w:r w:rsidRPr="00024B39">
        <w:t xml:space="preserve">муниципального образования </w:t>
      </w:r>
    </w:p>
    <w:p w:rsidR="009C471D" w:rsidRPr="00024B39" w:rsidRDefault="009C471D" w:rsidP="00024B39">
      <w:r w:rsidRPr="00024B39">
        <w:t xml:space="preserve">Тбилисский район, </w:t>
      </w:r>
    </w:p>
    <w:p w:rsidR="007C3A77" w:rsidRPr="00024B39" w:rsidRDefault="009C471D" w:rsidP="00024B39">
      <w:r w:rsidRPr="00024B39">
        <w:t>начальник финансового управления</w:t>
      </w:r>
      <w:r w:rsidR="001A1D01" w:rsidRPr="00024B39">
        <w:t xml:space="preserve"> </w:t>
      </w:r>
    </w:p>
    <w:p w:rsidR="009C471D" w:rsidRPr="00024B39" w:rsidRDefault="009C471D" w:rsidP="00024B39">
      <w:r w:rsidRPr="00024B39">
        <w:t>А.В. Осина</w:t>
      </w:r>
    </w:p>
    <w:p w:rsidR="009C471D" w:rsidRPr="00024B39" w:rsidRDefault="009C471D" w:rsidP="00024B39"/>
    <w:p w:rsidR="007C3A77" w:rsidRPr="00024B39" w:rsidRDefault="007C3A77" w:rsidP="00024B39"/>
    <w:p w:rsidR="007C3A77" w:rsidRPr="00024B39" w:rsidRDefault="007C3A77" w:rsidP="00024B39"/>
    <w:p w:rsidR="007C3A77" w:rsidRPr="00024B39" w:rsidRDefault="007C3A77" w:rsidP="00024B39">
      <w:r w:rsidRPr="00024B39">
        <w:t>Приложение 2</w:t>
      </w:r>
    </w:p>
    <w:p w:rsidR="007C3A77" w:rsidRPr="00024B39" w:rsidRDefault="007C3A77" w:rsidP="00024B39">
      <w:r w:rsidRPr="00024B39">
        <w:t>УТВЕРЖДЕНЫ</w:t>
      </w:r>
    </w:p>
    <w:p w:rsidR="007C3A77" w:rsidRPr="00024B39" w:rsidRDefault="007C3A77" w:rsidP="00024B39">
      <w:r w:rsidRPr="00024B39">
        <w:t xml:space="preserve">решением Совета </w:t>
      </w:r>
    </w:p>
    <w:p w:rsidR="007C3A77" w:rsidRPr="00024B39" w:rsidRDefault="007C3A77" w:rsidP="00024B39">
      <w:r w:rsidRPr="00024B39">
        <w:t>муниципального</w:t>
      </w:r>
      <w:r w:rsidR="001A1D01" w:rsidRPr="00024B39">
        <w:t xml:space="preserve"> </w:t>
      </w:r>
      <w:r w:rsidRPr="00024B39">
        <w:t xml:space="preserve">образования </w:t>
      </w:r>
    </w:p>
    <w:p w:rsidR="007C3A77" w:rsidRPr="00024B39" w:rsidRDefault="007C3A77" w:rsidP="00024B39">
      <w:r w:rsidRPr="00024B39">
        <w:t>Тбилисский район</w:t>
      </w:r>
    </w:p>
    <w:p w:rsidR="007C3A77" w:rsidRPr="00024B39" w:rsidRDefault="0054026E" w:rsidP="00024B39">
      <w:r>
        <w:t>от _______________ №___</w:t>
      </w:r>
    </w:p>
    <w:p w:rsidR="007C3A77" w:rsidRPr="00024B39" w:rsidRDefault="007C3A77" w:rsidP="00024B39"/>
    <w:p w:rsidR="007C3A77" w:rsidRPr="00024B39" w:rsidRDefault="007C3A77" w:rsidP="00024B39"/>
    <w:p w:rsidR="007C3A77" w:rsidRPr="00024B39" w:rsidRDefault="0058468B" w:rsidP="00024B39">
      <w:r w:rsidRPr="00024B39">
        <w:t>«</w:t>
      </w:r>
      <w:r w:rsidR="007C3A77" w:rsidRPr="00024B39">
        <w:t>Приложение 4</w:t>
      </w:r>
    </w:p>
    <w:p w:rsidR="007C3A77" w:rsidRPr="00024B39" w:rsidRDefault="007C3A77" w:rsidP="00024B39">
      <w:r w:rsidRPr="00024B39">
        <w:t>УТВЕРЖДЕН</w:t>
      </w:r>
    </w:p>
    <w:p w:rsidR="007C3A77" w:rsidRPr="00024B39" w:rsidRDefault="007C3A77" w:rsidP="00024B39">
      <w:r w:rsidRPr="00024B39">
        <w:t xml:space="preserve">решением Совета </w:t>
      </w:r>
    </w:p>
    <w:p w:rsidR="007C3A77" w:rsidRPr="00024B39" w:rsidRDefault="007C3A77" w:rsidP="00024B39">
      <w:r w:rsidRPr="00024B39">
        <w:t xml:space="preserve">муниципального образования </w:t>
      </w:r>
    </w:p>
    <w:p w:rsidR="007C3A77" w:rsidRPr="00024B39" w:rsidRDefault="007C3A77" w:rsidP="00024B39">
      <w:r w:rsidRPr="00024B39">
        <w:t>Тбилисский район</w:t>
      </w:r>
    </w:p>
    <w:p w:rsidR="007C3A77" w:rsidRPr="00024B39" w:rsidRDefault="007C3A77" w:rsidP="00024B39">
      <w:r w:rsidRPr="00024B39">
        <w:t>от 26.12.2023 г. № 347</w:t>
      </w:r>
    </w:p>
    <w:p w:rsidR="007C3A77" w:rsidRPr="00024B39" w:rsidRDefault="007C3A77" w:rsidP="00024B39"/>
    <w:p w:rsidR="007C3A77" w:rsidRPr="00024B39" w:rsidRDefault="007C3A77" w:rsidP="00024B39"/>
    <w:p w:rsidR="009C471D" w:rsidRPr="00024B39" w:rsidRDefault="009C471D" w:rsidP="00024B39">
      <w:pPr>
        <w:ind w:firstLine="0"/>
        <w:jc w:val="center"/>
        <w:rPr>
          <w:rFonts w:cs="Arial"/>
          <w:b/>
        </w:rPr>
      </w:pPr>
      <w:r w:rsidRPr="00024B39">
        <w:rPr>
          <w:rFonts w:cs="Arial"/>
          <w:b/>
        </w:rPr>
        <w:t>БЕЗВОЗМЕЗДНЫЕ ПОСТУПЛЕНИЯ</w:t>
      </w:r>
    </w:p>
    <w:p w:rsidR="009C471D" w:rsidRPr="00024B39" w:rsidRDefault="009C471D" w:rsidP="00024B39">
      <w:pPr>
        <w:ind w:firstLine="0"/>
        <w:jc w:val="center"/>
        <w:rPr>
          <w:rFonts w:cs="Arial"/>
          <w:b/>
        </w:rPr>
      </w:pPr>
      <w:r w:rsidRPr="00024B39">
        <w:rPr>
          <w:rFonts w:cs="Arial"/>
          <w:b/>
        </w:rPr>
        <w:t>из краевого бюджета на 2024</w:t>
      </w:r>
      <w:r w:rsidR="001A1D01" w:rsidRPr="00024B39">
        <w:rPr>
          <w:rFonts w:cs="Arial"/>
          <w:b/>
        </w:rPr>
        <w:t xml:space="preserve"> </w:t>
      </w:r>
      <w:r w:rsidRPr="00024B39">
        <w:rPr>
          <w:rFonts w:cs="Arial"/>
          <w:b/>
        </w:rPr>
        <w:t>год</w:t>
      </w:r>
    </w:p>
    <w:p w:rsidR="009C471D" w:rsidRPr="00024B39" w:rsidRDefault="009C471D" w:rsidP="00024B39">
      <w:pPr>
        <w:ind w:firstLine="0"/>
        <w:jc w:val="right"/>
        <w:rPr>
          <w:rFonts w:cs="Arial"/>
        </w:rPr>
      </w:pPr>
      <w:r w:rsidRPr="00024B39">
        <w:rPr>
          <w:rFonts w:cs="Arial"/>
        </w:rPr>
        <w:t xml:space="preserve"> 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2667"/>
        <w:gridCol w:w="2812"/>
        <w:gridCol w:w="1494"/>
        <w:gridCol w:w="1388"/>
        <w:gridCol w:w="1494"/>
      </w:tblGrid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Код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Наименование дохода</w:t>
            </w: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Утверждено на 2024 год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Изменения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 -</w:t>
            </w: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Утверждено</w:t>
            </w:r>
            <w:r w:rsidR="00A91BCF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с учетом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изменений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</w:p>
        </w:tc>
        <w:tc>
          <w:tcPr>
            <w:tcW w:w="2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2 00 00000 00 0000 000</w:t>
            </w: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Безвозмездные поступления от других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бюджетов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бюджетной системы Российской Федерации (краевой бюджет)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1162751,1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+60010,0</w:t>
            </w: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1222761,1</w:t>
            </w:r>
          </w:p>
        </w:tc>
      </w:tr>
      <w:tr w:rsidR="00024B39" w:rsidRPr="00024B39" w:rsidTr="00ED33E4">
        <w:tc>
          <w:tcPr>
            <w:tcW w:w="92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202 15001 05 0000 150</w:t>
            </w: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Дотации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бюджетам муниципальных районов на выравнивание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бюджетной обеспеченности Федерации (межбюджетные субсидии</w:t>
            </w:r>
            <w:proofErr w:type="gramEnd"/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134200,5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134200,5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202 20000 00 0000 150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eastAsia="Georgia" w:cs="Arial"/>
              </w:rPr>
            </w:pPr>
            <w:r w:rsidRPr="00024B39">
              <w:rPr>
                <w:rFonts w:eastAsia="Georgia" w:cs="Arial"/>
              </w:rPr>
              <w:t xml:space="preserve">Субсидии бюджетам бюджетной системы Российской Федерации </w:t>
            </w:r>
            <w:r w:rsidRPr="00024B39">
              <w:rPr>
                <w:rFonts w:eastAsia="Georgia" w:cs="Arial"/>
              </w:rPr>
              <w:lastRenderedPageBreak/>
              <w:t>(межбюджетные субсидии), в том числе:</w:t>
            </w:r>
          </w:p>
          <w:p w:rsidR="009C471D" w:rsidRPr="00024B39" w:rsidRDefault="009C471D" w:rsidP="00024B39">
            <w:pPr>
              <w:ind w:firstLine="0"/>
              <w:rPr>
                <w:rFonts w:eastAsia="Georgia" w:cs="Arial"/>
              </w:rPr>
            </w:pP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390901,8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+60010,0</w:t>
            </w: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450911,8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</w:t>
            </w: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eastAsia="Georgia" w:cs="Arial"/>
              </w:rPr>
            </w:pPr>
            <w:r w:rsidRPr="00024B39">
              <w:rPr>
                <w:rFonts w:eastAsia="Georgia" w:cs="Arial"/>
              </w:rPr>
              <w:t>2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20077 05 0000150</w:t>
            </w: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eastAsia="Georgia" w:cs="Arial"/>
              </w:rPr>
            </w:pPr>
            <w:proofErr w:type="gramStart"/>
            <w:r w:rsidRPr="00024B39">
              <w:rPr>
                <w:rFonts w:eastAsia="Georgia" w:cs="Arial"/>
              </w:rPr>
              <w:t>на организацию газоснабжения населения (поселений) (проектирование и (или) строительство подводящих газопроводов, распределительных газопроводов</w:t>
            </w:r>
            <w:proofErr w:type="gramEnd"/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19135,7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19135,7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eastAsia="Georgia" w:cs="Arial"/>
              </w:rPr>
            </w:pPr>
            <w:r w:rsidRPr="00024B39">
              <w:rPr>
                <w:rFonts w:eastAsia="Georgia" w:cs="Arial"/>
              </w:rPr>
              <w:t>на создание новых мест в общеобразовательных организациях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60713,0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60713,0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на строительство, реконструкцию (в том числе реконструкцию объектов незавершенного строительства), техническое перевооружение, приобретение объектов спортивной инфраструктуры, общего образования, дошкольного образования, отрасли культуры, сооружений инженерной защиты и </w:t>
            </w:r>
            <w:proofErr w:type="spellStart"/>
            <w:r w:rsidRPr="00024B39">
              <w:rPr>
                <w:rFonts w:cs="Arial"/>
              </w:rPr>
              <w:t>берегоукрепления</w:t>
            </w:r>
            <w:proofErr w:type="spellEnd"/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+230359,9</w:t>
            </w: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230359,9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202 25304 05 0000 150</w:t>
            </w: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eastAsia="Georgia" w:cs="Arial"/>
              </w:rPr>
            </w:pPr>
            <w:proofErr w:type="gramStart"/>
            <w:r w:rsidRPr="00024B39">
              <w:rPr>
                <w:rFonts w:eastAsia="Georgia" w:cs="Arial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31359,3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31359,3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202 25497 05 0000 150</w:t>
            </w: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eastAsia="Georgia" w:cs="Arial"/>
              </w:rPr>
            </w:pPr>
            <w:r w:rsidRPr="00024B39">
              <w:rPr>
                <w:rFonts w:eastAsia="Georgia" w:cs="Arial"/>
              </w:rPr>
              <w:t>на реализацию мероприятия по обеспечению жильем молодых семей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2238,2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2238,2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202 25519 05 0000 150</w:t>
            </w: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на государственную поддержку отрасли </w:t>
            </w:r>
            <w:r w:rsidRPr="00024B39">
              <w:rPr>
                <w:rFonts w:cs="Arial"/>
              </w:rPr>
              <w:lastRenderedPageBreak/>
              <w:t xml:space="preserve">культуры 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196,4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196,4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202 29999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05 0000 150</w:t>
            </w: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eastAsia="Georgia" w:cs="Arial"/>
              </w:rPr>
            </w:pPr>
            <w:r w:rsidRPr="00024B39">
              <w:rPr>
                <w:rFonts w:eastAsia="Georgia" w:cs="Arial"/>
              </w:rPr>
              <w:t>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10121,4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10121,4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1015,1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1015,1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 подготовку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2909,0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2909,0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2087,2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2087,2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на строительство, реконструкцию (в том числе реконструкцию объектов незавершенного строительства), техническое перевооружение, приобретение объектов спортивной инфраструктуры, общего образования, дошкольного образования, отрасли культуры, сооружений инженерной защиты и </w:t>
            </w:r>
            <w:proofErr w:type="spellStart"/>
            <w:r w:rsidRPr="00024B39">
              <w:rPr>
                <w:rFonts w:cs="Arial"/>
              </w:rPr>
              <w:lastRenderedPageBreak/>
              <w:t>берегоукрепления</w:t>
            </w:r>
            <w:proofErr w:type="spellEnd"/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230359,9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-230359,9</w:t>
            </w: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на организацию предоставления общедоступного и бесплатного до-школьного,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движи</w:t>
            </w:r>
            <w:r w:rsidR="00C861A9" w:rsidRPr="00024B39">
              <w:rPr>
                <w:rFonts w:cs="Arial"/>
              </w:rPr>
              <w:t>мого</w:t>
            </w:r>
            <w:proofErr w:type="gramEnd"/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9477,0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9477,0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имущества для обеспечени</w:t>
            </w:r>
            <w:r w:rsidR="00C861A9" w:rsidRPr="00024B39">
              <w:rPr>
                <w:rFonts w:cs="Arial"/>
              </w:rPr>
              <w:t>я функционирования вновь создан</w:t>
            </w:r>
            <w:r w:rsidRPr="00024B39">
              <w:rPr>
                <w:rFonts w:cs="Arial"/>
              </w:rPr>
              <w:t>ных и (или) создаваемых мест в муниципальных образовательных организациях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 организацию водоснабжения населения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18522,5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18522,5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на реализацию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</w:t>
            </w:r>
            <w:proofErr w:type="gramStart"/>
            <w:r w:rsidRPr="00024B39">
              <w:rPr>
                <w:rFonts w:cs="Arial"/>
              </w:rPr>
              <w:t>ремонта объектов инфраструктуры организаций отдыха детей</w:t>
            </w:r>
            <w:proofErr w:type="gramEnd"/>
            <w:r w:rsidRPr="00024B39">
              <w:rPr>
                <w:rFonts w:cs="Arial"/>
              </w:rPr>
              <w:t xml:space="preserve"> и их оздоровления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+60010,0</w:t>
            </w: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+60010,0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2 02 25511 05 0000 150</w:t>
            </w: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на организацию выполнения комплексных кадастровых работ и </w:t>
            </w:r>
            <w:r w:rsidRPr="00024B39">
              <w:rPr>
                <w:rFonts w:cs="Arial"/>
              </w:rPr>
              <w:lastRenderedPageBreak/>
              <w:t>утверждения карты плана территории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1877,0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1877,0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202 25786 05 0000 150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 обеспечение оснащения муниципальных общеобразовательных организаций государственными символами Российской Федерации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890,1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890,1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202 30000 00 0000 150</w:t>
            </w: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бюджетам бюджетной системы Российской Федерации, в том числе: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637648,8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637648,8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202 30024 05 0000 150</w:t>
            </w: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93,8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93,8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19153,0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19153,0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на осуществление отдельных </w:t>
            </w:r>
            <w:r w:rsidRPr="00024B39">
              <w:rPr>
                <w:rFonts w:cs="Arial"/>
              </w:rPr>
              <w:lastRenderedPageBreak/>
              <w:t>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701,0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701,0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024B39">
              <w:rPr>
                <w:rFonts w:cs="Arial"/>
              </w:rPr>
              <w:t>категорий</w:t>
            </w:r>
            <w:proofErr w:type="gramEnd"/>
            <w:r w:rsidRPr="00024B39">
              <w:rPr>
                <w:rFonts w:cs="Arial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755,8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755,8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на осуществление отдельного государственного полномочия Краснодарского края по формированию списков семей и граждан, жилые помещения которых утрачены в результате чрезвычайных ситуаций природного и техногенного характера, а также в </w:t>
            </w:r>
            <w:r w:rsidRPr="00024B39">
              <w:rPr>
                <w:rFonts w:cs="Arial"/>
              </w:rPr>
              <w:lastRenderedPageBreak/>
              <w:t>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63,0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63,0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6696,5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6696,5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 xml:space="preserve"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</w:t>
            </w:r>
            <w:r w:rsidRPr="00024B39">
              <w:rPr>
                <w:rFonts w:cs="Arial"/>
              </w:rPr>
              <w:lastRenderedPageBreak/>
              <w:t>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42601,5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42601,5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923,7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923,7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466523,6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466523,6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на осуществление отдельных государственных полномочий по обеспечению бесплатным </w:t>
            </w:r>
            <w:r w:rsidRPr="00024B39">
              <w:rPr>
                <w:rFonts w:cs="Arial"/>
              </w:rPr>
              <w:lastRenderedPageBreak/>
              <w:t>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1628,2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1628,2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vMerge w:val="restar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 осуществление отдельных государственных полномочий по материально-техническому обеспечению пунктов проведения экзаменов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 xml:space="preserve">для государственной итоговой аттестации по образовательным про-граммам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</w:t>
            </w:r>
            <w:proofErr w:type="spellStart"/>
            <w:r w:rsidRPr="00024B39">
              <w:rPr>
                <w:rFonts w:cs="Arial"/>
              </w:rPr>
              <w:t>ра</w:t>
            </w:r>
            <w:proofErr w:type="spellEnd"/>
            <w:r w:rsidRPr="00024B39">
              <w:rPr>
                <w:rFonts w:cs="Arial"/>
              </w:rPr>
              <w:t>-боту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34" w:type="pct"/>
            <w:vMerge w:val="restar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1283,2</w:t>
            </w:r>
          </w:p>
        </w:tc>
        <w:tc>
          <w:tcPr>
            <w:tcW w:w="486" w:type="pct"/>
            <w:vMerge w:val="restar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vMerge w:val="restar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1283,2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vMerge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vMerge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  <w:vMerge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vMerge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на осуществление отдельных государственных полномочий Краснодарского края </w:t>
            </w:r>
            <w:r w:rsidRPr="00024B39">
              <w:rPr>
                <w:rFonts w:cs="Arial"/>
              </w:rPr>
              <w:lastRenderedPageBreak/>
              <w:t>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1360,0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1360,0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202 30029 05 0000 150</w:t>
            </w: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202 35179 05 0000 150</w:t>
            </w: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 обеспечение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3362,5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3362,5</w:t>
            </w:r>
          </w:p>
        </w:tc>
      </w:tr>
      <w:tr w:rsidR="00024B39" w:rsidRPr="00024B39" w:rsidTr="00ED33E4">
        <w:tc>
          <w:tcPr>
            <w:tcW w:w="922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202 35120 05 0000 150</w:t>
            </w: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9,4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9,4</w:t>
            </w:r>
          </w:p>
        </w:tc>
      </w:tr>
      <w:tr w:rsidR="00024B39" w:rsidRPr="00024B39" w:rsidTr="00ED33E4">
        <w:tc>
          <w:tcPr>
            <w:tcW w:w="92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202 35303 05 0000 150</w:t>
            </w: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на осуществление отдельных государственных полномочий Краснодарского края по обеспечению выплат ежемесячного </w:t>
            </w:r>
            <w:r w:rsidRPr="00024B39">
              <w:rPr>
                <w:rFonts w:cs="Arial"/>
              </w:rPr>
              <w:lastRenderedPageBreak/>
              <w:t>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17967,6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17967,6</w:t>
            </w:r>
          </w:p>
        </w:tc>
      </w:tr>
      <w:tr w:rsidR="00024B39" w:rsidRPr="00024B39" w:rsidTr="00ED33E4">
        <w:tc>
          <w:tcPr>
            <w:tcW w:w="92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</w:t>
            </w: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</w:tr>
      <w:tr w:rsidR="00024B39" w:rsidRPr="00024B39" w:rsidTr="00ED33E4">
        <w:tc>
          <w:tcPr>
            <w:tcW w:w="92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202 36900 05 0000 150</w:t>
            </w: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69605,0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69605,0</w:t>
            </w:r>
          </w:p>
        </w:tc>
      </w:tr>
      <w:tr w:rsidR="00024B39" w:rsidRPr="00024B39" w:rsidTr="00ED33E4">
        <w:tc>
          <w:tcPr>
            <w:tcW w:w="92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vMerge w:val="restar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 осуществление отдельных государственных полномочий по ежемесячных денежных средств на содержание детей-сирот и детей, оставшихся без попечения родителей, находящихся под опекой</w:t>
            </w:r>
            <w:r w:rsidR="001A1D01" w:rsidRPr="00024B39">
              <w:rPr>
                <w:rFonts w:cs="Arial"/>
              </w:rPr>
              <w:t xml:space="preserve"> 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(попечительством), включая предварительную опеку (попечительство), </w:t>
            </w:r>
            <w:proofErr w:type="gramStart"/>
            <w:r w:rsidRPr="00024B39">
              <w:rPr>
                <w:rFonts w:cs="Arial"/>
              </w:rPr>
              <w:t>переданных</w:t>
            </w:r>
            <w:proofErr w:type="gramEnd"/>
            <w:r w:rsidRPr="00024B39">
              <w:rPr>
                <w:rFonts w:cs="Arial"/>
              </w:rPr>
              <w:t xml:space="preserve"> на воспитание в приемную семью</w:t>
            </w:r>
          </w:p>
        </w:tc>
        <w:tc>
          <w:tcPr>
            <w:tcW w:w="534" w:type="pct"/>
            <w:vMerge w:val="restar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24348,9</w:t>
            </w:r>
          </w:p>
        </w:tc>
        <w:tc>
          <w:tcPr>
            <w:tcW w:w="486" w:type="pct"/>
            <w:vMerge w:val="restar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vMerge w:val="restar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24348,9</w:t>
            </w:r>
          </w:p>
        </w:tc>
      </w:tr>
      <w:tr w:rsidR="00024B39" w:rsidRPr="00024B39" w:rsidTr="00ED33E4">
        <w:tc>
          <w:tcPr>
            <w:tcW w:w="92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  <w:vMerge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vMerge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86" w:type="pct"/>
            <w:vMerge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vMerge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</w:tr>
      <w:tr w:rsidR="00024B39" w:rsidRPr="00024B39" w:rsidTr="00ED33E4">
        <w:tc>
          <w:tcPr>
            <w:tcW w:w="92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</w:t>
            </w:r>
            <w:r w:rsidR="001A1D01" w:rsidRPr="00024B39">
              <w:rPr>
                <w:rFonts w:cs="Arial"/>
              </w:rPr>
              <w:t xml:space="preserve"> 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8141,5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8141,5</w:t>
            </w:r>
          </w:p>
        </w:tc>
      </w:tr>
      <w:tr w:rsidR="00024B39" w:rsidRPr="00024B39" w:rsidTr="00ED33E4">
        <w:tc>
          <w:tcPr>
            <w:tcW w:w="92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28793,3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28793,3</w:t>
            </w:r>
          </w:p>
        </w:tc>
      </w:tr>
      <w:tr w:rsidR="00024B39" w:rsidRPr="00024B39" w:rsidTr="00ED33E4">
        <w:tc>
          <w:tcPr>
            <w:tcW w:w="92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14,3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14,3</w:t>
            </w:r>
          </w:p>
        </w:tc>
      </w:tr>
      <w:tr w:rsidR="00024B39" w:rsidRPr="00024B39" w:rsidTr="00ED33E4">
        <w:tc>
          <w:tcPr>
            <w:tcW w:w="92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 xml:space="preserve">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</w:t>
            </w:r>
            <w:r w:rsidRPr="00024B39">
              <w:rPr>
                <w:rFonts w:cs="Arial"/>
              </w:rPr>
              <w:lastRenderedPageBreak/>
              <w:t>контроля за использованием детьми-сиротами и детьми, оставшимися без попечения родителей, предоставленных им жилых помещений специализированного жилищного фонда</w:t>
            </w:r>
            <w:proofErr w:type="gramEnd"/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512,9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512,9</w:t>
            </w:r>
          </w:p>
        </w:tc>
      </w:tr>
      <w:tr w:rsidR="00024B39" w:rsidRPr="00024B39" w:rsidTr="00ED33E4">
        <w:tc>
          <w:tcPr>
            <w:tcW w:w="92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 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756,0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756,0</w:t>
            </w:r>
          </w:p>
        </w:tc>
      </w:tr>
      <w:tr w:rsidR="00024B39" w:rsidRPr="00024B39" w:rsidTr="00ED33E4">
        <w:tc>
          <w:tcPr>
            <w:tcW w:w="92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</w:tr>
      <w:tr w:rsidR="00024B39" w:rsidRPr="00024B39" w:rsidTr="00ED33E4">
        <w:tc>
          <w:tcPr>
            <w:tcW w:w="92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3959,5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3959,5</w:t>
            </w:r>
          </w:p>
        </w:tc>
      </w:tr>
      <w:tr w:rsidR="00024B39" w:rsidRPr="00024B39" w:rsidTr="00ED33E4">
        <w:tc>
          <w:tcPr>
            <w:tcW w:w="922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3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3078,6</w:t>
            </w:r>
          </w:p>
        </w:tc>
        <w:tc>
          <w:tcPr>
            <w:tcW w:w="486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3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3078,6</w:t>
            </w:r>
          </w:p>
        </w:tc>
      </w:tr>
    </w:tbl>
    <w:p w:rsidR="009C471D" w:rsidRPr="00024B39" w:rsidRDefault="001A1D01" w:rsidP="00024B39">
      <w:r w:rsidRPr="00024B39">
        <w:t xml:space="preserve"> </w:t>
      </w:r>
      <w:r w:rsidR="009C471D" w:rsidRPr="00024B39">
        <w:t>».</w:t>
      </w:r>
    </w:p>
    <w:p w:rsidR="00ED33E4" w:rsidRPr="00024B39" w:rsidRDefault="00ED33E4" w:rsidP="00024B39"/>
    <w:p w:rsidR="00ED33E4" w:rsidRPr="00024B39" w:rsidRDefault="00ED33E4" w:rsidP="00024B39"/>
    <w:p w:rsidR="00ED33E4" w:rsidRPr="00024B39" w:rsidRDefault="00ED33E4" w:rsidP="00024B39"/>
    <w:p w:rsidR="00ED33E4" w:rsidRPr="00024B39" w:rsidRDefault="00ED33E4" w:rsidP="00024B39">
      <w:proofErr w:type="gramStart"/>
      <w:r w:rsidRPr="00024B39">
        <w:t>Исполняющий</w:t>
      </w:r>
      <w:proofErr w:type="gramEnd"/>
      <w:r w:rsidRPr="00024B39">
        <w:t xml:space="preserve"> обязанности</w:t>
      </w:r>
      <w:r w:rsidR="001A1D01" w:rsidRPr="00024B39">
        <w:t xml:space="preserve"> </w:t>
      </w:r>
      <w:r w:rsidRPr="00024B39">
        <w:t xml:space="preserve">заместителя главы </w:t>
      </w:r>
    </w:p>
    <w:p w:rsidR="00ED33E4" w:rsidRPr="00024B39" w:rsidRDefault="00ED33E4" w:rsidP="00024B39">
      <w:r w:rsidRPr="00024B39">
        <w:t xml:space="preserve">муниципального образования </w:t>
      </w:r>
    </w:p>
    <w:p w:rsidR="00ED33E4" w:rsidRPr="00024B39" w:rsidRDefault="00ED33E4" w:rsidP="00024B39">
      <w:r w:rsidRPr="00024B39">
        <w:t xml:space="preserve">Тбилисский район, </w:t>
      </w:r>
    </w:p>
    <w:p w:rsidR="00ED33E4" w:rsidRPr="00024B39" w:rsidRDefault="00ED33E4" w:rsidP="00024B39">
      <w:r w:rsidRPr="00024B39">
        <w:t>начальник финансового управления</w:t>
      </w:r>
      <w:r w:rsidR="001A1D01" w:rsidRPr="00024B39">
        <w:t xml:space="preserve"> </w:t>
      </w:r>
    </w:p>
    <w:p w:rsidR="00ED33E4" w:rsidRPr="00024B39" w:rsidRDefault="00ED33E4" w:rsidP="00024B39">
      <w:r w:rsidRPr="00024B39">
        <w:lastRenderedPageBreak/>
        <w:t>А.В. Осина</w:t>
      </w:r>
    </w:p>
    <w:p w:rsidR="00ED33E4" w:rsidRPr="00024B39" w:rsidRDefault="00ED33E4" w:rsidP="00024B39"/>
    <w:p w:rsidR="00ED33E4" w:rsidRPr="00024B39" w:rsidRDefault="00ED33E4" w:rsidP="00024B39"/>
    <w:p w:rsidR="00ED33E4" w:rsidRPr="00024B39" w:rsidRDefault="00ED33E4" w:rsidP="00024B39"/>
    <w:p w:rsidR="00ED33E4" w:rsidRPr="00024B39" w:rsidRDefault="00ED33E4" w:rsidP="00024B39">
      <w:r w:rsidRPr="00024B39">
        <w:t>Приложение 3</w:t>
      </w:r>
    </w:p>
    <w:p w:rsidR="00ED33E4" w:rsidRPr="00024B39" w:rsidRDefault="00ED33E4" w:rsidP="00024B39">
      <w:r w:rsidRPr="00024B39">
        <w:t xml:space="preserve">решением Совета </w:t>
      </w:r>
    </w:p>
    <w:p w:rsidR="00ED33E4" w:rsidRPr="00024B39" w:rsidRDefault="00ED33E4" w:rsidP="00024B39">
      <w:r w:rsidRPr="00024B39">
        <w:t>муниципального</w:t>
      </w:r>
      <w:r w:rsidR="001A1D01" w:rsidRPr="00024B39">
        <w:t xml:space="preserve"> </w:t>
      </w:r>
      <w:r w:rsidRPr="00024B39">
        <w:t xml:space="preserve">образования </w:t>
      </w:r>
    </w:p>
    <w:p w:rsidR="00ED33E4" w:rsidRPr="00024B39" w:rsidRDefault="00ED33E4" w:rsidP="00024B39">
      <w:r w:rsidRPr="00024B39">
        <w:t>Тбилисский район</w:t>
      </w:r>
    </w:p>
    <w:p w:rsidR="00ED33E4" w:rsidRPr="00024B39" w:rsidRDefault="0054026E" w:rsidP="00024B39">
      <w:r>
        <w:t>от _______________ №___</w:t>
      </w:r>
    </w:p>
    <w:p w:rsidR="00ED33E4" w:rsidRPr="00024B39" w:rsidRDefault="00ED33E4" w:rsidP="00024B39"/>
    <w:p w:rsidR="00ED33E4" w:rsidRPr="00024B39" w:rsidRDefault="00ED33E4" w:rsidP="00024B39"/>
    <w:p w:rsidR="00ED33E4" w:rsidRPr="00024B39" w:rsidRDefault="0058468B" w:rsidP="00024B39">
      <w:r w:rsidRPr="00024B39">
        <w:t>«</w:t>
      </w:r>
      <w:r w:rsidR="00ED33E4" w:rsidRPr="00024B39">
        <w:t>Приложение 7</w:t>
      </w:r>
    </w:p>
    <w:p w:rsidR="00ED33E4" w:rsidRPr="00024B39" w:rsidRDefault="00ED33E4" w:rsidP="00024B39">
      <w:r w:rsidRPr="00024B39">
        <w:t>УТВЕРЖДЕНО</w:t>
      </w:r>
    </w:p>
    <w:p w:rsidR="00ED33E4" w:rsidRPr="00024B39" w:rsidRDefault="00ED33E4" w:rsidP="00024B39">
      <w:r w:rsidRPr="00024B39">
        <w:t xml:space="preserve">решением Совета </w:t>
      </w:r>
    </w:p>
    <w:p w:rsidR="00ED33E4" w:rsidRPr="00024B39" w:rsidRDefault="00ED33E4" w:rsidP="00024B39">
      <w:r w:rsidRPr="00024B39">
        <w:t xml:space="preserve">муниципального образования </w:t>
      </w:r>
    </w:p>
    <w:p w:rsidR="00ED33E4" w:rsidRPr="00024B39" w:rsidRDefault="00ED33E4" w:rsidP="00024B39">
      <w:r w:rsidRPr="00024B39">
        <w:t>Тбилисский район</w:t>
      </w:r>
    </w:p>
    <w:p w:rsidR="00ED33E4" w:rsidRPr="00024B39" w:rsidRDefault="00ED33E4" w:rsidP="00024B39">
      <w:r w:rsidRPr="00024B39">
        <w:t>от 26.12.2023 г. № 347</w:t>
      </w:r>
    </w:p>
    <w:p w:rsidR="00ED33E4" w:rsidRPr="00024B39" w:rsidRDefault="00ED33E4" w:rsidP="00024B39"/>
    <w:p w:rsidR="00ED33E4" w:rsidRPr="00024B39" w:rsidRDefault="00ED33E4" w:rsidP="00024B39"/>
    <w:p w:rsidR="00ED33E4" w:rsidRPr="00024B39" w:rsidRDefault="00ED33E4" w:rsidP="00024B39">
      <w:pPr>
        <w:ind w:firstLine="0"/>
        <w:jc w:val="center"/>
        <w:rPr>
          <w:rFonts w:cs="Arial"/>
          <w:b/>
        </w:rPr>
      </w:pPr>
      <w:r w:rsidRPr="00024B39">
        <w:rPr>
          <w:rFonts w:cs="Arial"/>
          <w:b/>
        </w:rPr>
        <w:t>РАСПРЕДЕЛЕНИЕ</w:t>
      </w:r>
    </w:p>
    <w:p w:rsidR="00ED33E4" w:rsidRPr="00024B39" w:rsidRDefault="00ED33E4" w:rsidP="00024B39">
      <w:pPr>
        <w:ind w:firstLine="0"/>
        <w:jc w:val="center"/>
        <w:rPr>
          <w:rFonts w:cs="Arial"/>
          <w:b/>
        </w:rPr>
      </w:pPr>
      <w:r w:rsidRPr="00024B39">
        <w:rPr>
          <w:rFonts w:cs="Arial"/>
          <w:b/>
        </w:rPr>
        <w:t>бюджетных ассигнований по разделам и подразделам</w:t>
      </w:r>
      <w:r w:rsidR="001A1D01" w:rsidRPr="00024B39">
        <w:rPr>
          <w:rFonts w:cs="Arial"/>
          <w:b/>
        </w:rPr>
        <w:t xml:space="preserve"> </w:t>
      </w:r>
      <w:r w:rsidRPr="00024B39">
        <w:rPr>
          <w:rFonts w:cs="Arial"/>
          <w:b/>
        </w:rPr>
        <w:t>классификации расходов</w:t>
      </w:r>
      <w:r w:rsidR="001A1D01" w:rsidRPr="00024B39">
        <w:rPr>
          <w:rFonts w:cs="Arial"/>
          <w:b/>
        </w:rPr>
        <w:t xml:space="preserve"> </w:t>
      </w:r>
      <w:r w:rsidRPr="00024B39">
        <w:rPr>
          <w:rFonts w:cs="Arial"/>
          <w:b/>
        </w:rPr>
        <w:t>бюджета муниципального образования Тбилисский район на 2024 год</w:t>
      </w:r>
    </w:p>
    <w:p w:rsidR="00ED33E4" w:rsidRPr="00024B39" w:rsidRDefault="00ED33E4" w:rsidP="00024B39">
      <w:pPr>
        <w:ind w:firstLine="0"/>
        <w:rPr>
          <w:rFonts w:cs="Arial"/>
        </w:rPr>
      </w:pPr>
    </w:p>
    <w:p w:rsidR="00ED33E4" w:rsidRPr="00024B39" w:rsidRDefault="00ED33E4" w:rsidP="00024B39">
      <w:pPr>
        <w:ind w:firstLine="0"/>
        <w:jc w:val="right"/>
        <w:rPr>
          <w:rFonts w:cs="Arial"/>
        </w:rPr>
      </w:pPr>
      <w:r w:rsidRPr="00024B39">
        <w:rPr>
          <w:rFonts w:cs="Arial"/>
        </w:rPr>
        <w:t>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50"/>
        <w:gridCol w:w="5120"/>
        <w:gridCol w:w="1311"/>
        <w:gridCol w:w="550"/>
        <w:gridCol w:w="2324"/>
      </w:tblGrid>
      <w:tr w:rsidR="00024B39" w:rsidRPr="00024B39" w:rsidTr="00024B39">
        <w:tc>
          <w:tcPr>
            <w:tcW w:w="27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№ </w:t>
            </w:r>
            <w:proofErr w:type="gramStart"/>
            <w:r w:rsidRPr="00024B39">
              <w:rPr>
                <w:rFonts w:cs="Arial"/>
              </w:rPr>
              <w:t>п</w:t>
            </w:r>
            <w:proofErr w:type="gramEnd"/>
            <w:r w:rsidRPr="00024B39">
              <w:rPr>
                <w:rFonts w:cs="Arial"/>
              </w:rPr>
              <w:t>/п</w:t>
            </w: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Наименование</w:t>
            </w:r>
          </w:p>
        </w:tc>
        <w:tc>
          <w:tcPr>
            <w:tcW w:w="66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РЗ</w:t>
            </w:r>
          </w:p>
        </w:tc>
        <w:tc>
          <w:tcPr>
            <w:tcW w:w="27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ПР</w:t>
            </w:r>
            <w:proofErr w:type="gramEnd"/>
          </w:p>
        </w:tc>
        <w:tc>
          <w:tcPr>
            <w:tcW w:w="117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Утверждено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 2024 год</w:t>
            </w:r>
          </w:p>
        </w:tc>
      </w:tr>
      <w:tr w:rsidR="00024B39" w:rsidRPr="00024B39" w:rsidTr="00024B39">
        <w:tc>
          <w:tcPr>
            <w:tcW w:w="27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66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27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117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</w:tr>
      <w:tr w:rsidR="00024B39" w:rsidRPr="00024B39" w:rsidTr="00024B39">
        <w:tc>
          <w:tcPr>
            <w:tcW w:w="27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Всего расходов</w:t>
            </w:r>
          </w:p>
        </w:tc>
        <w:tc>
          <w:tcPr>
            <w:tcW w:w="66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17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1829580,9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  <w:noWrap/>
          </w:tcPr>
          <w:p w:rsidR="009C471D" w:rsidRPr="00024B39" w:rsidRDefault="001A1D01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</w:t>
            </w:r>
            <w:r w:rsidR="009C471D" w:rsidRPr="00024B39">
              <w:rPr>
                <w:rFonts w:cs="Arial"/>
              </w:rPr>
              <w:t>в том числе: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1.</w:t>
            </w: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Общегосударственные вопросы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170984,9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55601,8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Судебная система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9,4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23061,6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Резервные фонды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88799,1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2.</w:t>
            </w: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Мобилизационная подготовка экономики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3.</w:t>
            </w: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23222,4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23142,4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4.</w:t>
            </w: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Национальная экономика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43666,8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Сельское хозяйство и рыболовство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19082,6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Транспорт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8300,0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Дорожное хозяйство (дорожные фонды)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Связь и информатика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1314,7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83,5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национальной экономики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14886,0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5.</w:t>
            </w: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Жилищно-коммунальное хозяйство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55808,4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Коммунальное хозяйство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55277,0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жилищн</w:t>
            </w:r>
            <w:proofErr w:type="gramStart"/>
            <w:r w:rsidRPr="00024B39">
              <w:rPr>
                <w:rFonts w:cs="Arial"/>
              </w:rPr>
              <w:t>о-</w:t>
            </w:r>
            <w:proofErr w:type="gramEnd"/>
            <w:r w:rsidRPr="00024B39">
              <w:rPr>
                <w:rFonts w:cs="Arial"/>
              </w:rPr>
              <w:t xml:space="preserve"> коммунального хозяйства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6.</w:t>
            </w: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Образование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1310555,0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Дошкольное образование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524425,0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Общее образование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569377,7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70146,5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Молодежная политика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6700,2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образования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139905,6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7.</w:t>
            </w: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Культура, кинематография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56994,5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Культура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культуры, кинематографии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52585,5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4409,0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8.</w:t>
            </w: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Социальная политика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114867,7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Пенсионное обеспечение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195,8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Охрана семьи и детства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113671,9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9.</w:t>
            </w: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Физическая культура и спорт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46300,0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Физическая культура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22551,8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Массовый спорт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1104,6</w:t>
            </w:r>
          </w:p>
        </w:tc>
      </w:tr>
      <w:tr w:rsidR="00024B39" w:rsidRPr="00024B39" w:rsidTr="00024B39">
        <w:trPr>
          <w:trHeight w:val="430"/>
        </w:trPr>
        <w:tc>
          <w:tcPr>
            <w:tcW w:w="279" w:type="pct"/>
            <w:vMerge w:val="restart"/>
            <w:noWrap/>
          </w:tcPr>
          <w:p w:rsidR="00A91BCF" w:rsidRPr="00024B39" w:rsidRDefault="00A91BCF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A91BCF" w:rsidRPr="00024B39" w:rsidRDefault="00A91BCF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Спорт высших достижений</w:t>
            </w:r>
          </w:p>
          <w:p w:rsidR="00A91BCF" w:rsidRPr="00024B39" w:rsidRDefault="00A91BCF" w:rsidP="00024B39">
            <w:pPr>
              <w:ind w:firstLine="0"/>
              <w:rPr>
                <w:rFonts w:cs="Arial"/>
              </w:rPr>
            </w:pPr>
          </w:p>
        </w:tc>
        <w:tc>
          <w:tcPr>
            <w:tcW w:w="665" w:type="pct"/>
            <w:noWrap/>
          </w:tcPr>
          <w:p w:rsidR="00A91BCF" w:rsidRPr="00024B39" w:rsidRDefault="00A91BCF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11</w:t>
            </w:r>
          </w:p>
          <w:p w:rsidR="00A91BCF" w:rsidRPr="00024B39" w:rsidRDefault="00A91BCF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A91BCF" w:rsidRPr="00024B39" w:rsidRDefault="00A91BCF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  <w:p w:rsidR="00A91BCF" w:rsidRPr="00024B39" w:rsidRDefault="00A91BCF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179" w:type="pct"/>
            <w:noWrap/>
          </w:tcPr>
          <w:p w:rsidR="00A91BCF" w:rsidRPr="00024B39" w:rsidRDefault="00A91BCF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20777,2</w:t>
            </w:r>
          </w:p>
          <w:p w:rsidR="00A91BCF" w:rsidRPr="00024B39" w:rsidRDefault="00A91BCF" w:rsidP="00024B39">
            <w:pPr>
              <w:ind w:firstLine="0"/>
              <w:rPr>
                <w:rFonts w:cs="Arial"/>
              </w:rPr>
            </w:pPr>
          </w:p>
        </w:tc>
      </w:tr>
      <w:tr w:rsidR="00024B39" w:rsidRPr="00024B39" w:rsidTr="00024B39">
        <w:trPr>
          <w:trHeight w:val="666"/>
        </w:trPr>
        <w:tc>
          <w:tcPr>
            <w:tcW w:w="279" w:type="pct"/>
            <w:vMerge/>
            <w:noWrap/>
          </w:tcPr>
          <w:p w:rsidR="00A91BCF" w:rsidRPr="00024B39" w:rsidRDefault="00A91BCF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A91BCF" w:rsidRPr="00024B39" w:rsidRDefault="00A91BCF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665" w:type="pct"/>
            <w:noWrap/>
          </w:tcPr>
          <w:p w:rsidR="00A91BCF" w:rsidRPr="00024B39" w:rsidRDefault="00A91BCF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  <w:p w:rsidR="00A91BCF" w:rsidRPr="00024B39" w:rsidRDefault="00A91BCF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A91BCF" w:rsidRPr="00024B39" w:rsidRDefault="00A91BCF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1179" w:type="pct"/>
            <w:noWrap/>
          </w:tcPr>
          <w:p w:rsidR="00A91BCF" w:rsidRPr="00024B39" w:rsidRDefault="00A91BCF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1866,4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10.</w:t>
            </w: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Средства массовой информации</w:t>
            </w:r>
            <w:r w:rsidR="001A1D01" w:rsidRPr="00024B39">
              <w:rPr>
                <w:rFonts w:cs="Arial"/>
              </w:rPr>
              <w:t xml:space="preserve"> 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11.</w:t>
            </w: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Обслуживание государственного и муниципального долга</w:t>
            </w:r>
            <w:r w:rsidR="001A1D01" w:rsidRPr="00024B39">
              <w:rPr>
                <w:rFonts w:cs="Arial"/>
              </w:rPr>
              <w:t xml:space="preserve"> 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3642,0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665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3642,0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12.</w:t>
            </w: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5" w:type="pct"/>
            <w:noWrap/>
          </w:tcPr>
          <w:p w:rsidR="009C471D" w:rsidRPr="00024B39" w:rsidRDefault="001A1D01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</w:t>
            </w:r>
            <w:r w:rsidR="009C471D" w:rsidRPr="00024B39">
              <w:rPr>
                <w:rFonts w:cs="Arial"/>
              </w:rPr>
              <w:t>14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1600,0</w:t>
            </w:r>
          </w:p>
        </w:tc>
      </w:tr>
      <w:tr w:rsidR="00024B39" w:rsidRPr="00024B39" w:rsidTr="00024B39"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9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  <w:p w:rsidR="009C471D" w:rsidRPr="00024B39" w:rsidRDefault="001A1D01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</w:t>
            </w:r>
          </w:p>
        </w:tc>
        <w:tc>
          <w:tcPr>
            <w:tcW w:w="665" w:type="pct"/>
            <w:noWrap/>
          </w:tcPr>
          <w:p w:rsidR="009C471D" w:rsidRPr="00024B39" w:rsidRDefault="001A1D01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</w:t>
            </w:r>
            <w:r w:rsidR="009C471D" w:rsidRPr="00024B39">
              <w:rPr>
                <w:rFonts w:cs="Arial"/>
              </w:rPr>
              <w:t>14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1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1600,0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</w:tr>
    </w:tbl>
    <w:p w:rsidR="00ED33E4" w:rsidRPr="00024B39" w:rsidRDefault="00ED33E4" w:rsidP="00024B39">
      <w:r w:rsidRPr="00024B39">
        <w:t>».</w:t>
      </w:r>
    </w:p>
    <w:p w:rsidR="00ED33E4" w:rsidRPr="00024B39" w:rsidRDefault="00ED33E4" w:rsidP="00024B39"/>
    <w:p w:rsidR="00ED33E4" w:rsidRPr="00024B39" w:rsidRDefault="00ED33E4" w:rsidP="00024B39"/>
    <w:p w:rsidR="00ED33E4" w:rsidRPr="00024B39" w:rsidRDefault="00ED33E4" w:rsidP="00024B39"/>
    <w:p w:rsidR="00ED33E4" w:rsidRPr="00024B39" w:rsidRDefault="00ED33E4" w:rsidP="00024B39">
      <w:proofErr w:type="gramStart"/>
      <w:r w:rsidRPr="00024B39">
        <w:t>Исполняющий</w:t>
      </w:r>
      <w:proofErr w:type="gramEnd"/>
      <w:r w:rsidRPr="00024B39">
        <w:t xml:space="preserve"> обязанности</w:t>
      </w:r>
      <w:r w:rsidR="001A1D01" w:rsidRPr="00024B39">
        <w:t xml:space="preserve"> </w:t>
      </w:r>
      <w:r w:rsidRPr="00024B39">
        <w:t xml:space="preserve">заместителя главы </w:t>
      </w:r>
    </w:p>
    <w:p w:rsidR="00ED33E4" w:rsidRPr="00024B39" w:rsidRDefault="00ED33E4" w:rsidP="00024B39">
      <w:r w:rsidRPr="00024B39">
        <w:t xml:space="preserve">муниципального образования </w:t>
      </w:r>
    </w:p>
    <w:p w:rsidR="00ED33E4" w:rsidRPr="00024B39" w:rsidRDefault="00ED33E4" w:rsidP="00024B39">
      <w:r w:rsidRPr="00024B39">
        <w:t xml:space="preserve">Тбилисский район, </w:t>
      </w:r>
    </w:p>
    <w:p w:rsidR="00ED33E4" w:rsidRPr="00024B39" w:rsidRDefault="00ED33E4" w:rsidP="00024B39">
      <w:r w:rsidRPr="00024B39">
        <w:t>начальник финансового управления</w:t>
      </w:r>
      <w:r w:rsidR="001A1D01" w:rsidRPr="00024B39">
        <w:t xml:space="preserve"> </w:t>
      </w:r>
    </w:p>
    <w:p w:rsidR="00ED33E4" w:rsidRPr="00024B39" w:rsidRDefault="00ED33E4" w:rsidP="00024B39">
      <w:r w:rsidRPr="00024B39">
        <w:t>А.В. Осина</w:t>
      </w:r>
    </w:p>
    <w:p w:rsidR="00ED33E4" w:rsidRPr="00024B39" w:rsidRDefault="00ED33E4" w:rsidP="00024B39"/>
    <w:p w:rsidR="00ED33E4" w:rsidRPr="00024B39" w:rsidRDefault="00ED33E4" w:rsidP="00024B39"/>
    <w:p w:rsidR="00ED33E4" w:rsidRPr="00024B39" w:rsidRDefault="00ED33E4" w:rsidP="00024B39"/>
    <w:p w:rsidR="00ED33E4" w:rsidRPr="00024B39" w:rsidRDefault="00ED33E4" w:rsidP="00024B39">
      <w:r w:rsidRPr="00024B39">
        <w:t>Приложение 4</w:t>
      </w:r>
    </w:p>
    <w:p w:rsidR="00ED33E4" w:rsidRPr="00024B39" w:rsidRDefault="00ED33E4" w:rsidP="00024B39">
      <w:r w:rsidRPr="00024B39">
        <w:t>УТВЕРЖДЕНЫ</w:t>
      </w:r>
    </w:p>
    <w:p w:rsidR="00ED33E4" w:rsidRPr="00024B39" w:rsidRDefault="00ED33E4" w:rsidP="00024B39">
      <w:r w:rsidRPr="00024B39">
        <w:t xml:space="preserve">решением Совета </w:t>
      </w:r>
    </w:p>
    <w:p w:rsidR="00ED33E4" w:rsidRPr="00024B39" w:rsidRDefault="00ED33E4" w:rsidP="00024B39">
      <w:r w:rsidRPr="00024B39">
        <w:t>муниципального</w:t>
      </w:r>
      <w:r w:rsidR="001A1D01" w:rsidRPr="00024B39">
        <w:t xml:space="preserve"> </w:t>
      </w:r>
      <w:r w:rsidRPr="00024B39">
        <w:t xml:space="preserve">образования </w:t>
      </w:r>
    </w:p>
    <w:p w:rsidR="00ED33E4" w:rsidRPr="00024B39" w:rsidRDefault="00ED33E4" w:rsidP="00024B39">
      <w:r w:rsidRPr="00024B39">
        <w:t>Тбилисский район</w:t>
      </w:r>
    </w:p>
    <w:p w:rsidR="00ED33E4" w:rsidRPr="00024B39" w:rsidRDefault="0054026E" w:rsidP="00024B39">
      <w:r>
        <w:t>от _______________ №___</w:t>
      </w:r>
    </w:p>
    <w:p w:rsidR="00ED33E4" w:rsidRPr="00024B39" w:rsidRDefault="00ED33E4" w:rsidP="00024B39"/>
    <w:p w:rsidR="00ED33E4" w:rsidRPr="00024B39" w:rsidRDefault="00ED33E4" w:rsidP="00024B39"/>
    <w:p w:rsidR="00ED33E4" w:rsidRPr="00024B39" w:rsidRDefault="0058468B" w:rsidP="00024B39">
      <w:r w:rsidRPr="00024B39">
        <w:t>«</w:t>
      </w:r>
      <w:r w:rsidR="00ED33E4" w:rsidRPr="00024B39">
        <w:t>Приложение 8</w:t>
      </w:r>
    </w:p>
    <w:p w:rsidR="00ED33E4" w:rsidRPr="00024B39" w:rsidRDefault="00ED33E4" w:rsidP="00024B39">
      <w:r w:rsidRPr="00024B39">
        <w:t>УТВЕРЖДЕНО</w:t>
      </w:r>
    </w:p>
    <w:p w:rsidR="00ED33E4" w:rsidRPr="00024B39" w:rsidRDefault="00ED33E4" w:rsidP="00024B39">
      <w:r w:rsidRPr="00024B39">
        <w:t xml:space="preserve">решением Совета </w:t>
      </w:r>
    </w:p>
    <w:p w:rsidR="00ED33E4" w:rsidRPr="00024B39" w:rsidRDefault="00ED33E4" w:rsidP="00024B39">
      <w:r w:rsidRPr="00024B39">
        <w:t xml:space="preserve">муниципального образования </w:t>
      </w:r>
    </w:p>
    <w:p w:rsidR="00ED33E4" w:rsidRPr="00024B39" w:rsidRDefault="00ED33E4" w:rsidP="00024B39">
      <w:r w:rsidRPr="00024B39">
        <w:t>Тбилисский район</w:t>
      </w:r>
    </w:p>
    <w:p w:rsidR="00ED33E4" w:rsidRPr="00024B39" w:rsidRDefault="00ED33E4" w:rsidP="00024B39">
      <w:r w:rsidRPr="00024B39">
        <w:t>от 26.12.2023 г. № 347</w:t>
      </w:r>
    </w:p>
    <w:p w:rsidR="00ED33E4" w:rsidRPr="00024B39" w:rsidRDefault="00ED33E4" w:rsidP="00024B39"/>
    <w:p w:rsidR="00ED33E4" w:rsidRPr="00024B39" w:rsidRDefault="00ED33E4" w:rsidP="00024B39"/>
    <w:p w:rsidR="00ED33E4" w:rsidRPr="00024B39" w:rsidRDefault="00ED33E4" w:rsidP="00024B39">
      <w:pPr>
        <w:ind w:firstLine="0"/>
        <w:jc w:val="center"/>
        <w:rPr>
          <w:rFonts w:cs="Arial"/>
          <w:b/>
        </w:rPr>
      </w:pPr>
      <w:r w:rsidRPr="00024B39">
        <w:rPr>
          <w:rFonts w:cs="Arial"/>
          <w:b/>
        </w:rPr>
        <w:t>РАСПРЕДЕЛЕНИЕ</w:t>
      </w:r>
    </w:p>
    <w:p w:rsidR="00ED33E4" w:rsidRPr="00024B39" w:rsidRDefault="00ED33E4" w:rsidP="00024B39">
      <w:pPr>
        <w:ind w:firstLine="0"/>
        <w:jc w:val="center"/>
        <w:rPr>
          <w:rFonts w:cs="Arial"/>
          <w:b/>
        </w:rPr>
      </w:pPr>
      <w:r w:rsidRPr="00024B39">
        <w:rPr>
          <w:rFonts w:cs="Arial"/>
          <w:b/>
        </w:rPr>
        <w:lastRenderedPageBreak/>
        <w:t>бюджетных ассигнований по разделам и подразделам</w:t>
      </w:r>
      <w:r w:rsidR="001A1D01" w:rsidRPr="00024B39">
        <w:rPr>
          <w:rFonts w:cs="Arial"/>
          <w:b/>
        </w:rPr>
        <w:t xml:space="preserve"> </w:t>
      </w:r>
      <w:r w:rsidRPr="00024B39">
        <w:rPr>
          <w:rFonts w:cs="Arial"/>
          <w:b/>
        </w:rPr>
        <w:t>классификации расходов</w:t>
      </w:r>
      <w:r w:rsidR="001A1D01" w:rsidRPr="00024B39">
        <w:rPr>
          <w:rFonts w:cs="Arial"/>
          <w:b/>
        </w:rPr>
        <w:t xml:space="preserve"> </w:t>
      </w:r>
      <w:r w:rsidRPr="00024B39">
        <w:rPr>
          <w:rFonts w:cs="Arial"/>
          <w:b/>
        </w:rPr>
        <w:t>бюджета муниципального образования Тбилисский район на 2025 и 2026 годы</w:t>
      </w:r>
    </w:p>
    <w:p w:rsidR="00ED33E4" w:rsidRPr="00024B39" w:rsidRDefault="00ED33E4" w:rsidP="00024B39">
      <w:pPr>
        <w:ind w:firstLine="0"/>
        <w:rPr>
          <w:rFonts w:cs="Arial"/>
        </w:rPr>
      </w:pPr>
    </w:p>
    <w:p w:rsidR="00ED33E4" w:rsidRPr="00024B39" w:rsidRDefault="001A1D01" w:rsidP="00024B39">
      <w:pPr>
        <w:ind w:firstLine="0"/>
        <w:jc w:val="right"/>
        <w:rPr>
          <w:rFonts w:cs="Arial"/>
        </w:rPr>
      </w:pPr>
      <w:r w:rsidRPr="00024B39">
        <w:rPr>
          <w:rFonts w:cs="Arial"/>
        </w:rPr>
        <w:t xml:space="preserve"> </w:t>
      </w:r>
      <w:r w:rsidR="00ED33E4" w:rsidRPr="00024B39">
        <w:rPr>
          <w:rFonts w:cs="Arial"/>
        </w:rPr>
        <w:t>тыс. рублей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31"/>
        <w:gridCol w:w="6398"/>
        <w:gridCol w:w="550"/>
        <w:gridCol w:w="430"/>
        <w:gridCol w:w="1033"/>
        <w:gridCol w:w="913"/>
      </w:tblGrid>
      <w:tr w:rsidR="00024B39" w:rsidRPr="00024B39" w:rsidTr="00F513F0">
        <w:tc>
          <w:tcPr>
            <w:tcW w:w="27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№ </w:t>
            </w:r>
            <w:proofErr w:type="gramStart"/>
            <w:r w:rsidRPr="00024B39">
              <w:rPr>
                <w:rFonts w:cs="Arial"/>
              </w:rPr>
              <w:t>п</w:t>
            </w:r>
            <w:proofErr w:type="gramEnd"/>
            <w:r w:rsidRPr="00024B39">
              <w:rPr>
                <w:rFonts w:cs="Arial"/>
              </w:rPr>
              <w:t>/п</w:t>
            </w: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Наименование </w:t>
            </w:r>
          </w:p>
        </w:tc>
        <w:tc>
          <w:tcPr>
            <w:tcW w:w="27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spellStart"/>
            <w:r w:rsidRPr="00024B39">
              <w:rPr>
                <w:rFonts w:cs="Arial"/>
              </w:rPr>
              <w:t>Рз</w:t>
            </w:r>
            <w:proofErr w:type="spellEnd"/>
          </w:p>
        </w:tc>
        <w:tc>
          <w:tcPr>
            <w:tcW w:w="21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ПР</w:t>
            </w:r>
            <w:proofErr w:type="gramEnd"/>
          </w:p>
        </w:tc>
        <w:tc>
          <w:tcPr>
            <w:tcW w:w="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Утверждено на 2025 г. 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Утверждено на 2026 г. </w:t>
            </w:r>
          </w:p>
        </w:tc>
      </w:tr>
      <w:tr w:rsidR="00024B39" w:rsidRPr="00024B39" w:rsidTr="00F513F0">
        <w:tc>
          <w:tcPr>
            <w:tcW w:w="27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27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21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</w:t>
            </w:r>
          </w:p>
        </w:tc>
      </w:tr>
      <w:tr w:rsidR="00024B39" w:rsidRPr="00024B39" w:rsidTr="00F513F0">
        <w:tc>
          <w:tcPr>
            <w:tcW w:w="270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Всего расходов</w:t>
            </w:r>
          </w:p>
        </w:tc>
        <w:tc>
          <w:tcPr>
            <w:tcW w:w="279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18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1418312,4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1464162,2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  <w:noWrap/>
          </w:tcPr>
          <w:p w:rsidR="009C471D" w:rsidRPr="00024B39" w:rsidRDefault="001A1D01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</w:t>
            </w:r>
            <w:r w:rsidR="009C471D" w:rsidRPr="00024B39">
              <w:rPr>
                <w:rFonts w:cs="Arial"/>
              </w:rPr>
              <w:t>в том числе: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1.</w:t>
            </w: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Общегосударственные вопросы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171193,2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171701,6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tbl>
            <w:tblPr>
              <w:tblW w:w="10310" w:type="dxa"/>
              <w:tblLayout w:type="fixed"/>
              <w:tblLook w:val="04A0" w:firstRow="1" w:lastRow="0" w:firstColumn="1" w:lastColumn="0" w:noHBand="0" w:noVBand="1"/>
            </w:tblPr>
            <w:tblGrid>
              <w:gridCol w:w="5750"/>
              <w:gridCol w:w="1504"/>
              <w:gridCol w:w="690"/>
              <w:gridCol w:w="2366"/>
            </w:tblGrid>
            <w:tr w:rsidR="00024B39" w:rsidRPr="00024B39" w:rsidTr="00F513F0">
              <w:trPr>
                <w:trHeight w:val="355"/>
              </w:trPr>
              <w:tc>
                <w:tcPr>
                  <w:tcW w:w="5419" w:type="dxa"/>
                  <w:hideMark/>
                </w:tcPr>
                <w:p w:rsidR="009C471D" w:rsidRPr="00024B39" w:rsidRDefault="009C471D" w:rsidP="00024B39">
                  <w:pPr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417" w:type="dxa"/>
                  <w:noWrap/>
                  <w:vAlign w:val="center"/>
                  <w:hideMark/>
                </w:tcPr>
                <w:p w:rsidR="009C471D" w:rsidRPr="00024B39" w:rsidRDefault="009C471D" w:rsidP="00024B39">
                  <w:pPr>
                    <w:ind w:firstLine="0"/>
                    <w:rPr>
                      <w:rFonts w:cs="Arial"/>
                    </w:rPr>
                  </w:pPr>
                  <w:r w:rsidRPr="00024B39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650" w:type="dxa"/>
                  <w:noWrap/>
                  <w:vAlign w:val="center"/>
                  <w:hideMark/>
                </w:tcPr>
                <w:p w:rsidR="009C471D" w:rsidRPr="00024B39" w:rsidRDefault="009C471D" w:rsidP="00024B39">
                  <w:pPr>
                    <w:ind w:firstLine="0"/>
                    <w:rPr>
                      <w:rFonts w:cs="Arial"/>
                    </w:rPr>
                  </w:pPr>
                  <w:r w:rsidRPr="00024B39">
                    <w:rPr>
                      <w:rFonts w:cs="Arial"/>
                    </w:rPr>
                    <w:t>05</w:t>
                  </w:r>
                </w:p>
              </w:tc>
              <w:tc>
                <w:tcPr>
                  <w:tcW w:w="2230" w:type="dxa"/>
                  <w:noWrap/>
                  <w:vAlign w:val="center"/>
                  <w:hideMark/>
                </w:tcPr>
                <w:p w:rsidR="009C471D" w:rsidRPr="00024B39" w:rsidRDefault="009C471D" w:rsidP="00024B39">
                  <w:pPr>
                    <w:ind w:firstLine="0"/>
                    <w:rPr>
                      <w:rFonts w:cs="Arial"/>
                    </w:rPr>
                  </w:pPr>
                  <w:r w:rsidRPr="00024B39">
                    <w:rPr>
                      <w:rFonts w:cs="Arial"/>
                    </w:rPr>
                    <w:t>5,900</w:t>
                  </w:r>
                </w:p>
              </w:tc>
            </w:tr>
          </w:tbl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55884,7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55884,7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Судебная система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9,6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85,9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22786,4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22805,4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Резервные фонды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общегосударственные вопросы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88999,5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89412,6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2.</w:t>
            </w: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Национальная оборона 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Мобилизационная подготовка экономики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3.</w:t>
            </w: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23234,5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23247,2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23154,5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23167,2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Другие вопросы в области национальной </w:t>
            </w:r>
            <w:r w:rsidRPr="00024B39">
              <w:rPr>
                <w:rFonts w:cs="Arial"/>
              </w:rPr>
              <w:lastRenderedPageBreak/>
              <w:t>безопасности и правоохранительной деятельности</w:t>
            </w:r>
            <w:r w:rsidR="001A1D01" w:rsidRPr="00024B39">
              <w:rPr>
                <w:rFonts w:cs="Arial"/>
              </w:rPr>
              <w:t xml:space="preserve"> </w:t>
            </w:r>
          </w:p>
          <w:p w:rsidR="009C471D" w:rsidRPr="00024B39" w:rsidRDefault="001A1D01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03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  <w:r w:rsidRPr="00024B39">
              <w:rPr>
                <w:rFonts w:cs="Arial"/>
              </w:rPr>
              <w:lastRenderedPageBreak/>
              <w:t>4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80,0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 4.</w:t>
            </w: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Национальная экономика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36498,0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33436,1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Развитие сельского хозяйства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18950,6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19082,6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Дорожное хозяйство (дорожные фонды)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7782,1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4588,2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Связь и информатика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национальной экономики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9698,5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9698,5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5.</w:t>
            </w: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Жилищно-коммунальное хозяйство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39160,1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21751,6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Коммунальное хозяйство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38628,7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21220,2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жилищн</w:t>
            </w:r>
            <w:proofErr w:type="gramStart"/>
            <w:r w:rsidRPr="00024B39">
              <w:rPr>
                <w:rFonts w:cs="Arial"/>
              </w:rPr>
              <w:t>о-</w:t>
            </w:r>
            <w:proofErr w:type="gramEnd"/>
            <w:r w:rsidRPr="00024B39">
              <w:rPr>
                <w:rFonts w:cs="Arial"/>
              </w:rPr>
              <w:t xml:space="preserve"> коммунального хозяйства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6.</w:t>
            </w: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Образование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918086,0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947858,7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Дошкольное образование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282536,3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292799,8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Общее образование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497239,5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417149,0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Дополнительное образование детей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70258,2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70438,0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Молодежная политика 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6700,2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6700,2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образования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61351,8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60771,7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7.</w:t>
            </w: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Культура, кинематография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50506,4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50544,6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Культура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46180,4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46218,6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культуры, кинематографии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4326,0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4326,0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8.</w:t>
            </w: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Социальная политика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98757,4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102936,8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Пенсионное обеспечение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222,1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225,1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населения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Охрана семьи и детства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97535,3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101711,7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9.</w:t>
            </w: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Физическая культура и спорт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48924,7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52053,6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Физическая культура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25166,0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28515,8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Массовый спорт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1214,4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993,5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Спорт высших достижений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20677,9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20677,9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физической культуры и спорта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1866,4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1866,4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10.</w:t>
            </w: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средств массовой информации</w:t>
            </w:r>
          </w:p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F513F0" w:rsidRPr="00024B39" w:rsidRDefault="00F513F0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1.</w:t>
            </w:r>
          </w:p>
        </w:tc>
        <w:tc>
          <w:tcPr>
            <w:tcW w:w="3245" w:type="pct"/>
          </w:tcPr>
          <w:p w:rsidR="00F513F0" w:rsidRPr="00024B39" w:rsidRDefault="00F513F0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Обслуживание государственного и муниципального долга</w:t>
            </w:r>
            <w:r w:rsidR="001A1D01" w:rsidRPr="00024B39">
              <w:rPr>
                <w:rFonts w:cs="Arial"/>
              </w:rPr>
              <w:t xml:space="preserve"> </w:t>
            </w:r>
          </w:p>
        </w:tc>
        <w:tc>
          <w:tcPr>
            <w:tcW w:w="279" w:type="pct"/>
            <w:noWrap/>
            <w:hideMark/>
          </w:tcPr>
          <w:p w:rsidR="00F513F0" w:rsidRPr="00024B39" w:rsidRDefault="00F513F0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218" w:type="pct"/>
            <w:noWrap/>
            <w:hideMark/>
          </w:tcPr>
          <w:p w:rsidR="00F513F0" w:rsidRPr="00024B39" w:rsidRDefault="00F513F0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 00</w:t>
            </w:r>
          </w:p>
        </w:tc>
        <w:tc>
          <w:tcPr>
            <w:tcW w:w="524" w:type="pct"/>
            <w:noWrap/>
          </w:tcPr>
          <w:p w:rsidR="00F513F0" w:rsidRPr="00024B39" w:rsidRDefault="001A1D01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</w:t>
            </w:r>
            <w:r w:rsidR="00F513F0" w:rsidRPr="00024B39">
              <w:rPr>
                <w:rFonts w:cs="Arial"/>
              </w:rPr>
              <w:t>10000,0</w:t>
            </w:r>
            <w:r w:rsidRPr="00024B39">
              <w:rPr>
                <w:rFonts w:cs="Arial"/>
              </w:rPr>
              <w:t xml:space="preserve"> </w:t>
            </w:r>
          </w:p>
        </w:tc>
        <w:tc>
          <w:tcPr>
            <w:tcW w:w="463" w:type="pct"/>
          </w:tcPr>
          <w:p w:rsidR="00F513F0" w:rsidRPr="00024B39" w:rsidRDefault="00F513F0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10548,5</w:t>
            </w:r>
          </w:p>
        </w:tc>
      </w:tr>
      <w:tr w:rsidR="00024B39" w:rsidRPr="00024B39" w:rsidTr="00F513F0">
        <w:tc>
          <w:tcPr>
            <w:tcW w:w="270" w:type="pct"/>
            <w:noWrap/>
          </w:tcPr>
          <w:p w:rsidR="00F513F0" w:rsidRPr="00024B39" w:rsidRDefault="00F513F0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F513F0" w:rsidRPr="00024B39" w:rsidRDefault="00F513F0" w:rsidP="00024B39">
            <w:pPr>
              <w:ind w:firstLine="0"/>
              <w:rPr>
                <w:rFonts w:cs="Arial"/>
              </w:rPr>
            </w:pPr>
          </w:p>
          <w:p w:rsidR="00F513F0" w:rsidRPr="00024B39" w:rsidRDefault="00F513F0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79" w:type="pct"/>
            <w:noWrap/>
            <w:hideMark/>
          </w:tcPr>
          <w:p w:rsidR="00F513F0" w:rsidRPr="00024B39" w:rsidRDefault="00F513F0" w:rsidP="00024B39">
            <w:pPr>
              <w:ind w:firstLine="0"/>
              <w:rPr>
                <w:rFonts w:cs="Arial"/>
              </w:rPr>
            </w:pPr>
          </w:p>
          <w:p w:rsidR="00F513F0" w:rsidRPr="00024B39" w:rsidRDefault="00F513F0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218" w:type="pct"/>
            <w:noWrap/>
            <w:hideMark/>
          </w:tcPr>
          <w:p w:rsidR="00F513F0" w:rsidRPr="00024B39" w:rsidRDefault="00F513F0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01 </w:t>
            </w:r>
          </w:p>
        </w:tc>
        <w:tc>
          <w:tcPr>
            <w:tcW w:w="524" w:type="pct"/>
            <w:noWrap/>
          </w:tcPr>
          <w:p w:rsidR="00F513F0" w:rsidRPr="00024B39" w:rsidRDefault="001A1D01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</w:t>
            </w:r>
            <w:r w:rsidR="00F513F0" w:rsidRPr="00024B39">
              <w:rPr>
                <w:rFonts w:cs="Arial"/>
              </w:rPr>
              <w:t>10000,0</w:t>
            </w:r>
            <w:r w:rsidRPr="00024B39">
              <w:rPr>
                <w:rFonts w:cs="Arial"/>
              </w:rPr>
              <w:t xml:space="preserve"> </w:t>
            </w:r>
          </w:p>
        </w:tc>
        <w:tc>
          <w:tcPr>
            <w:tcW w:w="463" w:type="pct"/>
          </w:tcPr>
          <w:p w:rsidR="00F513F0" w:rsidRPr="00024B39" w:rsidRDefault="00F513F0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10548,5</w:t>
            </w:r>
          </w:p>
        </w:tc>
      </w:tr>
      <w:tr w:rsidR="00024B39" w:rsidRPr="00024B39" w:rsidTr="00024B39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12.</w:t>
            </w: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Условно утвержденные расходы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20012,9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48144,3</w:t>
            </w:r>
          </w:p>
        </w:tc>
      </w:tr>
      <w:tr w:rsidR="00024B39" w:rsidRPr="00024B39" w:rsidTr="00024B39">
        <w:tc>
          <w:tcPr>
            <w:tcW w:w="270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45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Условно утвержденные расходы</w:t>
            </w:r>
          </w:p>
        </w:tc>
        <w:tc>
          <w:tcPr>
            <w:tcW w:w="279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</w:t>
            </w:r>
          </w:p>
        </w:tc>
        <w:tc>
          <w:tcPr>
            <w:tcW w:w="218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</w:t>
            </w:r>
          </w:p>
        </w:tc>
        <w:tc>
          <w:tcPr>
            <w:tcW w:w="524" w:type="pct"/>
            <w:noWrap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20012,9</w:t>
            </w:r>
          </w:p>
        </w:tc>
        <w:tc>
          <w:tcPr>
            <w:tcW w:w="463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48144,3</w:t>
            </w:r>
          </w:p>
        </w:tc>
      </w:tr>
    </w:tbl>
    <w:p w:rsidR="009C471D" w:rsidRPr="00024B39" w:rsidRDefault="001A1D01" w:rsidP="00024B39">
      <w:r w:rsidRPr="00024B39">
        <w:t xml:space="preserve"> </w:t>
      </w:r>
      <w:r w:rsidR="009C471D" w:rsidRPr="00024B39">
        <w:t>».</w:t>
      </w:r>
    </w:p>
    <w:p w:rsidR="003C21F2" w:rsidRPr="00024B39" w:rsidRDefault="003C21F2" w:rsidP="00024B39"/>
    <w:p w:rsidR="003C21F2" w:rsidRPr="00024B39" w:rsidRDefault="003C21F2" w:rsidP="00024B39"/>
    <w:p w:rsidR="003C21F2" w:rsidRPr="00024B39" w:rsidRDefault="003C21F2" w:rsidP="00024B39"/>
    <w:p w:rsidR="003C21F2" w:rsidRPr="00024B39" w:rsidRDefault="003C21F2" w:rsidP="00024B39">
      <w:proofErr w:type="gramStart"/>
      <w:r w:rsidRPr="00024B39">
        <w:t>Исполняющий</w:t>
      </w:r>
      <w:proofErr w:type="gramEnd"/>
      <w:r w:rsidRPr="00024B39">
        <w:t xml:space="preserve"> обязанности</w:t>
      </w:r>
      <w:r w:rsidR="001A1D01" w:rsidRPr="00024B39">
        <w:t xml:space="preserve"> </w:t>
      </w:r>
      <w:r w:rsidRPr="00024B39">
        <w:t xml:space="preserve">заместителя главы </w:t>
      </w:r>
    </w:p>
    <w:p w:rsidR="003C21F2" w:rsidRPr="00024B39" w:rsidRDefault="003C21F2" w:rsidP="00024B39">
      <w:r w:rsidRPr="00024B39">
        <w:t xml:space="preserve">муниципального образования </w:t>
      </w:r>
    </w:p>
    <w:p w:rsidR="003C21F2" w:rsidRPr="00024B39" w:rsidRDefault="003C21F2" w:rsidP="00024B39">
      <w:r w:rsidRPr="00024B39">
        <w:t xml:space="preserve">Тбилисский район, </w:t>
      </w:r>
    </w:p>
    <w:p w:rsidR="003C21F2" w:rsidRPr="00024B39" w:rsidRDefault="003C21F2" w:rsidP="00024B39">
      <w:r w:rsidRPr="00024B39">
        <w:t>начальник финансового управления</w:t>
      </w:r>
      <w:r w:rsidR="001A1D01" w:rsidRPr="00024B39">
        <w:t xml:space="preserve"> </w:t>
      </w:r>
    </w:p>
    <w:p w:rsidR="003C21F2" w:rsidRPr="00024B39" w:rsidRDefault="003C21F2" w:rsidP="00024B39">
      <w:r w:rsidRPr="00024B39">
        <w:t>А.В. Осина</w:t>
      </w:r>
    </w:p>
    <w:p w:rsidR="003C21F2" w:rsidRPr="00024B39" w:rsidRDefault="003C21F2" w:rsidP="00024B39"/>
    <w:p w:rsidR="003C21F2" w:rsidRPr="00024B39" w:rsidRDefault="003C21F2" w:rsidP="00024B39"/>
    <w:p w:rsidR="003C21F2" w:rsidRPr="00024B39" w:rsidRDefault="003C21F2" w:rsidP="00024B39"/>
    <w:p w:rsidR="003C21F2" w:rsidRPr="00024B39" w:rsidRDefault="003C21F2" w:rsidP="00024B39">
      <w:r w:rsidRPr="00024B39">
        <w:t>Приложение 5</w:t>
      </w:r>
    </w:p>
    <w:p w:rsidR="003C21F2" w:rsidRPr="00024B39" w:rsidRDefault="003C21F2" w:rsidP="00024B39">
      <w:r w:rsidRPr="00024B39">
        <w:t>УТВЕРЖДЕНЫ</w:t>
      </w:r>
    </w:p>
    <w:p w:rsidR="003C21F2" w:rsidRPr="00024B39" w:rsidRDefault="003C21F2" w:rsidP="00024B39">
      <w:r w:rsidRPr="00024B39">
        <w:t xml:space="preserve">решением Совета </w:t>
      </w:r>
    </w:p>
    <w:p w:rsidR="003C21F2" w:rsidRPr="00024B39" w:rsidRDefault="003C21F2" w:rsidP="00024B39">
      <w:r w:rsidRPr="00024B39">
        <w:t>муниципального</w:t>
      </w:r>
      <w:r w:rsidR="001A1D01" w:rsidRPr="00024B39">
        <w:t xml:space="preserve"> </w:t>
      </w:r>
      <w:r w:rsidRPr="00024B39">
        <w:t xml:space="preserve">образования </w:t>
      </w:r>
    </w:p>
    <w:p w:rsidR="003C21F2" w:rsidRPr="00024B39" w:rsidRDefault="003C21F2" w:rsidP="00024B39">
      <w:r w:rsidRPr="00024B39">
        <w:t>Тбилисский район</w:t>
      </w:r>
    </w:p>
    <w:p w:rsidR="003C21F2" w:rsidRPr="00024B39" w:rsidRDefault="0054026E" w:rsidP="00024B39">
      <w:r>
        <w:t>от _______________ №___</w:t>
      </w:r>
    </w:p>
    <w:p w:rsidR="003C21F2" w:rsidRPr="00024B39" w:rsidRDefault="003C21F2" w:rsidP="00024B39"/>
    <w:p w:rsidR="003C21F2" w:rsidRPr="00024B39" w:rsidRDefault="003C21F2" w:rsidP="00024B39"/>
    <w:p w:rsidR="003C21F2" w:rsidRPr="00024B39" w:rsidRDefault="0058468B" w:rsidP="00024B39">
      <w:r w:rsidRPr="00024B39">
        <w:t>«</w:t>
      </w:r>
      <w:r w:rsidR="003C21F2" w:rsidRPr="00024B39">
        <w:t>Приложение 9</w:t>
      </w:r>
    </w:p>
    <w:p w:rsidR="003C21F2" w:rsidRPr="00024B39" w:rsidRDefault="003C21F2" w:rsidP="00024B39">
      <w:r w:rsidRPr="00024B39">
        <w:t>УТВЕРЖДЕНО</w:t>
      </w:r>
    </w:p>
    <w:p w:rsidR="003C21F2" w:rsidRPr="00024B39" w:rsidRDefault="003C21F2" w:rsidP="00024B39">
      <w:r w:rsidRPr="00024B39">
        <w:t xml:space="preserve">решением Совета </w:t>
      </w:r>
    </w:p>
    <w:p w:rsidR="003C21F2" w:rsidRPr="00024B39" w:rsidRDefault="003C21F2" w:rsidP="00024B39">
      <w:r w:rsidRPr="00024B39">
        <w:t xml:space="preserve">муниципального образования </w:t>
      </w:r>
    </w:p>
    <w:p w:rsidR="003C21F2" w:rsidRPr="00024B39" w:rsidRDefault="003C21F2" w:rsidP="00024B39">
      <w:r w:rsidRPr="00024B39">
        <w:t>Тбилисский район</w:t>
      </w:r>
    </w:p>
    <w:p w:rsidR="003C21F2" w:rsidRPr="00024B39" w:rsidRDefault="003C21F2" w:rsidP="00024B39">
      <w:r w:rsidRPr="00024B39">
        <w:t>от 26.12.2023 г. № 347</w:t>
      </w:r>
    </w:p>
    <w:p w:rsidR="003C21F2" w:rsidRPr="00024B39" w:rsidRDefault="003C21F2" w:rsidP="00024B39"/>
    <w:p w:rsidR="003C21F2" w:rsidRPr="00024B39" w:rsidRDefault="003C21F2" w:rsidP="00024B39"/>
    <w:p w:rsidR="003C21F2" w:rsidRPr="00024B39" w:rsidRDefault="003C21F2" w:rsidP="00024B39">
      <w:pPr>
        <w:ind w:firstLine="0"/>
        <w:jc w:val="center"/>
        <w:rPr>
          <w:rFonts w:cs="Arial"/>
          <w:b/>
        </w:rPr>
      </w:pPr>
      <w:r w:rsidRPr="00024B39">
        <w:rPr>
          <w:rFonts w:cs="Arial"/>
          <w:b/>
        </w:rPr>
        <w:t>РАСПРЕДЕЛЕНИЕ</w:t>
      </w:r>
    </w:p>
    <w:p w:rsidR="003C21F2" w:rsidRPr="00024B39" w:rsidRDefault="003C21F2" w:rsidP="00024B39">
      <w:pPr>
        <w:ind w:firstLine="0"/>
        <w:jc w:val="center"/>
        <w:rPr>
          <w:rFonts w:cs="Arial"/>
          <w:b/>
        </w:rPr>
      </w:pPr>
      <w:r w:rsidRPr="00024B39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024B39">
        <w:rPr>
          <w:rFonts w:cs="Arial"/>
          <w:b/>
        </w:rPr>
        <w:t>видов расходов</w:t>
      </w:r>
      <w:r w:rsidR="00F513F0" w:rsidRPr="00024B39">
        <w:rPr>
          <w:rFonts w:cs="Arial"/>
          <w:b/>
        </w:rPr>
        <w:t xml:space="preserve"> </w:t>
      </w:r>
      <w:r w:rsidRPr="00024B39">
        <w:rPr>
          <w:rFonts w:cs="Arial"/>
          <w:b/>
        </w:rPr>
        <w:t>классификации расходов бюджетов</w:t>
      </w:r>
      <w:proofErr w:type="gramEnd"/>
      <w:r w:rsidRPr="00024B39">
        <w:rPr>
          <w:rFonts w:cs="Arial"/>
          <w:b/>
        </w:rPr>
        <w:t xml:space="preserve"> на 2024</w:t>
      </w:r>
      <w:r w:rsidR="001A1D01" w:rsidRPr="00024B39">
        <w:rPr>
          <w:rFonts w:cs="Arial"/>
          <w:b/>
        </w:rPr>
        <w:t xml:space="preserve"> </w:t>
      </w:r>
      <w:r w:rsidRPr="00024B39">
        <w:rPr>
          <w:rFonts w:cs="Arial"/>
          <w:b/>
        </w:rPr>
        <w:t>год</w:t>
      </w:r>
    </w:p>
    <w:p w:rsidR="003C21F2" w:rsidRPr="00024B39" w:rsidRDefault="003C21F2" w:rsidP="00024B39">
      <w:pPr>
        <w:ind w:firstLine="0"/>
        <w:rPr>
          <w:rFonts w:cs="Arial"/>
        </w:rPr>
      </w:pPr>
    </w:p>
    <w:p w:rsidR="003C21F2" w:rsidRPr="00024B39" w:rsidRDefault="001A1D01" w:rsidP="00024B39">
      <w:pPr>
        <w:ind w:firstLine="0"/>
        <w:jc w:val="right"/>
        <w:rPr>
          <w:rFonts w:cs="Arial"/>
        </w:rPr>
      </w:pPr>
      <w:r w:rsidRPr="00024B39">
        <w:rPr>
          <w:rFonts w:cs="Arial"/>
        </w:rPr>
        <w:t xml:space="preserve"> </w:t>
      </w:r>
      <w:r w:rsidR="003C21F2" w:rsidRPr="00024B39">
        <w:rPr>
          <w:rFonts w:cs="Arial"/>
        </w:rPr>
        <w:t>(тыс. рублей)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3605"/>
        <w:gridCol w:w="1070"/>
        <w:gridCol w:w="440"/>
        <w:gridCol w:w="1023"/>
        <w:gridCol w:w="915"/>
        <w:gridCol w:w="993"/>
      </w:tblGrid>
      <w:tr w:rsidR="00024B39" w:rsidRPr="00024B39" w:rsidTr="00F513F0">
        <w:tc>
          <w:tcPr>
            <w:tcW w:w="9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№ </w:t>
            </w:r>
            <w:proofErr w:type="gramStart"/>
            <w:r w:rsidRPr="00024B39">
              <w:rPr>
                <w:rFonts w:cs="Arial"/>
              </w:rPr>
              <w:t>п</w:t>
            </w:r>
            <w:proofErr w:type="gramEnd"/>
            <w:r w:rsidRPr="00024B39">
              <w:rPr>
                <w:rFonts w:cs="Arial"/>
              </w:rPr>
              <w:t>/п</w:t>
            </w:r>
          </w:p>
        </w:tc>
        <w:tc>
          <w:tcPr>
            <w:tcW w:w="18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Наименование</w:t>
            </w:r>
          </w:p>
        </w:tc>
        <w:tc>
          <w:tcPr>
            <w:tcW w:w="54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ЦСР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ВР</w:t>
            </w:r>
          </w:p>
        </w:tc>
        <w:tc>
          <w:tcPr>
            <w:tcW w:w="51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Утверждено на 2024 год</w:t>
            </w:r>
          </w:p>
        </w:tc>
        <w:tc>
          <w:tcPr>
            <w:tcW w:w="46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Изменения +/-</w:t>
            </w:r>
          </w:p>
        </w:tc>
        <w:tc>
          <w:tcPr>
            <w:tcW w:w="5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Утверждено на 2024 год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</w:p>
        </w:tc>
        <w:tc>
          <w:tcPr>
            <w:tcW w:w="18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54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54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01 0 00 00000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840046,5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4800,0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844846,5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54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01 1 01 00000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737437,3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5193,7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742631,0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4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01 1 01 00590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234908,6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-7544,0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227364,6</w:t>
            </w:r>
          </w:p>
        </w:tc>
      </w:tr>
      <w:tr w:rsidR="00024B39" w:rsidRPr="00024B39" w:rsidTr="00F513F0">
        <w:tc>
          <w:tcPr>
            <w:tcW w:w="918" w:type="pct"/>
            <w:vMerge w:val="restar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субсидий бюджетным, </w:t>
            </w:r>
            <w:r w:rsidRPr="00024B39">
              <w:rPr>
                <w:rFonts w:cs="Arial"/>
              </w:rPr>
              <w:br w:type="page"/>
              <w:t>автономным учреждениям и иным некоммерческим организациям</w:t>
            </w:r>
          </w:p>
        </w:tc>
        <w:tc>
          <w:tcPr>
            <w:tcW w:w="543" w:type="pct"/>
            <w:vMerge w:val="restar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01 1 01 00590</w:t>
            </w:r>
          </w:p>
        </w:tc>
        <w:tc>
          <w:tcPr>
            <w:tcW w:w="223" w:type="pct"/>
            <w:vMerge w:val="restar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84883,8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1397,4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86281,2</w:t>
            </w:r>
          </w:p>
        </w:tc>
      </w:tr>
      <w:tr w:rsidR="00024B39" w:rsidRPr="00024B39" w:rsidTr="00F513F0">
        <w:tc>
          <w:tcPr>
            <w:tcW w:w="918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82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4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104261,5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1913,5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106175,0</w:t>
            </w:r>
          </w:p>
        </w:tc>
      </w:tr>
      <w:tr w:rsidR="00024B39" w:rsidRPr="00024B39" w:rsidTr="00F513F0">
        <w:tc>
          <w:tcPr>
            <w:tcW w:w="918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82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4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45763,3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-10854,9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34908,4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01 1 01 10290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603,0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1025,9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1628,9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01 1 01 10290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603,0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1025,9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1628,9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4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01 1 01 10300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2214,2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856,9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3071,1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01 1 01 10300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2214,2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856,9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3071,1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01 1 01 10520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3182,7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10854,9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14037,6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01 1 01 10520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3151,3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10815,4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13966,7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Иные бюджетные </w:t>
            </w:r>
            <w:r w:rsidRPr="00024B39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01 1 01 </w:t>
            </w:r>
            <w:r w:rsidRPr="00024B39">
              <w:rPr>
                <w:rFonts w:cs="Arial"/>
              </w:rPr>
              <w:lastRenderedPageBreak/>
              <w:t>10520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8</w:t>
            </w:r>
            <w:r w:rsidRPr="00024B39">
              <w:rPr>
                <w:rFonts w:cs="Arial"/>
              </w:rPr>
              <w:lastRenderedPageBreak/>
              <w:t>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31,4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39,5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01 1 01 53032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01 1 01 53032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R3032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17967,6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17967,6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R3032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17967,6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17967,6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Субвенция на осуществление отдельных </w:t>
            </w:r>
            <w:r w:rsidRPr="00024B39">
              <w:rPr>
                <w:rFonts w:cs="Arial"/>
              </w:rPr>
              <w:br w:type="page"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01 1 01 60710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01 1 01 60710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01 1 01 60710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4896,0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4896,0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024B39">
              <w:rPr>
                <w:rFonts w:cs="Arial"/>
              </w:rPr>
              <w:lastRenderedPageBreak/>
              <w:t>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01 1 01 60820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6553,1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6553,1</w:t>
            </w:r>
          </w:p>
        </w:tc>
      </w:tr>
      <w:tr w:rsidR="00024B39" w:rsidRPr="00024B39" w:rsidTr="00F513F0">
        <w:tc>
          <w:tcPr>
            <w:tcW w:w="918" w:type="pct"/>
            <w:vMerge w:val="restar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01 101 60820</w:t>
            </w:r>
          </w:p>
        </w:tc>
        <w:tc>
          <w:tcPr>
            <w:tcW w:w="22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2310,9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2310,9</w:t>
            </w:r>
          </w:p>
        </w:tc>
      </w:tr>
      <w:tr w:rsidR="00024B39" w:rsidRPr="00024B39" w:rsidTr="00F513F0">
        <w:tc>
          <w:tcPr>
            <w:tcW w:w="918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82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4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3666,3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3666,3</w:t>
            </w:r>
          </w:p>
        </w:tc>
      </w:tr>
      <w:tr w:rsidR="00024B39" w:rsidRPr="00024B39" w:rsidTr="00F513F0">
        <w:tc>
          <w:tcPr>
            <w:tcW w:w="918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82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4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575,9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575,9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01 1 01 60860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463023,6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463023,6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vMerge w:val="restar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01 1 01 60860</w:t>
            </w:r>
          </w:p>
        </w:tc>
        <w:tc>
          <w:tcPr>
            <w:tcW w:w="223" w:type="pct"/>
            <w:vMerge w:val="restar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160486,5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160486,5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4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302537,1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302537,1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01 1 01 62370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701,0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01 1 01 62370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701,0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Организация предоставления общедоступного и </w:t>
            </w:r>
            <w:r w:rsidRPr="00024B39">
              <w:rPr>
                <w:rFonts w:cs="Arial"/>
              </w:rPr>
              <w:lastRenderedPageBreak/>
              <w:t>бесплатного начального общего, основного общего, среднего общего образования по основным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образовательных организациях)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01 1 01 S3370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S3370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01 1 </w:t>
            </w:r>
            <w:proofErr w:type="gramStart"/>
            <w:r w:rsidRPr="00024B39">
              <w:rPr>
                <w:rFonts w:cs="Arial"/>
              </w:rPr>
              <w:t>E</w:t>
            </w:r>
            <w:proofErr w:type="gramEnd"/>
            <w:r w:rsidRPr="00024B39">
              <w:rPr>
                <w:rFonts w:cs="Arial"/>
              </w:rPr>
              <w:t>В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EB 51790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EB 51790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102609,2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-393,7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102215,5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6445,9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6445,9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24B39">
              <w:rPr>
                <w:rFonts w:cs="Arial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01 1 02 00190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6445,9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6445,9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34254,6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34254,6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32327,8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32327,8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1914,8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1914,8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01 1 02 10010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569,1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569,1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01 1 02 10010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566,1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566,1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01 1 02 10010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01 1 02 10300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2740,0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2740,0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01 1 02 10300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01 1 02 10300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350,0</w:t>
            </w:r>
          </w:p>
        </w:tc>
      </w:tr>
      <w:tr w:rsidR="00024B39" w:rsidRPr="00024B39" w:rsidTr="00F513F0">
        <w:tc>
          <w:tcPr>
            <w:tcW w:w="918" w:type="pct"/>
            <w:vMerge w:val="restar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01 1 02 10300</w:t>
            </w:r>
          </w:p>
        </w:tc>
        <w:tc>
          <w:tcPr>
            <w:tcW w:w="22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1290,0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1290,0</w:t>
            </w:r>
          </w:p>
        </w:tc>
      </w:tr>
      <w:tr w:rsidR="00024B39" w:rsidRPr="00024B39" w:rsidTr="00F513F0">
        <w:tc>
          <w:tcPr>
            <w:tcW w:w="918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82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4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Подготовка и повышение </w:t>
            </w:r>
            <w:r w:rsidRPr="00024B39">
              <w:rPr>
                <w:rFonts w:cs="Arial"/>
              </w:rPr>
              <w:lastRenderedPageBreak/>
              <w:t>квалификации кадров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01 1 02 </w:t>
            </w:r>
            <w:r w:rsidRPr="00024B39">
              <w:rPr>
                <w:rFonts w:cs="Arial"/>
              </w:rPr>
              <w:lastRenderedPageBreak/>
              <w:t>10400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01 1 02 10400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01 1 02 60860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01 1 02 60860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01 1 02 60860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="00F00787" w:rsidRPr="00024B39">
              <w:rPr>
                <w:rFonts w:cs="Arial"/>
              </w:rPr>
              <w:t>о</w:t>
            </w:r>
            <w:r w:rsidRPr="00024B39">
              <w:rPr>
                <w:rFonts w:cs="Arial"/>
              </w:rPr>
              <w:t>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024B39">
              <w:rPr>
                <w:rFonts w:cs="Arial"/>
              </w:rPr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01 1 02 62500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1283,2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1283,2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01 1 02 62500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учреждениям и иным некоммерческим </w:t>
            </w:r>
            <w:r w:rsidRPr="00024B39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01 1 02 62500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1283,2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1283,2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01 1 02 63540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1628,2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1628,2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01 1 02 63540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1628,2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1628,2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 муниципальных образовательных организациях (краевой бюджет)</w:t>
            </w:r>
            <w:proofErr w:type="gramEnd"/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L3040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31359,3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31359,3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L3040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31359,3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31359,3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муниципальных образовательных организациях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  <w:proofErr w:type="gramEnd"/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L3040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1306,7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1306,7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L3040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1306,7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1306,7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Организация предоставления </w:t>
            </w:r>
            <w:r w:rsidRPr="00024B39">
              <w:rPr>
                <w:rFonts w:cs="Arial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 (краевой бюджет)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01 1 02 </w:t>
            </w:r>
            <w:r w:rsidRPr="00024B39">
              <w:rPr>
                <w:rFonts w:cs="Arial"/>
              </w:rPr>
              <w:lastRenderedPageBreak/>
              <w:t>S3370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9477,0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9477,0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S3370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9477,0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9477,0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S3370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395,0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395,0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S3370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395,0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395,0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Организация предоставления </w:t>
            </w:r>
            <w:r w:rsidRPr="00024B39">
              <w:rPr>
                <w:rFonts w:cs="Arial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01 1 02 </w:t>
            </w:r>
            <w:r w:rsidRPr="00024B39">
              <w:rPr>
                <w:rFonts w:cs="Arial"/>
              </w:rPr>
              <w:lastRenderedPageBreak/>
              <w:t>S3410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4768,0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4768,0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S3410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4768,0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4768,0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(краевой бюджет)</w:t>
            </w:r>
            <w:proofErr w:type="gramEnd"/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S3550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2087,2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2087,2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S3550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2087,2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2087,2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  <w:proofErr w:type="gramEnd"/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S3550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1567,8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-393,7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1174,1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S3550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1567,8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-393,7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1174,1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Реализация регионального </w:t>
            </w:r>
            <w:r w:rsidRPr="00024B39">
              <w:rPr>
                <w:rFonts w:cs="Arial"/>
              </w:rPr>
              <w:lastRenderedPageBreak/>
              <w:t>проекта "Патриотическое воспитание граждан Российской Федерации"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01 1 </w:t>
            </w:r>
            <w:proofErr w:type="gramStart"/>
            <w:r w:rsidRPr="00024B39">
              <w:rPr>
                <w:rFonts w:cs="Arial"/>
              </w:rPr>
              <w:t>E</w:t>
            </w:r>
            <w:proofErr w:type="gramEnd"/>
            <w:r w:rsidRPr="00024B39">
              <w:rPr>
                <w:rFonts w:cs="Arial"/>
              </w:rPr>
              <w:t xml:space="preserve">В </w:t>
            </w:r>
            <w:r w:rsidRPr="00024B39">
              <w:rPr>
                <w:rFonts w:cs="Arial"/>
              </w:rPr>
              <w:lastRenderedPageBreak/>
              <w:t>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927,2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927,2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(краевой бюджет)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01 1 </w:t>
            </w:r>
            <w:proofErr w:type="gramStart"/>
            <w:r w:rsidRPr="00024B39">
              <w:rPr>
                <w:rFonts w:cs="Arial"/>
              </w:rPr>
              <w:t>E</w:t>
            </w:r>
            <w:proofErr w:type="gramEnd"/>
            <w:r w:rsidRPr="00024B39">
              <w:rPr>
                <w:rFonts w:cs="Arial"/>
              </w:rPr>
              <w:t>В 57860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890,1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890,1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01 1 </w:t>
            </w:r>
            <w:proofErr w:type="gramStart"/>
            <w:r w:rsidRPr="00024B39">
              <w:rPr>
                <w:rFonts w:cs="Arial"/>
              </w:rPr>
              <w:t>E</w:t>
            </w:r>
            <w:proofErr w:type="gramEnd"/>
            <w:r w:rsidRPr="00024B39">
              <w:rPr>
                <w:rFonts w:cs="Arial"/>
              </w:rPr>
              <w:t>В 57860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890,1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890,1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оснащения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01 1 </w:t>
            </w:r>
            <w:proofErr w:type="gramStart"/>
            <w:r w:rsidRPr="00024B39">
              <w:rPr>
                <w:rFonts w:cs="Arial"/>
              </w:rPr>
              <w:t>E</w:t>
            </w:r>
            <w:proofErr w:type="gramEnd"/>
            <w:r w:rsidRPr="00024B39">
              <w:rPr>
                <w:rFonts w:cs="Arial"/>
              </w:rPr>
              <w:t>В 57860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37,1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37,1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01 1 </w:t>
            </w:r>
            <w:proofErr w:type="gramStart"/>
            <w:r w:rsidRPr="00024B39">
              <w:rPr>
                <w:rFonts w:cs="Arial"/>
              </w:rPr>
              <w:t>E</w:t>
            </w:r>
            <w:proofErr w:type="gramEnd"/>
            <w:r w:rsidRPr="00024B39">
              <w:rPr>
                <w:rFonts w:cs="Arial"/>
              </w:rPr>
              <w:t>В 57860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37,1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37,1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4423,7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4423,7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02 1 00 00000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Мероприятия праздничных дней и памятных дат, </w:t>
            </w:r>
            <w:r w:rsidRPr="00024B39">
              <w:rPr>
                <w:rFonts w:cs="Arial"/>
              </w:rPr>
              <w:lastRenderedPageBreak/>
              <w:t>проводимых администрацией муниципального образования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02 1 01 10070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02 1 01 10070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02 2 00 00000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02 2 01 00000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02 2 01 10070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02 2 01 10070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1423,0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1423,0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02 2 01 10070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2823,7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2823,7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2823,7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2823,7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02 3 01 10010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2823,7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2823,7</w:t>
            </w:r>
          </w:p>
        </w:tc>
      </w:tr>
      <w:tr w:rsidR="00024B39" w:rsidRPr="00024B39" w:rsidTr="00F513F0">
        <w:tc>
          <w:tcPr>
            <w:tcW w:w="918" w:type="pct"/>
            <w:vMerge w:val="restar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02 3 01 10010</w:t>
            </w:r>
          </w:p>
        </w:tc>
        <w:tc>
          <w:tcPr>
            <w:tcW w:w="22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2823,7</w:t>
            </w:r>
          </w:p>
        </w:tc>
        <w:tc>
          <w:tcPr>
            <w:tcW w:w="464" w:type="pct"/>
            <w:vMerge w:val="restar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2823,7</w:t>
            </w:r>
          </w:p>
        </w:tc>
      </w:tr>
      <w:tr w:rsidR="00024B39" w:rsidRPr="00024B39" w:rsidTr="00F513F0">
        <w:tc>
          <w:tcPr>
            <w:tcW w:w="918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82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4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3932,4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3932,4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"Мероприятия по организации </w:t>
            </w:r>
            <w:r w:rsidRPr="00024B39">
              <w:rPr>
                <w:rFonts w:cs="Arial"/>
              </w:rPr>
              <w:lastRenderedPageBreak/>
              <w:t>отдыха и оздоровления детей Тбилисского района в летний период"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03 1 01 </w:t>
            </w:r>
            <w:r w:rsidRPr="00024B39">
              <w:rPr>
                <w:rFonts w:cs="Arial"/>
              </w:rPr>
              <w:lastRenderedPageBreak/>
              <w:t>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2732,4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2732,4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03 1 01 10170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1372,4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1372,4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03 1 01 10170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1372,4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1372,4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03 1 01 63110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1360,0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1360,0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03 1 01 63110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1360,0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1360,0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03 1 02 10280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03 1 02 10280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308102,7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80196,9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388299,6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"Строительство школы на 1100 ме</w:t>
            </w:r>
            <w:proofErr w:type="gramStart"/>
            <w:r w:rsidRPr="00024B39">
              <w:rPr>
                <w:rFonts w:cs="Arial"/>
              </w:rPr>
              <w:t>ст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 ст</w:t>
            </w:r>
            <w:proofErr w:type="gramEnd"/>
            <w:r w:rsidRPr="00024B39">
              <w:rPr>
                <w:rFonts w:cs="Arial"/>
              </w:rPr>
              <w:t>. Тбилисской по ул.8 Марта"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04 1 04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63653,3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6889,8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70543,1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04 1 04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10300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410,5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6889,8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7300,3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Капитальные вложения в </w:t>
            </w:r>
            <w:r w:rsidRPr="00024B39">
              <w:rPr>
                <w:rFonts w:cs="Arial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04 1 04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lastRenderedPageBreak/>
              <w:t>10300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4</w:t>
            </w:r>
            <w:r w:rsidRPr="00024B39">
              <w:rPr>
                <w:rFonts w:cs="Arial"/>
              </w:rPr>
              <w:lastRenderedPageBreak/>
              <w:t>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410,5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1549,</w:t>
            </w:r>
            <w:r w:rsidRPr="00024B39">
              <w:rPr>
                <w:rFonts w:cs="Arial"/>
              </w:rPr>
              <w:lastRenderedPageBreak/>
              <w:t>2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1959,7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04 1 04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10300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5340,6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5340,6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"Реализация мероприятий регионального проекта "Современная школа"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Е</w:t>
            </w:r>
            <w:proofErr w:type="gramStart"/>
            <w:r w:rsidRPr="00024B39">
              <w:rPr>
                <w:rFonts w:cs="Arial"/>
              </w:rPr>
              <w:t>1</w:t>
            </w:r>
            <w:proofErr w:type="gramEnd"/>
            <w:r w:rsidRPr="00024B39">
              <w:rPr>
                <w:rFonts w:cs="Arial"/>
              </w:rPr>
              <w:t xml:space="preserve">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63242,8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63242,8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Создание новых мест в общеобразовательных организациях (краевой бюджет)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Е</w:t>
            </w:r>
            <w:proofErr w:type="gramStart"/>
            <w:r w:rsidRPr="00024B39">
              <w:rPr>
                <w:rFonts w:cs="Arial"/>
              </w:rPr>
              <w:t>1</w:t>
            </w:r>
            <w:proofErr w:type="gramEnd"/>
            <w:r w:rsidRPr="00024B39">
              <w:rPr>
                <w:rFonts w:cs="Arial"/>
              </w:rPr>
              <w:t xml:space="preserve"> А5200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60713,0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60713,0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Е</w:t>
            </w:r>
            <w:proofErr w:type="gramStart"/>
            <w:r w:rsidRPr="00024B39">
              <w:rPr>
                <w:rFonts w:cs="Arial"/>
              </w:rPr>
              <w:t>1</w:t>
            </w:r>
            <w:proofErr w:type="gramEnd"/>
            <w:r w:rsidRPr="00024B39">
              <w:rPr>
                <w:rFonts w:cs="Arial"/>
              </w:rPr>
              <w:t xml:space="preserve"> А5200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60713,0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60713,0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Создание новых мест в общеобразовательных организациях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Е</w:t>
            </w:r>
            <w:proofErr w:type="gramStart"/>
            <w:r w:rsidRPr="00024B39">
              <w:rPr>
                <w:rFonts w:cs="Arial"/>
              </w:rPr>
              <w:t>1</w:t>
            </w:r>
            <w:proofErr w:type="gramEnd"/>
            <w:r w:rsidRPr="00024B39">
              <w:rPr>
                <w:rFonts w:cs="Arial"/>
              </w:rPr>
              <w:t xml:space="preserve"> А5200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2529,8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2529,8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Е</w:t>
            </w:r>
            <w:proofErr w:type="gramStart"/>
            <w:r w:rsidRPr="00024B39">
              <w:rPr>
                <w:rFonts w:cs="Arial"/>
              </w:rPr>
              <w:t>1</w:t>
            </w:r>
            <w:proofErr w:type="gramEnd"/>
            <w:r w:rsidRPr="00024B39">
              <w:rPr>
                <w:rFonts w:cs="Arial"/>
              </w:rPr>
              <w:t xml:space="preserve"> А5200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2529,8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2529,8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04 1 14 00000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2966,0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3030,0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 (краевой бюджет)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14 S2570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2909,0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2909,0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14 S2570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2909,0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2909,0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14 S2570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121,0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14 S2570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121,0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"Строительство объекта: "Спортивный центр единоборств в ст. </w:t>
            </w:r>
            <w:proofErr w:type="gramStart"/>
            <w:r w:rsidRPr="00024B39">
              <w:rPr>
                <w:rFonts w:cs="Arial"/>
              </w:rPr>
              <w:t>Тбилисской</w:t>
            </w:r>
            <w:proofErr w:type="gramEnd"/>
            <w:r w:rsidRPr="00024B39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04 1 21 00000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762,7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762,7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04 1 21 10340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762,7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762,7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04 1 21 10340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762,7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762,7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"Детское дошкольное учреждение на 80 мест по адресу: Краснодарский край, Тбилисский район, </w:t>
            </w:r>
            <w:proofErr w:type="spellStart"/>
            <w:r w:rsidRPr="00024B39">
              <w:rPr>
                <w:rFonts w:cs="Arial"/>
              </w:rPr>
              <w:t>ст-ца</w:t>
            </w:r>
            <w:proofErr w:type="spellEnd"/>
            <w:r w:rsidRPr="00024B39">
              <w:rPr>
                <w:rFonts w:cs="Arial"/>
              </w:rPr>
              <w:t xml:space="preserve"> </w:t>
            </w:r>
            <w:proofErr w:type="spellStart"/>
            <w:r w:rsidRPr="00024B39">
              <w:rPr>
                <w:rFonts w:cs="Arial"/>
              </w:rPr>
              <w:t>Ловлинская</w:t>
            </w:r>
            <w:proofErr w:type="spellEnd"/>
            <w:r w:rsidRPr="00024B39">
              <w:rPr>
                <w:rFonts w:cs="Arial"/>
              </w:rPr>
              <w:t>, ул. Гагарина 1 Г"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04 1 29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239958,3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3503,3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243461,6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Строительство, реконструкция (в том числе реконструкция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объектов незавершенного строительства)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 (краевой бюджет)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04 1 29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S0470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230359,9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230359,9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04 1 29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S0470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230359,9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230359,9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Строительство, реконструкция (в том числе реконструкция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объектов незавершенного строительства)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04 1 29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S0470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9598,4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9598,4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04 1 29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S0470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9598,4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9598,4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04 1 29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10290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3503,3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3503,3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04 1 29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10290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3503,3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3503,3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"Строительство, реконструкция, капитальный ремонт, ремонт и содержание </w:t>
            </w:r>
            <w:r w:rsidRPr="00024B39">
              <w:rPr>
                <w:rFonts w:cs="Arial"/>
              </w:rPr>
              <w:lastRenderedPageBreak/>
              <w:t>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04 1 32 00000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1314,7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1314,7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04 1 32 10550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1314,7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1314,7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04 1 32 10550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1314,7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1314,7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«Многофункциональная спортивно-игровая площадка, расположенная по адресу: Краснодарский край, Тбилисский район, ст. </w:t>
            </w:r>
            <w:proofErr w:type="gramStart"/>
            <w:r w:rsidRPr="00024B39">
              <w:rPr>
                <w:rFonts w:cs="Arial"/>
              </w:rPr>
              <w:t>Тбилисская</w:t>
            </w:r>
            <w:proofErr w:type="gramEnd"/>
            <w:r w:rsidRPr="00024B39">
              <w:rPr>
                <w:rFonts w:cs="Arial"/>
              </w:rPr>
              <w:t>, ул. Красная, 224 «Г»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04 1 37 00000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210,4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210,4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04 1 37 10350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210,4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210,4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04 1 37 10350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210,4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210,4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«Реализация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(быстровозводимые конструкции), а также при проведении капитального </w:t>
            </w:r>
            <w:proofErr w:type="gramStart"/>
            <w:r w:rsidRPr="00024B39">
              <w:rPr>
                <w:rFonts w:cs="Arial"/>
              </w:rPr>
              <w:t>ремонта объектов инфраструктуры организации отдыха детей</w:t>
            </w:r>
            <w:proofErr w:type="gramEnd"/>
            <w:r w:rsidRPr="00024B39">
              <w:rPr>
                <w:rFonts w:cs="Arial"/>
              </w:rPr>
              <w:t xml:space="preserve"> и их оздоровления» 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04 1 40 00000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68977,1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68977,1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(быстровозводимые </w:t>
            </w:r>
            <w:r w:rsidRPr="00024B39">
              <w:rPr>
                <w:rFonts w:cs="Arial"/>
              </w:rPr>
              <w:lastRenderedPageBreak/>
              <w:t xml:space="preserve">конструкции), а также при проведении капитального </w:t>
            </w:r>
            <w:proofErr w:type="gramStart"/>
            <w:r w:rsidRPr="00024B39">
              <w:rPr>
                <w:rFonts w:cs="Arial"/>
              </w:rPr>
              <w:t>ремонта объектов инфраструктуры организации отдыха детей</w:t>
            </w:r>
            <w:proofErr w:type="gramEnd"/>
            <w:r w:rsidRPr="00024B39">
              <w:rPr>
                <w:rFonts w:cs="Arial"/>
              </w:rPr>
              <w:t xml:space="preserve"> и их оздоровления (краевой бюджет)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04 1 40 А4940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60010,0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60010,0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40 А4940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60010,0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60010,0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(быстровозводимые конструкции), а также при проведении капитального </w:t>
            </w:r>
            <w:proofErr w:type="gramStart"/>
            <w:r w:rsidRPr="00024B39">
              <w:rPr>
                <w:rFonts w:cs="Arial"/>
              </w:rPr>
              <w:t>ремонта объектов инфраструктуры организации отдыха детей</w:t>
            </w:r>
            <w:proofErr w:type="gramEnd"/>
            <w:r w:rsidRPr="00024B39">
              <w:rPr>
                <w:rFonts w:cs="Arial"/>
              </w:rPr>
              <w:t xml:space="preserve"> и их оздоровления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40 А4940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8967,1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8967,1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40 А4940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8967,1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8967,1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3678,9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3678,9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3678,9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3678,9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Реализация мероприятия по обеспечению жильем молодых семей (краевой бюджет)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L4970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2238,2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2238,2</w:t>
            </w:r>
          </w:p>
        </w:tc>
      </w:tr>
      <w:tr w:rsidR="00024B39" w:rsidRPr="00024B39" w:rsidTr="00F513F0">
        <w:tc>
          <w:tcPr>
            <w:tcW w:w="9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L4970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2238,2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2238,2</w:t>
            </w:r>
          </w:p>
        </w:tc>
      </w:tr>
      <w:tr w:rsidR="00024B39" w:rsidRPr="00024B39" w:rsidTr="00F513F0">
        <w:tc>
          <w:tcPr>
            <w:tcW w:w="9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Реализация мероприятия по обеспечению жильем молодых семей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L4970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1259,0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1259,0</w:t>
            </w:r>
          </w:p>
        </w:tc>
      </w:tr>
      <w:tr w:rsidR="00024B39" w:rsidRPr="00024B39" w:rsidTr="00F513F0">
        <w:tc>
          <w:tcPr>
            <w:tcW w:w="9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L4970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1259,0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1259,0</w:t>
            </w:r>
          </w:p>
        </w:tc>
      </w:tr>
      <w:tr w:rsidR="00024B39" w:rsidRPr="00024B39" w:rsidTr="00F513F0">
        <w:tc>
          <w:tcPr>
            <w:tcW w:w="9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при предоставлении социальных выплат молодым семьям на приобретение (строительство) жилья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05 1 01 10510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181,7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181,7</w:t>
            </w:r>
          </w:p>
        </w:tc>
      </w:tr>
      <w:tr w:rsidR="00024B39" w:rsidRPr="00024B39" w:rsidTr="00F513F0">
        <w:tc>
          <w:tcPr>
            <w:tcW w:w="9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05 1 01 10510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181,7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181,7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2420,7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2420,7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06 1 01 10210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06 1 01 10210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06 1 02 00590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06 1 02 00590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"Формирование и продвижение экономического </w:t>
            </w:r>
            <w:r w:rsidRPr="00024B39">
              <w:rPr>
                <w:rFonts w:cs="Arial"/>
              </w:rPr>
              <w:lastRenderedPageBreak/>
              <w:t>и инвестиционн</w:t>
            </w:r>
            <w:proofErr w:type="gramStart"/>
            <w:r w:rsidRPr="00024B39">
              <w:rPr>
                <w:rFonts w:cs="Arial"/>
              </w:rPr>
              <w:t>о-</w:t>
            </w:r>
            <w:proofErr w:type="gramEnd"/>
            <w:r w:rsidRPr="00024B39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07 0 00 00000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024B39">
              <w:rPr>
                <w:rFonts w:cs="Arial"/>
              </w:rPr>
              <w:t>о-</w:t>
            </w:r>
            <w:proofErr w:type="gramEnd"/>
            <w:r w:rsidRPr="00024B39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07 1 01 10430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07 1 01 10430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07 1 02 10430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07 1 02 10430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024B39">
              <w:rPr>
                <w:rFonts w:cs="Arial"/>
              </w:rPr>
              <w:t>Инвестпортал</w:t>
            </w:r>
            <w:proofErr w:type="spellEnd"/>
            <w:r w:rsidRPr="00024B39">
              <w:rPr>
                <w:rFonts w:cs="Arial"/>
              </w:rPr>
              <w:t>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07 1 03 00000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024B39">
              <w:rPr>
                <w:rFonts w:cs="Arial"/>
              </w:rPr>
              <w:t>о-</w:t>
            </w:r>
            <w:proofErr w:type="gramEnd"/>
            <w:r w:rsidRPr="00024B39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07 1 03 10430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07 1 03 10430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07 1 04 00000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Формирование и продвижение экономического и инвестиционно </w:t>
            </w:r>
            <w:r w:rsidRPr="00024B39">
              <w:rPr>
                <w:rFonts w:cs="Arial"/>
              </w:rPr>
              <w:lastRenderedPageBreak/>
              <w:t>привлекательного образа муниципального образования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07 1 04 10430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07 1 04 10430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07 1 05 00000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07 1 05 10430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07 1 05 10430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8531,7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8531,7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1331,6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1331,6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08 1 01 10310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1331,6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1331,6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08 1 01 10310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1206,0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08 1 01 10310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355,0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355,0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08 1 02 10310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355,0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355,0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08 1 02 10310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222,2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222,2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08 1 02 10310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132,8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132,8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6845,1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6845,1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4918,7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4918,7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4586,8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4586,8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329,2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329,2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1926,4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1926,4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1835,6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1835,6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</w:t>
            </w:r>
            <w:r w:rsidRPr="00024B39">
              <w:rPr>
                <w:rFonts w:cs="Arial"/>
              </w:rPr>
              <w:lastRenderedPageBreak/>
              <w:t>"Развитие физической культуры и спорта"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09 0 00 </w:t>
            </w:r>
            <w:r w:rsidRPr="00024B39">
              <w:rPr>
                <w:rFonts w:cs="Arial"/>
              </w:rPr>
              <w:lastRenderedPageBreak/>
              <w:t>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45306,</w:t>
            </w:r>
            <w:r w:rsidRPr="00024B39">
              <w:rPr>
                <w:rFonts w:cs="Arial"/>
              </w:rPr>
              <w:lastRenderedPageBreak/>
              <w:t>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45306,</w:t>
            </w:r>
            <w:r w:rsidRPr="00024B39">
              <w:rPr>
                <w:rFonts w:cs="Arial"/>
              </w:rPr>
              <w:lastRenderedPageBreak/>
              <w:t>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42467,0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99,3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42566,3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39716,5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39716,5</w:t>
            </w:r>
          </w:p>
        </w:tc>
      </w:tr>
      <w:tr w:rsidR="00024B39" w:rsidRPr="00024B39" w:rsidTr="00F513F0">
        <w:tc>
          <w:tcPr>
            <w:tcW w:w="918" w:type="pct"/>
            <w:vMerge w:val="restar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09 1 01 00590</w:t>
            </w:r>
          </w:p>
        </w:tc>
        <w:tc>
          <w:tcPr>
            <w:tcW w:w="22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21789,1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21789,1</w:t>
            </w:r>
          </w:p>
        </w:tc>
      </w:tr>
      <w:tr w:rsidR="00024B39" w:rsidRPr="00024B39" w:rsidTr="00F513F0">
        <w:tc>
          <w:tcPr>
            <w:tcW w:w="918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82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4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17927,4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17927,4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09 1 01 10540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1489,9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99,3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1589,2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09 1 01 10540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1489,9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99,3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1589,2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09 1 01 60740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09 1 01 60740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Обеспечение условий для развития физической </w:t>
            </w:r>
            <w:r w:rsidRPr="00024B39">
              <w:rPr>
                <w:rFonts w:cs="Arial"/>
              </w:rPr>
              <w:lastRenderedPageBreak/>
              <w:t>культуры и массового спорта в части оплаты труда инструкторов по спорту (краевой бюджет)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09 1 01 S2820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1015,1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1015,1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S2820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1015,1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1015,1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S2820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S2820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-99,3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894,2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09 1 02 10350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-99,3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894,2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09 1 02 10350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-99,3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09 1 02 10350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09 1 02 10350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193,5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09 1 03 00000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1846,4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1846,4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09 1 03 00190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1846,4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1846,4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персоналу в целях </w:t>
            </w:r>
            <w:r w:rsidRPr="00024B39">
              <w:rPr>
                <w:rFonts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09 1 03 00190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  <w:r w:rsidRPr="00024B39">
              <w:rPr>
                <w:rFonts w:cs="Arial"/>
              </w:rPr>
              <w:lastRenderedPageBreak/>
              <w:t>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1783,5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1783,5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09 1 03 00190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62,9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62,9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78109,5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-4783,3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73326,2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23082,9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23082,9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10 1 01 10140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3049,4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3049,4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10 1 01 10140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3049,4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3049,4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r w:rsidR="00F84E6F" w:rsidRPr="00024B39">
              <w:rPr>
                <w:rFonts w:cs="Arial"/>
              </w:rPr>
              <w:t>учреждение «Служба</w:t>
            </w:r>
            <w:r w:rsidRPr="00024B39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19970,5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19970,5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18018,0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18018,0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Субвенции на 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  <w:proofErr w:type="gramEnd"/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10 1 01 60070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10 1 01 60070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264,4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264,4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264,4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264,4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2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4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"Создание </w:t>
            </w:r>
            <w:proofErr w:type="gramStart"/>
            <w:r w:rsidRPr="00024B39">
              <w:rPr>
                <w:rFonts w:cs="Arial"/>
              </w:rPr>
              <w:t xml:space="preserve">системы комплексного обеспечения безопасности </w:t>
            </w:r>
            <w:r w:rsidRPr="00024B39">
              <w:rPr>
                <w:rFonts w:cs="Arial"/>
              </w:rPr>
              <w:lastRenderedPageBreak/>
              <w:t>жизнедеятельности муниципального образования</w:t>
            </w:r>
            <w:proofErr w:type="gramEnd"/>
            <w:r w:rsidRPr="00024B39">
              <w:rPr>
                <w:rFonts w:cs="Arial"/>
              </w:rPr>
              <w:t xml:space="preserve"> Тбилисский район"</w:t>
            </w:r>
            <w:r w:rsidR="001A1D01" w:rsidRPr="00024B39">
              <w:rPr>
                <w:rFonts w:cs="Arial"/>
              </w:rPr>
              <w:t xml:space="preserve"> 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10 1 04 00000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10 1 04 10180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10 1 04 10180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"Повышение пожарной безопасности в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10 1 05 00000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10 1 05 10190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10 1 05 10190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54679,4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-4800,0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49879,4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42931,2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-4800,0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38131,2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10 2 01 10290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22807,2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-2550,0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20257,2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10 2 01 10290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22807,2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-2550,0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20257,2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10 2 01 10300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20124,0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-2250,0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17874,0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10 2 01 10300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20124,0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-2250,0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17874,0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11661,2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11661,2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профилактике терроризма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в части обеспечения </w:t>
            </w:r>
            <w:r w:rsidRPr="00024B39">
              <w:rPr>
                <w:rFonts w:cs="Arial"/>
              </w:rPr>
              <w:lastRenderedPageBreak/>
              <w:t>инженерно-технической защищенности муниципальных образовательных организаций (краевой бюджет)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10 2 02 S0460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10121,4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10121,4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02 S0460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10121,4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10121,4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профилактике терроризма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02 S0460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1539,8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1539,8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02 S0460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1539,8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1539,8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87,0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87,0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Комплексные меры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10 2 03 10200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10 2 03 10200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10 2 03 10310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10 2 03 10310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11 0 00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77536,1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77536,1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1889,5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1889,5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"Расходы на обеспечение </w:t>
            </w:r>
            <w:r w:rsidRPr="00024B39">
              <w:rPr>
                <w:rFonts w:cs="Arial"/>
              </w:rPr>
              <w:lastRenderedPageBreak/>
              <w:t>функций органов местного самоуправления"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11 1 01 </w:t>
            </w:r>
            <w:r w:rsidRPr="00024B39">
              <w:rPr>
                <w:rFonts w:cs="Arial"/>
              </w:rPr>
              <w:lastRenderedPageBreak/>
              <w:t>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1889,5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1889,5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11 1 01 00190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1783,5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11 1 01 00190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106,0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20624,6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20624,6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учреждений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11 1 02 00590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20481,2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-191,0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20290,2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11 1 02 00590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20481,2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-191,0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20290,2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дополнительного образования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11 1 02 10580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11 1 02 10580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</w:t>
            </w:r>
            <w:r w:rsidRPr="00024B39">
              <w:rPr>
                <w:rFonts w:cs="Arial"/>
              </w:rPr>
              <w:lastRenderedPageBreak/>
              <w:t>территории Краснодарского края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11 1 02 60820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143,4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143,4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11 1 02 60820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143,4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143,4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23552,6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23552,6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учреждений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16917,5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16917,5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16917,5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16917,5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11 1 03 10320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11 1 03 10320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Государственная поддержка отрасли культуры (краевой бюджет)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L5190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196,4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196,4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L5190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196,4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196,4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Государственная поддержка отрасли культуры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L5190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L5190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Передача полномочий по организации библиотечного обслуживания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из поселений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11 1 03 20020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6314,3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6314,3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учреждениям и иным некоммерческим </w:t>
            </w:r>
            <w:r w:rsidRPr="00024B39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11 1 03 20020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6314,3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6314,3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11 1 03 09010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95,0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95,0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11 1 03 09010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95,0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95,0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"Методическое обслуживание учреждений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культуры"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11 1 04 00000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2436,5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2436,5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11 1 04 00590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2436,5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2436,5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11 1 04 00590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2349,7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2349,7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11 1 04 00590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86,8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86,8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11 1 05 00000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29032,9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29032,9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учреждений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11 1 05 00590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29032,9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-443,7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28589,2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11 1 05 00590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29032,9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-443,7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28589,2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11 1 05 10320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443,7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443,7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11 1 05 10320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443,7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443,7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район "Энергосбережение и </w:t>
            </w:r>
            <w:r w:rsidRPr="00024B39">
              <w:rPr>
                <w:rFonts w:cs="Arial"/>
              </w:rPr>
              <w:lastRenderedPageBreak/>
              <w:t>повышение энергетической эффективности"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13 0 00 00000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39178,8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-8741,5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30437,3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13 1 03 00000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15851,6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-8525,8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7325,8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13 1 03 10240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15851,6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-8525,8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7325,8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13 1 03 10240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7325,8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7325,8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13 1 03 10240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8525,8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-8525,8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024B39">
              <w:rPr>
                <w:rFonts w:cs="Arial"/>
              </w:rPr>
              <w:t>х</w:t>
            </w:r>
            <w:proofErr w:type="gramStart"/>
            <w:r w:rsidRPr="00024B39">
              <w:rPr>
                <w:rFonts w:cs="Arial"/>
              </w:rPr>
              <w:t>.П</w:t>
            </w:r>
            <w:proofErr w:type="gramEnd"/>
            <w:r w:rsidRPr="00024B39">
              <w:rPr>
                <w:rFonts w:cs="Arial"/>
              </w:rPr>
              <w:t>есчаный</w:t>
            </w:r>
            <w:proofErr w:type="spellEnd"/>
            <w:r w:rsidRPr="00024B39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024B39">
              <w:rPr>
                <w:rFonts w:cs="Arial"/>
              </w:rPr>
              <w:t>ул.Выездной</w:t>
            </w:r>
            <w:proofErr w:type="spellEnd"/>
            <w:r w:rsidRPr="00024B39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13 1 04 00000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166,5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166,5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13 1 04 10240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166,5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166,5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13 1 04 10240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166,5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166,5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Строительство сети газораспределения </w:t>
            </w:r>
            <w:proofErr w:type="spellStart"/>
            <w:r w:rsidRPr="00024B39">
              <w:rPr>
                <w:rFonts w:cs="Arial"/>
              </w:rPr>
              <w:t>х</w:t>
            </w:r>
            <w:proofErr w:type="gramStart"/>
            <w:r w:rsidRPr="00024B39">
              <w:rPr>
                <w:rFonts w:cs="Arial"/>
              </w:rPr>
              <w:t>.В</w:t>
            </w:r>
            <w:proofErr w:type="gramEnd"/>
            <w:r w:rsidRPr="00024B39">
              <w:rPr>
                <w:rFonts w:cs="Arial"/>
              </w:rPr>
              <w:t>еревкин</w:t>
            </w:r>
            <w:proofErr w:type="spellEnd"/>
            <w:r w:rsidRPr="00024B39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Распределительные газопроводы низкого давления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13 1 05 00000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23160,7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-345,7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22815,0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Организация газоснабжения населения (поселений) (строительство подводящих газопроводов, распределительных газопроводов) (краевой </w:t>
            </w:r>
            <w:r w:rsidRPr="00024B39">
              <w:rPr>
                <w:rFonts w:cs="Arial"/>
              </w:rPr>
              <w:lastRenderedPageBreak/>
              <w:t>бюджет)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13 1 05 S0620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19135,7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19135,7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05 S0620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19135,7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19135,7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05 S0620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3601,3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-741,9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2859,4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05 S0620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3601,3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-741,9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2859,4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13 1 05 10240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391,2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814,9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13 1 05 10240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391,2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814,9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Передача полномочий по организации газоснабжения населения из поселений в муниципальное образование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13 1 05 20040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13 1 05 20040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«Оплата технического обслуживания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сетей газораспределения»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13 1 09 00000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Передача полномочий по организации газоснабжения населения из поселений в муниципальное образование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13 1 09 20040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13 1 09 20040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«Осуществление части переданных полномочий сельских поселений в сфере теплоснабжения населения»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13 1 10 00000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Передача полномочий по организации теплоснабжения населения из поселений в муниципальное образование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13 1 10 20060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13 1 10 20060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15 1 02 10220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15 1 02 10220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"Субсидии в целях возмещения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недополученных доходов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15 1 04 00000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15 1 04 10090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15 1 04 10090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17 0 00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104329,2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104329,2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"Обеспечение жилыми помещениями и защита жилищных прав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42763,2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42763,2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17 1 01 10230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161,7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161,7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17 1 01 10230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161,7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161,7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</w:t>
            </w:r>
            <w:r w:rsidRPr="00024B39">
              <w:rPr>
                <w:rFonts w:cs="Arial"/>
              </w:rPr>
              <w:lastRenderedPageBreak/>
              <w:t>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17 1 01 C0820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C0820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R0820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R0820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</w:t>
            </w:r>
            <w:r w:rsidRPr="00024B39">
              <w:rPr>
                <w:rFonts w:cs="Arial"/>
              </w:rPr>
              <w:lastRenderedPageBreak/>
              <w:t>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17 1 01 A0820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42601,5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42601,5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A0820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42601,5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42601,5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61566,0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61566,0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17 1 02 10170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268,0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268,0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17 1 02 10170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17 1 02 10170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198,0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198,0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32490,4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32490,4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32327,8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32327,8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Субвенция на осуществление отдельных государственных полномочий по оплате </w:t>
            </w:r>
            <w:r w:rsidRPr="00024B39">
              <w:rPr>
                <w:rFonts w:cs="Arial"/>
              </w:rPr>
              <w:lastRenderedPageBreak/>
              <w:t>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17 1 02 69120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14,3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14,3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28793,3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28793,3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144,0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144,0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28649,3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28649,3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Информационное обеспечение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18 1 01 10360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18 1 01 10360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"Информационное обслуживание деятельности органов местного </w:t>
            </w:r>
            <w:r w:rsidRPr="00024B39">
              <w:rPr>
                <w:rFonts w:cs="Arial"/>
              </w:rPr>
              <w:lastRenderedPageBreak/>
              <w:t>самоуправления на телевидении"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18 1 02 00000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Информационное обеспечение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18 1 02 10360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18 1 02 10360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18 1 03 00000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Информационное обеспечение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18 1 03 10360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18 1 03 10360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18 1 04 00000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Информационное обеспечение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18 1 04 10360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18 1 04 10360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19082,6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19082,6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"Выплаты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19 1 01 60910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19 1 01 60910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"Организация мероприятий </w:t>
            </w:r>
            <w:proofErr w:type="gramStart"/>
            <w:r w:rsidRPr="00024B39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024B39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923,7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923,7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19 1 02 61650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923,7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923,7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19 1 02 61650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923,7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923,7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19 1 04 00000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19 1 04 10480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19 1 04 10480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9744,6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9744,6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</w:t>
            </w:r>
            <w:r w:rsidRPr="00024B39">
              <w:rPr>
                <w:rFonts w:cs="Arial"/>
              </w:rPr>
              <w:lastRenderedPageBreak/>
              <w:t>управлению муниципальной собственностью"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21 1 01 00000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2916,4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2916,4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муниципальной собственности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21 1 01 10100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21 1 01 10100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Проведение комплексных кадастровых работ (краевой бюджет)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01 L5110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1877,0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1877,0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01 L5110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1877,0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1877,0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Проведение комплексных кадастровых работ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01 L5110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280,5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280,5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01 L5110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280,5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280,5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Федеральный проект "Национальная система пространственных данных"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4F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Проведение комплексных кадастровых работ (федеральный бюджет)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4F 55110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4F 55110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Проведение комплексных кадастровых работ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4F 55110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4F 55110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244,2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244,2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Управление государственным и муниципальным </w:t>
            </w:r>
            <w:r w:rsidRPr="00024B39">
              <w:rPr>
                <w:rFonts w:cs="Arial"/>
              </w:rPr>
              <w:lastRenderedPageBreak/>
              <w:t>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21 1 02 10100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244,2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244,2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21 1 02 10100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144,4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144,4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21 1 02 10100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21 1 04 00000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21 1 04 10110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21 1 04 10110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21 1 05 00000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6160,5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6160,5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21 1 05 00190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5922,5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5922,5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21 1 05 00190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5922,5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5922,5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21 1 05 10010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21 1 05 10010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</w:t>
            </w:r>
            <w:r w:rsidRPr="00024B39">
              <w:rPr>
                <w:rFonts w:cs="Arial"/>
              </w:rPr>
              <w:lastRenderedPageBreak/>
              <w:t>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22 0 00 </w:t>
            </w:r>
            <w:r w:rsidRPr="00024B39">
              <w:rPr>
                <w:rFonts w:cs="Arial"/>
              </w:rPr>
              <w:lastRenderedPageBreak/>
              <w:t>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23214,</w:t>
            </w:r>
            <w:r w:rsidRPr="00024B39">
              <w:rPr>
                <w:rFonts w:cs="Arial"/>
              </w:rPr>
              <w:lastRenderedPageBreak/>
              <w:t>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1625,</w:t>
            </w:r>
            <w:r w:rsidRPr="00024B39">
              <w:rPr>
                <w:rFonts w:cs="Arial"/>
              </w:rPr>
              <w:lastRenderedPageBreak/>
              <w:t>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24839,</w:t>
            </w:r>
            <w:r w:rsidRPr="00024B39">
              <w:rPr>
                <w:rFonts w:cs="Arial"/>
              </w:rPr>
              <w:lastRenderedPageBreak/>
              <w:t>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"Организация и развитие систем водоснабжения и водоотведения муниципального образования Тбилисский район"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19294,3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1625,0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20919,3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"Ремонт водозаборных артезианских скважин"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22 1 03 00000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19294,3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19294,3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Организация водоснабжения населения (краевой бюджет)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03 S0330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18522,5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18522,5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03 S0330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18522,5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18522,5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Организация водоснабжения населения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03 S0330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771,8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771,8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03 S0330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771,8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771,8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«Осуществление части переданных полномочий сельских поселений в сфере водоснабжения населения»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22 1 06 00000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22 1 06 20030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22 1 06 20030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"Субсидии в целях возмещения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недополученных доходов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22 1 07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22 1 07 10090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22 1 07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10090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</w:t>
            </w:r>
            <w:r w:rsidRPr="00024B39">
              <w:rPr>
                <w:rFonts w:cs="Arial"/>
              </w:rPr>
              <w:lastRenderedPageBreak/>
              <w:t>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«Осуществление части переданных полномочий сельских поселений в сфере водоотведения населения»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22 1 09 00000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Передача полномочий по организации водоотведения населения из поселений в муниципальное образование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22 1 09 20050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22 1 09 20050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3920,4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3920,4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«Проведение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23:29:0304310:74» 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3530,4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3530,4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22 2 01 10590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3530,4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3530,4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22 2 01 10590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3530,4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3530,4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22 2 02 10590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22 2 02 10590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Функционирование высшего должностного лица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муниципального образования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70 1 00 00000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 w:rsidR="00F00787" w:rsidRPr="00024B39">
              <w:rPr>
                <w:rFonts w:cs="Arial"/>
              </w:rPr>
              <w:t>, органами управления государст</w:t>
            </w:r>
            <w:r w:rsidRPr="00024B39">
              <w:rPr>
                <w:rFonts w:cs="Arial"/>
              </w:rPr>
              <w:t>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71 0 00 00000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71 1 00 00000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71 1 00 00190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71 1 00 00190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143577,7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143577,7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72 1 00 00000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45027,0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45027,0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45027,0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45027,0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24B39">
              <w:rPr>
                <w:rFonts w:cs="Arial"/>
              </w:rPr>
              <w:lastRenderedPageBreak/>
              <w:t>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72 1 00 00190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44433,8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44433,8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441,1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441,1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152,1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152,1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10584,2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10584,2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72 2 00 51200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72 2 00 51200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учета граждан отдельных </w:t>
            </w:r>
            <w:proofErr w:type="gramStart"/>
            <w:r w:rsidRPr="00024B39">
              <w:rPr>
                <w:rFonts w:cs="Arial"/>
              </w:rPr>
              <w:t>категорий</w:t>
            </w:r>
            <w:proofErr w:type="gramEnd"/>
            <w:r w:rsidRPr="00024B39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72 2 00 60870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755,8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755,8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72 2 00 60870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674,8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674,8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72 2 00 60870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72 2 00 60910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1512,0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1512,0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персоналу в целях </w:t>
            </w:r>
            <w:r w:rsidRPr="00024B39">
              <w:rPr>
                <w:rFonts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72 2 00 60910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  <w:r w:rsidRPr="00024B39">
              <w:rPr>
                <w:rFonts w:cs="Arial"/>
              </w:rPr>
              <w:lastRenderedPageBreak/>
              <w:t>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1350,0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1350,0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72 2 00 60910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24B39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512,9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512,9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431,9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431,9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государственных полномочий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Краснодарского </w:t>
            </w:r>
            <w:r w:rsidRPr="00024B39">
              <w:rPr>
                <w:rFonts w:cs="Arial"/>
              </w:rPr>
              <w:lastRenderedPageBreak/>
              <w:t xml:space="preserve">края по организации оздоровления и отдыха детей </w:t>
            </w:r>
            <w:r w:rsidRPr="00024B39">
              <w:rPr>
                <w:rFonts w:cs="Arial"/>
              </w:rPr>
              <w:br w:type="page"/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72 2 00 69180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756,0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675,0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675,0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3959,5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3959,5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3554,5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3554,5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405,0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405,0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72 2 00 69200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3078,6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3078,6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72 2 00 69200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2835,6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2835,6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Закупка товаров, работ и </w:t>
            </w:r>
            <w:r w:rsidRPr="00024B39">
              <w:rPr>
                <w:rFonts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72 2 00 </w:t>
            </w:r>
            <w:r w:rsidRPr="00024B39">
              <w:rPr>
                <w:rFonts w:cs="Arial"/>
              </w:rPr>
              <w:lastRenderedPageBreak/>
              <w:t>69200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2</w:t>
            </w:r>
            <w:r w:rsidRPr="00024B39">
              <w:rPr>
                <w:rFonts w:cs="Arial"/>
              </w:rPr>
              <w:lastRenderedPageBreak/>
              <w:t>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243,0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72 3 00 00000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61017,2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61017,2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72 3 00 00590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61017,2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61017,2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72 3 00 00590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42364,0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42364,0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72 3 00 00590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18063,9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18063,9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72 3 00 00590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589,3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589,3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72 4 00 00000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Резервный фонд администрации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72 4 00 10030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72 4 00 10030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22109,9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22109,9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10397,3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10397,3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24B39">
              <w:rPr>
                <w:rFonts w:cs="Arial"/>
              </w:rPr>
              <w:lastRenderedPageBreak/>
              <w:t>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9481,8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9481,8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915,5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915,5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3434,0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3434,0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3283,2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3283,2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7277,8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7277,8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6798,4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6798,4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388,6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388,6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00 10020 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72 5 00 10020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</w:t>
            </w:r>
            <w:r w:rsidRPr="00024B39">
              <w:rPr>
                <w:rFonts w:cs="Arial"/>
              </w:rPr>
              <w:lastRenderedPageBreak/>
              <w:t>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72 5 00 10380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72 5 00 10380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72 6 00 00000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72 6 00 00590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72 6 00 00590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18543,0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18543,0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18543,0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18543,0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17012,0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17012,0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15742,0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15742,0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1270,0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1270,0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по обеспечению деятельности органов </w:t>
            </w:r>
            <w:r w:rsidRPr="00024B39">
              <w:rPr>
                <w:rFonts w:cs="Arial"/>
              </w:rPr>
              <w:lastRenderedPageBreak/>
              <w:t>местного самоуправления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74 1 00 10010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1531,0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1531,0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74 1 00 10010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1531,0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1531,0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74 2 00 00000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74 2 00 10500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Межбюджетные трансферты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74 2 00 10500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74 3 00 00000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3642,0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3642,0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74 3 00 10050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3642,0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3642,0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74 3 00 10050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3642,0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3642,0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5949,3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100,3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6049,6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75 1 00 00000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1753,2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37,8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1791,0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1753,2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37,8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1791,0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1753,2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37,8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1791,0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Контрольно-счетная палата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75 2 00 00000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3998,2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62,5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4060,7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75 2 00 00190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3998,2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62,5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4060,7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75 2 00 00190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3979,2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62,5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4041,7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75 2 00 00190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межбюджетные трансферты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75 3 00 00000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197,9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197,9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024B39">
              <w:rPr>
                <w:rFonts w:cs="Arial"/>
              </w:rPr>
              <w:t>о-</w:t>
            </w:r>
            <w:proofErr w:type="gramEnd"/>
            <w:r w:rsidRPr="00024B39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75 3 00 20010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197,9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197,9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</w:t>
            </w:r>
            <w:r w:rsidR="00DF4928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75 3 00 20010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197,9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197,9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1175,2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1025,1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2200,3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99 9 00 10040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195,8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195,8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99 9 00 10040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195,8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195,8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99 9 00 10120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99 9 00 10120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99 9 00 10440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Закупка товаров, работ и </w:t>
            </w:r>
            <w:r w:rsidRPr="00024B39">
              <w:rPr>
                <w:rFonts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99 9 00 </w:t>
            </w:r>
            <w:r w:rsidRPr="00024B39">
              <w:rPr>
                <w:rFonts w:cs="Arial"/>
              </w:rPr>
              <w:lastRenderedPageBreak/>
              <w:t>10440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2</w:t>
            </w:r>
            <w:r w:rsidRPr="00024B39">
              <w:rPr>
                <w:rFonts w:cs="Arial"/>
              </w:rPr>
              <w:lastRenderedPageBreak/>
              <w:t>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531,4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Поддержка и развитие кубанского казачества в муниципальном образовании Тбилисский район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99 9 00 10600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428,0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428,0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99 9 00 10600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428,0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428,0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социальной политики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99 9 00 10610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1025,1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1025,1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99 9 00 10610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1025,1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1025,1</w:t>
            </w:r>
          </w:p>
        </w:tc>
      </w:tr>
      <w:tr w:rsidR="00024B39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8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ВСЕГО</w:t>
            </w:r>
          </w:p>
        </w:tc>
        <w:tc>
          <w:tcPr>
            <w:tcW w:w="54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1753358,4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76222,5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1829580,9</w:t>
            </w:r>
          </w:p>
        </w:tc>
      </w:tr>
      <w:tr w:rsidR="009C471D" w:rsidRPr="00024B39" w:rsidTr="00F513F0">
        <w:tc>
          <w:tcPr>
            <w:tcW w:w="9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8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4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».</w:t>
            </w:r>
          </w:p>
        </w:tc>
      </w:tr>
    </w:tbl>
    <w:p w:rsidR="00F513F0" w:rsidRPr="00024B39" w:rsidRDefault="00F513F0" w:rsidP="00024B39"/>
    <w:p w:rsidR="00F513F0" w:rsidRPr="00024B39" w:rsidRDefault="00F513F0" w:rsidP="00024B39"/>
    <w:p w:rsidR="00F513F0" w:rsidRPr="00024B39" w:rsidRDefault="00F513F0" w:rsidP="00024B39"/>
    <w:p w:rsidR="00F513F0" w:rsidRPr="00024B39" w:rsidRDefault="00F513F0" w:rsidP="00024B39">
      <w:proofErr w:type="gramStart"/>
      <w:r w:rsidRPr="00024B39">
        <w:t>Исполняющий</w:t>
      </w:r>
      <w:proofErr w:type="gramEnd"/>
      <w:r w:rsidRPr="00024B39">
        <w:t xml:space="preserve"> обязанности</w:t>
      </w:r>
      <w:r w:rsidR="001A1D01" w:rsidRPr="00024B39">
        <w:t xml:space="preserve"> </w:t>
      </w:r>
      <w:r w:rsidRPr="00024B39">
        <w:t xml:space="preserve">заместителя главы </w:t>
      </w:r>
    </w:p>
    <w:p w:rsidR="00F513F0" w:rsidRPr="00024B39" w:rsidRDefault="00F513F0" w:rsidP="00024B39">
      <w:r w:rsidRPr="00024B39">
        <w:t xml:space="preserve">муниципального образования </w:t>
      </w:r>
    </w:p>
    <w:p w:rsidR="00F513F0" w:rsidRPr="00024B39" w:rsidRDefault="00F513F0" w:rsidP="00024B39">
      <w:r w:rsidRPr="00024B39">
        <w:t xml:space="preserve">Тбилисский район, </w:t>
      </w:r>
    </w:p>
    <w:p w:rsidR="00F513F0" w:rsidRPr="00024B39" w:rsidRDefault="00F513F0" w:rsidP="00024B39">
      <w:r w:rsidRPr="00024B39">
        <w:t>начальник финансового управления</w:t>
      </w:r>
      <w:r w:rsidR="001A1D01" w:rsidRPr="00024B39">
        <w:t xml:space="preserve"> </w:t>
      </w:r>
    </w:p>
    <w:p w:rsidR="00F513F0" w:rsidRPr="00024B39" w:rsidRDefault="00F513F0" w:rsidP="00024B39">
      <w:r w:rsidRPr="00024B39">
        <w:t>А.В. Осина</w:t>
      </w:r>
    </w:p>
    <w:p w:rsidR="00F513F0" w:rsidRPr="00024B39" w:rsidRDefault="00F513F0" w:rsidP="00024B39"/>
    <w:p w:rsidR="00F513F0" w:rsidRPr="00024B39" w:rsidRDefault="00F513F0" w:rsidP="00024B39"/>
    <w:p w:rsidR="00F513F0" w:rsidRPr="00024B39" w:rsidRDefault="00F513F0" w:rsidP="00024B39"/>
    <w:p w:rsidR="00F513F0" w:rsidRPr="00024B39" w:rsidRDefault="00F513F0" w:rsidP="00024B39">
      <w:r w:rsidRPr="00024B39">
        <w:t>Приложение 6</w:t>
      </w:r>
    </w:p>
    <w:p w:rsidR="00F513F0" w:rsidRPr="00024B39" w:rsidRDefault="00F513F0" w:rsidP="00024B39">
      <w:r w:rsidRPr="00024B39">
        <w:t>УТВЕРЖДЕНЫ</w:t>
      </w:r>
    </w:p>
    <w:p w:rsidR="00F513F0" w:rsidRPr="00024B39" w:rsidRDefault="00F513F0" w:rsidP="00024B39">
      <w:r w:rsidRPr="00024B39">
        <w:t xml:space="preserve">решением Совета </w:t>
      </w:r>
    </w:p>
    <w:p w:rsidR="00F513F0" w:rsidRPr="00024B39" w:rsidRDefault="00F513F0" w:rsidP="00024B39">
      <w:r w:rsidRPr="00024B39">
        <w:t>муниципального</w:t>
      </w:r>
      <w:r w:rsidR="001A1D01" w:rsidRPr="00024B39">
        <w:t xml:space="preserve"> </w:t>
      </w:r>
      <w:r w:rsidRPr="00024B39">
        <w:t xml:space="preserve">образования </w:t>
      </w:r>
    </w:p>
    <w:p w:rsidR="00F513F0" w:rsidRPr="00024B39" w:rsidRDefault="00F513F0" w:rsidP="00024B39">
      <w:r w:rsidRPr="00024B39">
        <w:t>Тбилисский район</w:t>
      </w:r>
    </w:p>
    <w:p w:rsidR="00F513F0" w:rsidRPr="00024B39" w:rsidRDefault="0054026E" w:rsidP="00024B39">
      <w:r>
        <w:t>от _______________ №___</w:t>
      </w:r>
    </w:p>
    <w:p w:rsidR="00F513F0" w:rsidRPr="00024B39" w:rsidRDefault="00F513F0" w:rsidP="00024B39"/>
    <w:p w:rsidR="00F513F0" w:rsidRPr="00024B39" w:rsidRDefault="00F513F0" w:rsidP="00024B39"/>
    <w:p w:rsidR="00F513F0" w:rsidRPr="00024B39" w:rsidRDefault="0058468B" w:rsidP="00024B39">
      <w:r w:rsidRPr="00024B39">
        <w:t>«</w:t>
      </w:r>
      <w:r w:rsidR="00F513F0" w:rsidRPr="00024B39">
        <w:t>Приложение 10</w:t>
      </w:r>
    </w:p>
    <w:p w:rsidR="00F513F0" w:rsidRPr="00024B39" w:rsidRDefault="00F513F0" w:rsidP="00024B39">
      <w:r w:rsidRPr="00024B39">
        <w:t>УТВЕРЖДЕНО</w:t>
      </w:r>
    </w:p>
    <w:p w:rsidR="00F513F0" w:rsidRPr="00024B39" w:rsidRDefault="00F513F0" w:rsidP="00024B39">
      <w:r w:rsidRPr="00024B39">
        <w:t xml:space="preserve">решением Совета </w:t>
      </w:r>
    </w:p>
    <w:p w:rsidR="00F513F0" w:rsidRPr="00024B39" w:rsidRDefault="00F513F0" w:rsidP="00024B39">
      <w:r w:rsidRPr="00024B39">
        <w:t xml:space="preserve">муниципального образования </w:t>
      </w:r>
    </w:p>
    <w:p w:rsidR="00F513F0" w:rsidRPr="00024B39" w:rsidRDefault="00F513F0" w:rsidP="00024B39">
      <w:r w:rsidRPr="00024B39">
        <w:t>Тбилисский район</w:t>
      </w:r>
    </w:p>
    <w:p w:rsidR="00F513F0" w:rsidRPr="00024B39" w:rsidRDefault="00F513F0" w:rsidP="00024B39">
      <w:r w:rsidRPr="00024B39">
        <w:t>от 26.12.2023 г. № 347</w:t>
      </w:r>
    </w:p>
    <w:p w:rsidR="00F513F0" w:rsidRPr="00024B39" w:rsidRDefault="00F513F0" w:rsidP="00024B39"/>
    <w:p w:rsidR="00F513F0" w:rsidRPr="00024B39" w:rsidRDefault="00F513F0" w:rsidP="00024B39"/>
    <w:p w:rsidR="00F513F0" w:rsidRPr="00024B39" w:rsidRDefault="00F513F0" w:rsidP="00024B39">
      <w:pPr>
        <w:ind w:firstLine="0"/>
        <w:jc w:val="center"/>
        <w:rPr>
          <w:rFonts w:cs="Arial"/>
          <w:b/>
        </w:rPr>
      </w:pPr>
      <w:r w:rsidRPr="00024B39">
        <w:rPr>
          <w:rFonts w:cs="Arial"/>
          <w:b/>
        </w:rPr>
        <w:t>РАСПРЕДЕЛЕНИЕ</w:t>
      </w:r>
    </w:p>
    <w:p w:rsidR="00F513F0" w:rsidRPr="00024B39" w:rsidRDefault="00F513F0" w:rsidP="00024B39">
      <w:pPr>
        <w:ind w:firstLine="0"/>
        <w:jc w:val="center"/>
        <w:rPr>
          <w:rFonts w:cs="Arial"/>
          <w:b/>
        </w:rPr>
      </w:pPr>
      <w:r w:rsidRPr="00024B39">
        <w:rPr>
          <w:rFonts w:cs="Arial"/>
          <w:b/>
        </w:rPr>
        <w:t xml:space="preserve">бюджетных ассигнований по целевым статьям (муниципальным программным и непрограммным направлениям деятельности), группам </w:t>
      </w:r>
      <w:proofErr w:type="gramStart"/>
      <w:r w:rsidRPr="00024B39">
        <w:rPr>
          <w:rFonts w:cs="Arial"/>
          <w:b/>
        </w:rPr>
        <w:t>видов расходов классификации расходов бюджетов</w:t>
      </w:r>
      <w:proofErr w:type="gramEnd"/>
      <w:r w:rsidRPr="00024B39">
        <w:rPr>
          <w:rFonts w:cs="Arial"/>
          <w:b/>
        </w:rPr>
        <w:t xml:space="preserve"> на 2025 и 2026 годы</w:t>
      </w:r>
    </w:p>
    <w:p w:rsidR="00F513F0" w:rsidRPr="00024B39" w:rsidRDefault="00F513F0" w:rsidP="00024B39">
      <w:pPr>
        <w:ind w:firstLine="0"/>
        <w:rPr>
          <w:rFonts w:cs="Arial"/>
        </w:rPr>
      </w:pPr>
    </w:p>
    <w:p w:rsidR="00F513F0" w:rsidRPr="00024B39" w:rsidRDefault="00F513F0" w:rsidP="00024B39">
      <w:pPr>
        <w:ind w:firstLine="0"/>
        <w:jc w:val="right"/>
        <w:rPr>
          <w:rFonts w:cs="Arial"/>
        </w:rPr>
      </w:pPr>
      <w:r w:rsidRPr="00024B39">
        <w:rPr>
          <w:rFonts w:cs="Arial"/>
        </w:rPr>
        <w:t>(тыс. рублей)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3290"/>
        <w:gridCol w:w="1068"/>
        <w:gridCol w:w="440"/>
        <w:gridCol w:w="915"/>
        <w:gridCol w:w="993"/>
        <w:gridCol w:w="915"/>
        <w:gridCol w:w="993"/>
      </w:tblGrid>
      <w:tr w:rsidR="00024B39" w:rsidRPr="00024B39" w:rsidTr="00F513F0">
        <w:trPr>
          <w:trHeight w:val="1343"/>
        </w:trPr>
        <w:tc>
          <w:tcPr>
            <w:tcW w:w="63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№ </w:t>
            </w:r>
            <w:proofErr w:type="gramStart"/>
            <w:r w:rsidRPr="00024B39">
              <w:rPr>
                <w:rFonts w:cs="Arial"/>
              </w:rPr>
              <w:t>п</w:t>
            </w:r>
            <w:proofErr w:type="gramEnd"/>
            <w:r w:rsidRPr="00024B39">
              <w:rPr>
                <w:rFonts w:cs="Arial"/>
              </w:rPr>
              <w:t>/п</w:t>
            </w:r>
          </w:p>
        </w:tc>
        <w:tc>
          <w:tcPr>
            <w:tcW w:w="166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Наименование</w:t>
            </w:r>
          </w:p>
        </w:tc>
        <w:tc>
          <w:tcPr>
            <w:tcW w:w="542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ЦСР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ВР</w:t>
            </w:r>
          </w:p>
        </w:tc>
        <w:tc>
          <w:tcPr>
            <w:tcW w:w="46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Изменения +/-</w:t>
            </w:r>
          </w:p>
        </w:tc>
        <w:tc>
          <w:tcPr>
            <w:tcW w:w="5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Утверждено на 2025 год</w:t>
            </w:r>
          </w:p>
        </w:tc>
        <w:tc>
          <w:tcPr>
            <w:tcW w:w="46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Изменения +/-</w:t>
            </w:r>
          </w:p>
        </w:tc>
        <w:tc>
          <w:tcPr>
            <w:tcW w:w="5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Утверждено на 2026 год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</w:p>
        </w:tc>
        <w:tc>
          <w:tcPr>
            <w:tcW w:w="166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542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542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01 0 00 00000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839120,1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869467,0</w:t>
            </w:r>
          </w:p>
        </w:tc>
      </w:tr>
      <w:tr w:rsidR="00024B39" w:rsidRPr="00024B39" w:rsidTr="00F513F0">
        <w:trPr>
          <w:trHeight w:val="121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542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01 1 01 00000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496,7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751710,6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576,5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782028,3</w:t>
            </w:r>
          </w:p>
        </w:tc>
      </w:tr>
      <w:tr w:rsidR="00024B39" w:rsidRPr="00024B39" w:rsidTr="00F513F0">
        <w:trPr>
          <w:trHeight w:val="10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42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01 1 01 00590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201123,6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202083,3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vMerge w:val="restar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vMerge w:val="restar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01 1 01 00590</w:t>
            </w:r>
          </w:p>
        </w:tc>
        <w:tc>
          <w:tcPr>
            <w:tcW w:w="223" w:type="pct"/>
            <w:vMerge w:val="restar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84883,8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84883,8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66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42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104095,3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104905,0</w:t>
            </w:r>
          </w:p>
        </w:tc>
      </w:tr>
      <w:tr w:rsidR="00024B39" w:rsidRPr="00024B39" w:rsidTr="00F513F0">
        <w:trPr>
          <w:trHeight w:val="450"/>
        </w:trPr>
        <w:tc>
          <w:tcPr>
            <w:tcW w:w="630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66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42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12144,5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12294,5</w:t>
            </w:r>
          </w:p>
        </w:tc>
      </w:tr>
      <w:tr w:rsidR="00024B39" w:rsidRPr="00024B39" w:rsidTr="00F513F0">
        <w:trPr>
          <w:trHeight w:val="79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42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01 1 01 10300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496,7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1210,9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576,5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1290,7</w:t>
            </w:r>
          </w:p>
        </w:tc>
      </w:tr>
      <w:tr w:rsidR="00024B39" w:rsidRPr="00024B39" w:rsidTr="00F513F0">
        <w:trPr>
          <w:trHeight w:val="103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01 1 01 10300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496,7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1210,9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576,5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1290,7</w:t>
            </w:r>
          </w:p>
        </w:tc>
      </w:tr>
      <w:tr w:rsidR="00024B39" w:rsidRPr="00024B39" w:rsidTr="00F513F0">
        <w:trPr>
          <w:trHeight w:val="103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01 1 01 10520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36801,5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36801,5</w:t>
            </w:r>
          </w:p>
        </w:tc>
      </w:tr>
      <w:tr w:rsidR="00024B39" w:rsidRPr="00024B39" w:rsidTr="00F513F0">
        <w:trPr>
          <w:trHeight w:val="103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01 1 01 10520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36801,5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36801,5</w:t>
            </w:r>
          </w:p>
        </w:tc>
      </w:tr>
      <w:tr w:rsidR="00024B39" w:rsidRPr="00024B39" w:rsidTr="00F513F0">
        <w:trPr>
          <w:trHeight w:val="1909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01 1 01 53032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132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01 1 01 53032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2089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R3032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17967,6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17967,6</w:t>
            </w:r>
          </w:p>
        </w:tc>
      </w:tr>
      <w:tr w:rsidR="00024B39" w:rsidRPr="00024B39" w:rsidTr="00F513F0">
        <w:trPr>
          <w:trHeight w:val="103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R3032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17967,6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17967,6</w:t>
            </w:r>
          </w:p>
        </w:tc>
      </w:tr>
      <w:tr w:rsidR="00024B39" w:rsidRPr="00024B39" w:rsidTr="00F513F0">
        <w:trPr>
          <w:trHeight w:val="217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</w:t>
            </w:r>
            <w:r w:rsidRPr="00024B39">
              <w:rPr>
                <w:rFonts w:cs="Arial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542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01 1 01 60710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</w:tr>
      <w:tr w:rsidR="00024B39" w:rsidRPr="00024B39" w:rsidTr="00F513F0">
        <w:trPr>
          <w:trHeight w:val="90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01 1 01 60710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</w:tr>
      <w:tr w:rsidR="00024B39" w:rsidRPr="00024B39" w:rsidTr="00F513F0">
        <w:trPr>
          <w:trHeight w:val="66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01 1 01 60710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4896,0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4896,0</w:t>
            </w:r>
          </w:p>
        </w:tc>
      </w:tr>
      <w:tr w:rsidR="00024B39" w:rsidRPr="00024B39" w:rsidTr="00F513F0">
        <w:trPr>
          <w:trHeight w:val="3829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2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01 1 01 60820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6815,1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7087,6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vMerge w:val="restar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01 101 60820</w:t>
            </w:r>
          </w:p>
        </w:tc>
        <w:tc>
          <w:tcPr>
            <w:tcW w:w="22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2403,3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2499,4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66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42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3812,9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3965,4</w:t>
            </w:r>
          </w:p>
        </w:tc>
      </w:tr>
      <w:tr w:rsidR="00024B39" w:rsidRPr="00024B39" w:rsidTr="00F513F0">
        <w:trPr>
          <w:trHeight w:val="480"/>
        </w:trPr>
        <w:tc>
          <w:tcPr>
            <w:tcW w:w="630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66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42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598,9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622,8</w:t>
            </w:r>
          </w:p>
        </w:tc>
      </w:tr>
      <w:tr w:rsidR="00024B39" w:rsidRPr="00024B39" w:rsidTr="00F513F0">
        <w:trPr>
          <w:trHeight w:val="1838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</w:t>
            </w:r>
            <w:r w:rsidRPr="00024B39">
              <w:rPr>
                <w:rFonts w:cs="Arial"/>
              </w:rPr>
              <w:lastRenderedPageBreak/>
              <w:t>в муниципальных дошкольных и общеобразовательных организациях</w:t>
            </w:r>
          </w:p>
        </w:tc>
        <w:tc>
          <w:tcPr>
            <w:tcW w:w="542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01 1 01 60860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478780,4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507055,8</w:t>
            </w:r>
          </w:p>
        </w:tc>
      </w:tr>
      <w:tr w:rsidR="00024B39" w:rsidRPr="00024B39" w:rsidTr="00F513F0">
        <w:trPr>
          <w:trHeight w:val="4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vMerge w:val="restar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01 1 01 60860</w:t>
            </w:r>
          </w:p>
        </w:tc>
        <w:tc>
          <w:tcPr>
            <w:tcW w:w="223" w:type="pct"/>
            <w:vMerge w:val="restar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172442,0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182609,4</w:t>
            </w:r>
          </w:p>
        </w:tc>
      </w:tr>
      <w:tr w:rsidR="00024B39" w:rsidRPr="00024B39" w:rsidTr="00F513F0">
        <w:trPr>
          <w:trHeight w:val="4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42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306338,4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324446,4</w:t>
            </w:r>
          </w:p>
        </w:tc>
      </w:tr>
      <w:tr w:rsidR="00024B39" w:rsidRPr="00024B39" w:rsidTr="00F513F0">
        <w:trPr>
          <w:trHeight w:val="169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2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01 1 01 62370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728,0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754,9</w:t>
            </w:r>
          </w:p>
        </w:tc>
      </w:tr>
      <w:tr w:rsidR="00024B39" w:rsidRPr="00024B39" w:rsidTr="00F513F0">
        <w:trPr>
          <w:trHeight w:val="127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01 1 01 62370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728,0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754,9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01 1 </w:t>
            </w:r>
            <w:proofErr w:type="gramStart"/>
            <w:r w:rsidRPr="00024B39">
              <w:rPr>
                <w:rFonts w:cs="Arial"/>
              </w:rPr>
              <w:t>E</w:t>
            </w:r>
            <w:proofErr w:type="gramEnd"/>
            <w:r w:rsidRPr="00024B39">
              <w:rPr>
                <w:rFonts w:cs="Arial"/>
              </w:rPr>
              <w:t>В 00000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4065,9</w:t>
            </w:r>
          </w:p>
        </w:tc>
      </w:tr>
      <w:tr w:rsidR="00024B39" w:rsidRPr="00024B39" w:rsidTr="00F513F0">
        <w:trPr>
          <w:trHeight w:val="157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EB 51790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4065,9</w:t>
            </w:r>
          </w:p>
        </w:tc>
      </w:tr>
      <w:tr w:rsidR="00024B39" w:rsidRPr="00024B39" w:rsidTr="00F513F0">
        <w:trPr>
          <w:trHeight w:val="1163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EB 51790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4065,9</w:t>
            </w:r>
          </w:p>
        </w:tc>
      </w:tr>
      <w:tr w:rsidR="00024B39" w:rsidRPr="00024B39" w:rsidTr="00F513F0">
        <w:trPr>
          <w:trHeight w:val="1118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"Обеспечение реализации муниципальной</w:t>
            </w:r>
            <w:r w:rsidRPr="00024B39">
              <w:rPr>
                <w:rFonts w:cs="Arial"/>
              </w:rPr>
              <w:br w:type="page"/>
              <w:t xml:space="preserve"> программы и прочие мероприятия в области образования"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-496,7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87409,5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-576,5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87438,7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органов местного </w:t>
            </w:r>
            <w:r w:rsidRPr="00024B39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01 1 02 00190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6445,9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6445,9</w:t>
            </w:r>
          </w:p>
        </w:tc>
      </w:tr>
      <w:tr w:rsidR="00024B39" w:rsidRPr="00024B39" w:rsidTr="00F513F0">
        <w:trPr>
          <w:trHeight w:val="213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6445,9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6445,9</w:t>
            </w:r>
          </w:p>
        </w:tc>
      </w:tr>
      <w:tr w:rsidR="00024B39" w:rsidRPr="00024B39" w:rsidTr="00F513F0">
        <w:trPr>
          <w:trHeight w:val="14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34254,6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34254,6</w:t>
            </w:r>
          </w:p>
        </w:tc>
      </w:tr>
      <w:tr w:rsidR="00024B39" w:rsidRPr="00024B39" w:rsidTr="00F513F0">
        <w:trPr>
          <w:trHeight w:val="205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32327,8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32327,8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1914,8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1914,8</w:t>
            </w:r>
          </w:p>
        </w:tc>
      </w:tr>
      <w:tr w:rsidR="00024B39" w:rsidRPr="00024B39" w:rsidTr="00F513F0">
        <w:trPr>
          <w:trHeight w:val="52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12,0</w:t>
            </w:r>
          </w:p>
        </w:tc>
      </w:tr>
      <w:tr w:rsidR="00024B39" w:rsidRPr="00024B39" w:rsidTr="00F513F0">
        <w:trPr>
          <w:trHeight w:val="54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01 1 02 10010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569,1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569,1</w:t>
            </w:r>
          </w:p>
        </w:tc>
      </w:tr>
      <w:tr w:rsidR="00024B39" w:rsidRPr="00024B39" w:rsidTr="00F513F0">
        <w:trPr>
          <w:trHeight w:val="54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01 1 02 10010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566,1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566,1</w:t>
            </w:r>
          </w:p>
        </w:tc>
      </w:tr>
      <w:tr w:rsidR="00024B39" w:rsidRPr="00024B39" w:rsidTr="00F513F0">
        <w:trPr>
          <w:trHeight w:val="54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01 1 02 10010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3,0</w:t>
            </w:r>
          </w:p>
        </w:tc>
      </w:tr>
      <w:tr w:rsidR="00024B39" w:rsidRPr="00024B39" w:rsidTr="00F513F0">
        <w:trPr>
          <w:trHeight w:val="54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01 1 02 10300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2740,0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2740,0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01 1 02 10300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1100,0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01 1 02 10300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vMerge w:val="restar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01 1 02 10300</w:t>
            </w:r>
          </w:p>
        </w:tc>
        <w:tc>
          <w:tcPr>
            <w:tcW w:w="22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1290,0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1290,0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66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42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01 1 02 10400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01 1 02 10400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01 1 02 60860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3500,0</w:t>
            </w:r>
          </w:p>
        </w:tc>
      </w:tr>
      <w:tr w:rsidR="00024B39" w:rsidRPr="00024B39" w:rsidTr="00F513F0">
        <w:trPr>
          <w:trHeight w:val="115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01 1 02 60860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2600,0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01 1 02 60860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900,0</w:t>
            </w:r>
          </w:p>
        </w:tc>
      </w:tr>
      <w:tr w:rsidR="00024B39" w:rsidRPr="00024B39" w:rsidTr="00F513F0">
        <w:trPr>
          <w:trHeight w:val="3949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="00590C2D" w:rsidRPr="00024B39">
              <w:rPr>
                <w:rFonts w:cs="Arial"/>
              </w:rPr>
              <w:t>о</w:t>
            </w:r>
            <w:r w:rsidRPr="00024B39">
              <w:rPr>
                <w:rFonts w:cs="Arial"/>
              </w:rPr>
              <w:t xml:space="preserve">бразовательным программам основного общего и среднего общего образования и выплате педагогическим работникам, участвующим </w:t>
            </w:r>
            <w:r w:rsidRPr="00024B39">
              <w:rPr>
                <w:rFonts w:cs="Arial"/>
              </w:rPr>
              <w:lastRenderedPageBreak/>
              <w:t>в проведении государственной итоговой аттестации</w:t>
            </w:r>
            <w:r w:rsidR="00DF4928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01 1 02 62500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1255,9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1207,1</w:t>
            </w:r>
          </w:p>
        </w:tc>
      </w:tr>
      <w:tr w:rsidR="00024B39" w:rsidRPr="00024B39" w:rsidTr="00F513F0">
        <w:trPr>
          <w:trHeight w:val="99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01 1 02 62500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42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01 1 02 62500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1255,9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1207,1</w:t>
            </w:r>
          </w:p>
        </w:tc>
      </w:tr>
      <w:tr w:rsidR="00024B39" w:rsidRPr="00024B39" w:rsidTr="00F513F0">
        <w:trPr>
          <w:trHeight w:val="234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01 1 02 63540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1791,6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1863,2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01 1 02 63540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1791,6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1863,2</w:t>
            </w:r>
          </w:p>
        </w:tc>
      </w:tr>
      <w:tr w:rsidR="00024B39" w:rsidRPr="00024B39" w:rsidTr="00F513F0">
        <w:trPr>
          <w:trHeight w:val="127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 xml:space="preserve">Организация бесплатного горячего питания обучающихся по образовательным программам начального </w:t>
            </w:r>
            <w:r w:rsidRPr="00024B39">
              <w:rPr>
                <w:rFonts w:cs="Arial"/>
              </w:rPr>
              <w:lastRenderedPageBreak/>
              <w:t>общего образование в муниципальных образовательных организациях (краевой бюджет)</w:t>
            </w:r>
            <w:proofErr w:type="gramEnd"/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01 1 02 L3040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31812,0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31953,8</w:t>
            </w:r>
          </w:p>
        </w:tc>
      </w:tr>
      <w:tr w:rsidR="00024B39" w:rsidRPr="00024B39" w:rsidTr="00F513F0">
        <w:trPr>
          <w:trHeight w:val="93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L3040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31812,0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31953,8</w:t>
            </w:r>
          </w:p>
        </w:tc>
      </w:tr>
      <w:tr w:rsidR="00024B39" w:rsidRPr="00024B39" w:rsidTr="00F513F0">
        <w:trPr>
          <w:trHeight w:val="144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муниципальных образовательных организациях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  <w:proofErr w:type="gramEnd"/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L3040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-33,0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1325,5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1331,5</w:t>
            </w:r>
          </w:p>
        </w:tc>
      </w:tr>
      <w:tr w:rsidR="00024B39" w:rsidRPr="00024B39" w:rsidTr="00F513F0">
        <w:trPr>
          <w:trHeight w:val="129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L3040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-33,0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1325,5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1331,5</w:t>
            </w:r>
          </w:p>
        </w:tc>
      </w:tr>
      <w:tr w:rsidR="00024B39" w:rsidRPr="00024B39" w:rsidTr="00F513F0">
        <w:trPr>
          <w:trHeight w:val="129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(краевой бюджет)</w:t>
            </w:r>
            <w:proofErr w:type="gramEnd"/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S3550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2185,5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2095,0</w:t>
            </w:r>
          </w:p>
        </w:tc>
      </w:tr>
      <w:tr w:rsidR="00024B39" w:rsidRPr="00024B39" w:rsidTr="00F513F0">
        <w:trPr>
          <w:trHeight w:val="129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S3550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2185,5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2095,0</w:t>
            </w:r>
          </w:p>
        </w:tc>
      </w:tr>
      <w:tr w:rsidR="00024B39" w:rsidRPr="00024B39" w:rsidTr="00F513F0">
        <w:trPr>
          <w:trHeight w:val="129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  <w:proofErr w:type="gramEnd"/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S3550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-463,7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1229,4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-576,5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1178,5</w:t>
            </w:r>
          </w:p>
        </w:tc>
      </w:tr>
      <w:tr w:rsidR="00024B39" w:rsidRPr="00024B39" w:rsidTr="00F513F0">
        <w:trPr>
          <w:trHeight w:val="129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S3550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-463,7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1229,4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-576,5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1178,5</w:t>
            </w:r>
          </w:p>
        </w:tc>
      </w:tr>
      <w:tr w:rsidR="00024B39" w:rsidRPr="00024B39" w:rsidTr="00F513F0">
        <w:trPr>
          <w:trHeight w:val="163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"Муниципальная политика и развитие гражданского общества"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4409,9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4443,3</w:t>
            </w:r>
          </w:p>
        </w:tc>
      </w:tr>
      <w:tr w:rsidR="00024B39" w:rsidRPr="00024B39" w:rsidTr="00F513F0">
        <w:trPr>
          <w:trHeight w:val="144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02 1 00 00000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46,0</w:t>
            </w:r>
          </w:p>
        </w:tc>
      </w:tr>
      <w:tr w:rsidR="00024B39" w:rsidRPr="00024B39" w:rsidTr="00F513F0">
        <w:trPr>
          <w:trHeight w:val="13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02 1 01 10070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02 1 01 10070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46,0</w:t>
            </w:r>
          </w:p>
        </w:tc>
      </w:tr>
      <w:tr w:rsidR="00024B39" w:rsidRPr="00024B39" w:rsidTr="00F513F0">
        <w:trPr>
          <w:trHeight w:val="1658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02 2 00 00000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</w:tr>
      <w:tr w:rsidR="00024B39" w:rsidRPr="00024B39" w:rsidTr="00F513F0">
        <w:trPr>
          <w:trHeight w:val="1778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02 2 01 00000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</w:tr>
      <w:tr w:rsidR="00024B39" w:rsidRPr="00024B39" w:rsidTr="00F513F0">
        <w:trPr>
          <w:trHeight w:val="1178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02 2 01 10070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02 2 01 10070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1423,0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1423,0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02 2 01 10070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77,0</w:t>
            </w:r>
          </w:p>
        </w:tc>
      </w:tr>
      <w:tr w:rsidR="00024B39" w:rsidRPr="00024B39" w:rsidTr="00F513F0">
        <w:trPr>
          <w:trHeight w:val="1118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2863,9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2897,3</w:t>
            </w:r>
          </w:p>
        </w:tc>
      </w:tr>
      <w:tr w:rsidR="00024B39" w:rsidRPr="00024B39" w:rsidTr="00F513F0">
        <w:trPr>
          <w:trHeight w:val="938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"Информатизация в муниципальном образовании Тбилисский район"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2863,9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2897,3</w:t>
            </w:r>
          </w:p>
        </w:tc>
      </w:tr>
      <w:tr w:rsidR="00024B39" w:rsidRPr="00024B39" w:rsidTr="00F513F0">
        <w:trPr>
          <w:trHeight w:val="117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02 3 01 10010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2863,9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2897,3</w:t>
            </w:r>
          </w:p>
        </w:tc>
      </w:tr>
      <w:tr w:rsidR="00024B39" w:rsidRPr="00024B39" w:rsidTr="00F513F0">
        <w:trPr>
          <w:trHeight w:val="825"/>
        </w:trPr>
        <w:tc>
          <w:tcPr>
            <w:tcW w:w="630" w:type="pct"/>
            <w:vMerge w:val="restar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02 3 01 10010</w:t>
            </w:r>
          </w:p>
        </w:tc>
        <w:tc>
          <w:tcPr>
            <w:tcW w:w="22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2863,9</w:t>
            </w:r>
          </w:p>
        </w:tc>
        <w:tc>
          <w:tcPr>
            <w:tcW w:w="464" w:type="pct"/>
            <w:vMerge w:val="restar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2897,3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66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42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3987,0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4043,5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2787,0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2843,5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03 1 01 10170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1372,4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1372,4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03 1 01 10170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1372,4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1372,4</w:t>
            </w:r>
          </w:p>
        </w:tc>
      </w:tr>
      <w:tr w:rsidR="00024B39" w:rsidRPr="00024B39" w:rsidTr="00F513F0">
        <w:trPr>
          <w:trHeight w:val="156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03 1 01 63110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1414,6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1471,1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03 1 01 63110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1414,6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1471,1</w:t>
            </w:r>
          </w:p>
        </w:tc>
      </w:tr>
      <w:tr w:rsidR="00024B39" w:rsidRPr="00024B39" w:rsidTr="00F513F0">
        <w:trPr>
          <w:trHeight w:val="132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03 1 02 10280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03 1 02 10280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</w:tr>
      <w:tr w:rsidR="00024B39" w:rsidRPr="00024B39" w:rsidTr="00F513F0">
        <w:trPr>
          <w:trHeight w:val="163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8003,0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7938,0</w:t>
            </w:r>
          </w:p>
        </w:tc>
      </w:tr>
      <w:tr w:rsidR="00024B39" w:rsidRPr="00024B39" w:rsidTr="00F513F0">
        <w:trPr>
          <w:trHeight w:val="1823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</w:t>
            </w:r>
            <w:r w:rsidRPr="00024B39">
              <w:rPr>
                <w:rFonts w:cs="Arial"/>
              </w:rPr>
              <w:lastRenderedPageBreak/>
              <w:t>район"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04 1 32 00000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7782,1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4588,2</w:t>
            </w:r>
          </w:p>
        </w:tc>
      </w:tr>
      <w:tr w:rsidR="00024B39" w:rsidRPr="00024B39" w:rsidTr="00F513F0">
        <w:trPr>
          <w:trHeight w:val="102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04 1 32 10550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7782,1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4588,2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04 1 32 10550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7782,1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4588,2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"Многофункциональная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спортивно-игровая площадка с зоной уличных тренажеров и </w:t>
            </w:r>
            <w:proofErr w:type="spellStart"/>
            <w:r w:rsidRPr="00024B39">
              <w:rPr>
                <w:rFonts w:cs="Arial"/>
              </w:rPr>
              <w:t>воркаута</w:t>
            </w:r>
            <w:proofErr w:type="spellEnd"/>
            <w:r w:rsidRPr="00024B39">
              <w:rPr>
                <w:rFonts w:cs="Arial"/>
              </w:rPr>
              <w:t xml:space="preserve"> в п. Октябрьском, ул. </w:t>
            </w:r>
            <w:proofErr w:type="spellStart"/>
            <w:r w:rsidRPr="00024B39">
              <w:rPr>
                <w:rFonts w:cs="Arial"/>
              </w:rPr>
              <w:t>Псурцева</w:t>
            </w:r>
            <w:proofErr w:type="spellEnd"/>
            <w:r w:rsidRPr="00024B39">
              <w:rPr>
                <w:rFonts w:cs="Arial"/>
              </w:rPr>
              <w:t>, 9 "Б"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04 1 38 00000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220,9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04 1 38 10350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220,9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04 1 38 10350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220,9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117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"Малобюджетный спортивный зал в шаговой доступности по адресу: Краснодарский край, Тбилисский район, село </w:t>
            </w:r>
            <w:proofErr w:type="spellStart"/>
            <w:r w:rsidRPr="00024B39">
              <w:rPr>
                <w:rFonts w:cs="Arial"/>
              </w:rPr>
              <w:t>Ванновское</w:t>
            </w:r>
            <w:proofErr w:type="spellEnd"/>
            <w:r w:rsidRPr="00024B39">
              <w:rPr>
                <w:rFonts w:cs="Arial"/>
              </w:rPr>
              <w:t>, улица Гагарина 4А"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04 1 39 00000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3349,8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Мероприятия в области физической культуры 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04 1 39 10340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3349,8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04 1 39 10340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3349,8</w:t>
            </w:r>
          </w:p>
        </w:tc>
      </w:tr>
      <w:tr w:rsidR="00024B39" w:rsidRPr="00024B39" w:rsidTr="00F513F0">
        <w:trPr>
          <w:trHeight w:val="157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2388,1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2550,5</w:t>
            </w:r>
          </w:p>
        </w:tc>
      </w:tr>
      <w:tr w:rsidR="00024B39" w:rsidRPr="00024B39" w:rsidTr="00F513F0">
        <w:trPr>
          <w:trHeight w:val="1189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"Предоставление молодым семьям, участникам программы, социальных выплат на приобретение </w:t>
            </w:r>
            <w:r w:rsidRPr="00024B39">
              <w:rPr>
                <w:rFonts w:cs="Arial"/>
              </w:rPr>
              <w:lastRenderedPageBreak/>
              <w:t>(строительство) жилья"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05 1 01 00000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2388,1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2550,5</w:t>
            </w:r>
          </w:p>
        </w:tc>
      </w:tr>
      <w:tr w:rsidR="00024B39" w:rsidRPr="00024B39" w:rsidTr="00F513F0">
        <w:trPr>
          <w:trHeight w:val="923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Реализация мероприятия по обеспечению жильем молодых семей (краевой бюджет)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L4970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1528,4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1632,3</w:t>
            </w:r>
          </w:p>
        </w:tc>
      </w:tr>
      <w:tr w:rsidR="00024B39" w:rsidRPr="00024B39" w:rsidTr="00F513F0">
        <w:trPr>
          <w:trHeight w:val="735"/>
        </w:trPr>
        <w:tc>
          <w:tcPr>
            <w:tcW w:w="63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L4970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1528,4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1632,3</w:t>
            </w:r>
          </w:p>
        </w:tc>
      </w:tr>
      <w:tr w:rsidR="00024B39" w:rsidRPr="00024B39" w:rsidTr="00F513F0">
        <w:trPr>
          <w:trHeight w:val="1069"/>
        </w:trPr>
        <w:tc>
          <w:tcPr>
            <w:tcW w:w="63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Реализация мероприятия по обеспечению жильем молодых семей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L4970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859,7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918,2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L4970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859,7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918,2</w:t>
            </w:r>
          </w:p>
        </w:tc>
      </w:tr>
      <w:tr w:rsidR="00024B39" w:rsidRPr="00024B39" w:rsidTr="00F513F0">
        <w:trPr>
          <w:trHeight w:val="219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2420,7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2420,7</w:t>
            </w:r>
          </w:p>
        </w:tc>
      </w:tr>
      <w:tr w:rsidR="00024B39" w:rsidRPr="00024B39" w:rsidTr="00F513F0">
        <w:trPr>
          <w:trHeight w:val="99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</w:tr>
      <w:tr w:rsidR="00024B39" w:rsidRPr="00024B39" w:rsidTr="00F513F0">
        <w:trPr>
          <w:trHeight w:val="103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06 1 01 10210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</w:tr>
      <w:tr w:rsidR="00024B39" w:rsidRPr="00024B39" w:rsidTr="00F513F0">
        <w:trPr>
          <w:trHeight w:val="112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06 1 01 10210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</w:tr>
      <w:tr w:rsidR="00024B39" w:rsidRPr="00024B39" w:rsidTr="00F513F0">
        <w:trPr>
          <w:trHeight w:val="19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06 1 02 00590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06 1 02 00590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</w:tr>
      <w:tr w:rsidR="00024B39" w:rsidRPr="00024B39" w:rsidTr="00F513F0">
        <w:trPr>
          <w:trHeight w:val="205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"Формирование и продвижение экономического и инвестиционн</w:t>
            </w:r>
            <w:proofErr w:type="gramStart"/>
            <w:r w:rsidRPr="00024B39">
              <w:rPr>
                <w:rFonts w:cs="Arial"/>
              </w:rPr>
              <w:t>о-</w:t>
            </w:r>
            <w:proofErr w:type="gramEnd"/>
            <w:r w:rsidRPr="00024B39">
              <w:rPr>
                <w:rFonts w:cs="Arial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"Участие в международном инвестиционном форуме в г. Сочи"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156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024B39">
              <w:rPr>
                <w:rFonts w:cs="Arial"/>
              </w:rPr>
              <w:t>о-</w:t>
            </w:r>
            <w:proofErr w:type="gramEnd"/>
            <w:r w:rsidRPr="00024B39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07 1 01 10430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07 1 01 10430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"Участие в сельскохозяйственной ярмарке" 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121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07 1 02 10430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07 1 02 10430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139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024B39">
              <w:rPr>
                <w:rFonts w:cs="Arial"/>
              </w:rPr>
              <w:t>Инвестпортал</w:t>
            </w:r>
            <w:proofErr w:type="spellEnd"/>
            <w:r w:rsidRPr="00024B39">
              <w:rPr>
                <w:rFonts w:cs="Arial"/>
              </w:rPr>
              <w:t>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07 1 03 00000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139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Формирование и продвижение экономического и инвестиционн</w:t>
            </w:r>
            <w:proofErr w:type="gramStart"/>
            <w:r w:rsidRPr="00024B39">
              <w:rPr>
                <w:rFonts w:cs="Arial"/>
              </w:rPr>
              <w:t>о-</w:t>
            </w:r>
            <w:proofErr w:type="gramEnd"/>
            <w:r w:rsidRPr="00024B39">
              <w:rPr>
                <w:rFonts w:cs="Arial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07 1 03 10430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07 1 03 10430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"Информационное продвижение инвестиционного потенциала района" 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07 1 04 00000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121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07 1 04 10430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07 1 04 10430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"Подготовка и проведение мероприятий в сфере экономического и инвестиционного развития района"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07 1 05 00000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121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07 1 05 10430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07 1 05 10430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14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8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8531,7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8531,7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1331,6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1331,6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08 1 01 10310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1331,6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1331,6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08 1 01 10310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1206,0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08 1 01 10310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125,6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355,0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355,0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08 1 02 10310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355,0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355,0</w:t>
            </w:r>
          </w:p>
        </w:tc>
      </w:tr>
      <w:tr w:rsidR="00024B39" w:rsidRPr="00024B39" w:rsidTr="00F513F0">
        <w:trPr>
          <w:trHeight w:val="202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08 1 02 10310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222,2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222,2</w:t>
            </w:r>
          </w:p>
        </w:tc>
      </w:tr>
      <w:tr w:rsidR="00024B39" w:rsidRPr="00024B39" w:rsidTr="00F513F0">
        <w:trPr>
          <w:trHeight w:val="10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08 1 02 10310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132,8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132,8</w:t>
            </w:r>
          </w:p>
        </w:tc>
      </w:tr>
      <w:tr w:rsidR="00024B39" w:rsidRPr="00024B39" w:rsidTr="00F513F0">
        <w:trPr>
          <w:trHeight w:val="210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6845,1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6845,1</w:t>
            </w:r>
          </w:p>
        </w:tc>
      </w:tr>
      <w:tr w:rsidR="00024B39" w:rsidRPr="00024B39" w:rsidTr="00F513F0">
        <w:trPr>
          <w:trHeight w:val="93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4918,7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4918,7</w:t>
            </w:r>
          </w:p>
        </w:tc>
      </w:tr>
      <w:tr w:rsidR="00024B39" w:rsidRPr="00024B39" w:rsidTr="00F513F0">
        <w:trPr>
          <w:trHeight w:val="23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4586,8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4586,8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329,2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329,2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2,7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1926,4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1926,4</w:t>
            </w:r>
          </w:p>
        </w:tc>
      </w:tr>
      <w:tr w:rsidR="00024B39" w:rsidRPr="00024B39" w:rsidTr="00F513F0">
        <w:trPr>
          <w:trHeight w:val="241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1835,6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1835,6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90,8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48683,8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48683,8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45843,9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45843,9</w:t>
            </w:r>
          </w:p>
        </w:tc>
      </w:tr>
      <w:tr w:rsidR="00024B39" w:rsidRPr="00024B39" w:rsidTr="00F513F0">
        <w:trPr>
          <w:trHeight w:val="135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43093,4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43093,4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vMerge w:val="restar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09 1 01 00590</w:t>
            </w:r>
          </w:p>
        </w:tc>
        <w:tc>
          <w:tcPr>
            <w:tcW w:w="22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25166,0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25166,0</w:t>
            </w:r>
          </w:p>
        </w:tc>
      </w:tr>
      <w:tr w:rsidR="00024B39" w:rsidRPr="00024B39" w:rsidTr="00F513F0">
        <w:trPr>
          <w:trHeight w:val="972"/>
        </w:trPr>
        <w:tc>
          <w:tcPr>
            <w:tcW w:w="630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66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42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17927,4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17927,4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09 1 01 10540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1489,9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1489,9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09 1 01 10540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1489,9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1489,9</w:t>
            </w:r>
          </w:p>
        </w:tc>
      </w:tr>
      <w:tr w:rsidR="00024B39" w:rsidRPr="00024B39" w:rsidTr="00F513F0">
        <w:trPr>
          <w:trHeight w:val="3158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09 1 01 60740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93,8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09 1 01 60740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93,8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Обеспечение условий для развития физической культуры и массового спорта в части оплаты труда инструкторов по </w:t>
            </w:r>
            <w:r w:rsidRPr="00024B39">
              <w:rPr>
                <w:rFonts w:cs="Arial"/>
              </w:rPr>
              <w:lastRenderedPageBreak/>
              <w:t>спорту (краевой бюджет)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09 1 01 S2820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1015,1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1015,1</w:t>
            </w:r>
          </w:p>
        </w:tc>
      </w:tr>
      <w:tr w:rsidR="00024B39" w:rsidRPr="00024B39" w:rsidTr="00F513F0">
        <w:trPr>
          <w:trHeight w:val="14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S2820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1015,1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1015,1</w:t>
            </w:r>
          </w:p>
        </w:tc>
      </w:tr>
      <w:tr w:rsidR="00024B39" w:rsidRPr="00024B39" w:rsidTr="00F513F0">
        <w:trPr>
          <w:trHeight w:val="115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S2820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151,7</w:t>
            </w:r>
          </w:p>
        </w:tc>
      </w:tr>
      <w:tr w:rsidR="00024B39" w:rsidRPr="00024B39" w:rsidTr="00F513F0">
        <w:trPr>
          <w:trHeight w:val="114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S2820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151,7</w:t>
            </w:r>
          </w:p>
        </w:tc>
      </w:tr>
      <w:tr w:rsidR="00024B39" w:rsidRPr="00024B39" w:rsidTr="00F513F0">
        <w:trPr>
          <w:trHeight w:val="133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993,5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09 1 02 10350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993,5</w:t>
            </w:r>
          </w:p>
        </w:tc>
      </w:tr>
      <w:tr w:rsidR="00024B39" w:rsidRPr="00024B39" w:rsidTr="00F513F0">
        <w:trPr>
          <w:trHeight w:val="225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09 1 02 10350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09 1 02 10350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09 1 02 10350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193,5</w:t>
            </w:r>
          </w:p>
        </w:tc>
      </w:tr>
      <w:tr w:rsidR="00024B39" w:rsidRPr="00024B39" w:rsidTr="00F513F0">
        <w:trPr>
          <w:trHeight w:val="55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09 1 03 00000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1846,4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1846,4</w:t>
            </w:r>
          </w:p>
        </w:tc>
      </w:tr>
      <w:tr w:rsidR="00024B39" w:rsidRPr="00024B39" w:rsidTr="00F513F0">
        <w:trPr>
          <w:trHeight w:val="66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09 1 03 00190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1846,4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1846,4</w:t>
            </w:r>
          </w:p>
        </w:tc>
      </w:tr>
      <w:tr w:rsidR="00024B39" w:rsidRPr="00024B39" w:rsidTr="00F513F0">
        <w:trPr>
          <w:trHeight w:val="219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09 1 03 00190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1783,5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09 1 03 00190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62,9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62,9</w:t>
            </w:r>
          </w:p>
        </w:tc>
      </w:tr>
      <w:tr w:rsidR="00024B39" w:rsidRPr="00024B39" w:rsidTr="00F513F0">
        <w:trPr>
          <w:trHeight w:val="132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69334,5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68710,6</w:t>
            </w:r>
          </w:p>
        </w:tc>
      </w:tr>
      <w:tr w:rsidR="00024B39" w:rsidRPr="00024B39" w:rsidTr="00F513F0">
        <w:trPr>
          <w:trHeight w:val="156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23095,0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23107,7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10 1 01 10140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3049,4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3049,4</w:t>
            </w:r>
          </w:p>
        </w:tc>
      </w:tr>
      <w:tr w:rsidR="00024B39" w:rsidRPr="00024B39" w:rsidTr="00F513F0">
        <w:trPr>
          <w:trHeight w:val="10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10 1 01 10140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3049,4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3049,4</w:t>
            </w:r>
          </w:p>
        </w:tc>
      </w:tr>
      <w:tr w:rsidR="00024B39" w:rsidRPr="00024B39" w:rsidTr="00F513F0">
        <w:trPr>
          <w:trHeight w:val="174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r w:rsidR="00F84E6F" w:rsidRPr="00024B39">
              <w:rPr>
                <w:rFonts w:cs="Arial"/>
              </w:rPr>
              <w:t>учреждение «Служба</w:t>
            </w:r>
            <w:r w:rsidRPr="00024B39">
              <w:rPr>
                <w:rFonts w:cs="Arial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19982,6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19995,3</w:t>
            </w:r>
          </w:p>
        </w:tc>
      </w:tr>
      <w:tr w:rsidR="00024B39" w:rsidRPr="00024B39" w:rsidTr="00F513F0">
        <w:trPr>
          <w:trHeight w:val="219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18018,0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18018,0</w:t>
            </w:r>
          </w:p>
        </w:tc>
      </w:tr>
      <w:tr w:rsidR="00024B39" w:rsidRPr="00024B39" w:rsidTr="00F513F0">
        <w:trPr>
          <w:trHeight w:val="129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1932,0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1944,7</w:t>
            </w:r>
          </w:p>
        </w:tc>
      </w:tr>
      <w:tr w:rsidR="00024B39" w:rsidRPr="00024B39" w:rsidTr="00F513F0">
        <w:trPr>
          <w:trHeight w:val="46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32,6</w:t>
            </w:r>
          </w:p>
        </w:tc>
      </w:tr>
      <w:tr w:rsidR="00024B39" w:rsidRPr="00024B39" w:rsidTr="00F513F0">
        <w:trPr>
          <w:trHeight w:val="3169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Субвенции на 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  <w:proofErr w:type="gramEnd"/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10 1 01 60070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63,0</w:t>
            </w:r>
          </w:p>
        </w:tc>
      </w:tr>
      <w:tr w:rsidR="00024B39" w:rsidRPr="00024B39" w:rsidTr="00F513F0">
        <w:trPr>
          <w:trHeight w:val="94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10 1 01 60070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63,0</w:t>
            </w:r>
          </w:p>
        </w:tc>
      </w:tr>
      <w:tr w:rsidR="00024B39" w:rsidRPr="00024B39" w:rsidTr="00F513F0">
        <w:trPr>
          <w:trHeight w:val="162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"Укрепление правопорядка, профилактика правонарушений, усиление борьбы с преступностью в муниципальном </w:t>
            </w:r>
            <w:r w:rsidRPr="00024B39">
              <w:rPr>
                <w:rFonts w:cs="Arial"/>
              </w:rPr>
              <w:lastRenderedPageBreak/>
              <w:t>образовании Тбилисский район"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10 1 02 00000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181,4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131,4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181,4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131,4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2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42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40,4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1009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"Создание </w:t>
            </w:r>
            <w:proofErr w:type="gramStart"/>
            <w:r w:rsidRPr="00024B39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024B39">
              <w:rPr>
                <w:rFonts w:cs="Arial"/>
              </w:rPr>
              <w:t xml:space="preserve"> Тбилисский район"</w:t>
            </w:r>
            <w:r w:rsidR="001A1D01" w:rsidRPr="00024B39">
              <w:rPr>
                <w:rFonts w:cs="Arial"/>
              </w:rPr>
              <w:t xml:space="preserve"> 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10 1 04 00000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</w:tr>
      <w:tr w:rsidR="00024B39" w:rsidRPr="00024B39" w:rsidTr="00F513F0">
        <w:trPr>
          <w:trHeight w:val="90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10 1 04 10180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</w:tr>
      <w:tr w:rsidR="00024B39" w:rsidRPr="00024B39" w:rsidTr="00F513F0">
        <w:trPr>
          <w:trHeight w:val="87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10 1 04 10180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"Повышение пожарной безопасности в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муниципальном образовании Тбилисский район"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10 1 05 00000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</w:tr>
      <w:tr w:rsidR="00024B39" w:rsidRPr="00024B39" w:rsidTr="00F513F0">
        <w:trPr>
          <w:trHeight w:val="743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10 1 05 10190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10 1 05 10190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R3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998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предупреждению детского дорожно-транспортного травматизма (краевой бюджет)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R3 S2470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R3 S2470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предупреждению детского дорожно-транспортного травматизма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R3 S2470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R3 S2470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1009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«Повышение безопасности дорожного движения в муниципальном образовании Тбилисский район»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10 1 06 00000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предупреждению детского дорожно-транспортного травматизма (краевой бюджет)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06 S2470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1479,0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06 S2470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1479,0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предупреждению детского дорожно-транспортного травматизма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06 S2470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06 S2470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129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44275,3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45388,7</w:t>
            </w:r>
          </w:p>
        </w:tc>
      </w:tr>
      <w:tr w:rsidR="00024B39" w:rsidRPr="00024B39" w:rsidTr="00F513F0">
        <w:trPr>
          <w:trHeight w:val="79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42931,2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42931,2</w:t>
            </w:r>
          </w:p>
        </w:tc>
      </w:tr>
      <w:tr w:rsidR="00024B39" w:rsidRPr="00024B39" w:rsidTr="00F513F0">
        <w:trPr>
          <w:trHeight w:val="58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10 2 01 10290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22807,2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22807,2</w:t>
            </w:r>
          </w:p>
        </w:tc>
      </w:tr>
      <w:tr w:rsidR="00024B39" w:rsidRPr="00024B39" w:rsidTr="00F513F0">
        <w:trPr>
          <w:trHeight w:val="88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10 2 01 10290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22807,2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22807,2</w:t>
            </w:r>
          </w:p>
        </w:tc>
      </w:tr>
      <w:tr w:rsidR="00024B39" w:rsidRPr="00024B39" w:rsidTr="00F513F0">
        <w:trPr>
          <w:trHeight w:val="52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10 2 01 10300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20124,0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20124,0</w:t>
            </w:r>
          </w:p>
        </w:tc>
      </w:tr>
      <w:tr w:rsidR="00024B39" w:rsidRPr="00024B39" w:rsidTr="00F513F0">
        <w:trPr>
          <w:trHeight w:val="1069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10 2 01 10300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20124,0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20124,0</w:t>
            </w:r>
          </w:p>
        </w:tc>
      </w:tr>
      <w:tr w:rsidR="00024B39" w:rsidRPr="00024B39" w:rsidTr="00F513F0">
        <w:trPr>
          <w:trHeight w:val="90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1257,1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2370,5</w:t>
            </w:r>
          </w:p>
        </w:tc>
      </w:tr>
      <w:tr w:rsidR="00024B39" w:rsidRPr="00024B39" w:rsidTr="00F513F0">
        <w:trPr>
          <w:trHeight w:val="1163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профилактике терроризма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02 S0460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1257,1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2370,5</w:t>
            </w:r>
          </w:p>
        </w:tc>
      </w:tr>
      <w:tr w:rsidR="00024B39" w:rsidRPr="00024B39" w:rsidTr="00F513F0">
        <w:trPr>
          <w:trHeight w:val="97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02 S0460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1257,1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2370,5</w:t>
            </w:r>
          </w:p>
        </w:tc>
      </w:tr>
      <w:tr w:rsidR="00024B39" w:rsidRPr="00024B39" w:rsidTr="00F513F0">
        <w:trPr>
          <w:trHeight w:val="1478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87,0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87,0</w:t>
            </w:r>
          </w:p>
        </w:tc>
      </w:tr>
      <w:tr w:rsidR="00024B39" w:rsidRPr="00024B39" w:rsidTr="00F513F0">
        <w:trPr>
          <w:trHeight w:val="64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Комплексные меры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10 2 03 10200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F513F0">
        <w:trPr>
          <w:trHeight w:val="90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10 2 03 10200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F513F0">
        <w:trPr>
          <w:trHeight w:val="57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10 2 03 10310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F513F0">
        <w:trPr>
          <w:trHeight w:val="85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10 2 03 10310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F513F0">
        <w:trPr>
          <w:trHeight w:val="1189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11 0 00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71219,7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71263,8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1889,5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1889,5</w:t>
            </w:r>
          </w:p>
        </w:tc>
      </w:tr>
      <w:tr w:rsidR="00024B39" w:rsidRPr="00024B39" w:rsidTr="00F513F0">
        <w:trPr>
          <w:trHeight w:val="709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11 1 01 00190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1889,5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1889,5</w:t>
            </w:r>
          </w:p>
        </w:tc>
      </w:tr>
      <w:tr w:rsidR="00024B39" w:rsidRPr="00024B39" w:rsidTr="00F513F0">
        <w:trPr>
          <w:trHeight w:val="2063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11 1 01 00190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1783,5</w:t>
            </w:r>
          </w:p>
        </w:tc>
      </w:tr>
      <w:tr w:rsidR="00024B39" w:rsidRPr="00024B39" w:rsidTr="00F513F0">
        <w:trPr>
          <w:trHeight w:val="10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11 1 01 00190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106,0</w:t>
            </w:r>
          </w:p>
        </w:tc>
      </w:tr>
      <w:tr w:rsidR="00024B39" w:rsidRPr="00024B39" w:rsidTr="00F513F0">
        <w:trPr>
          <w:trHeight w:val="132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20713,3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20719,2</w:t>
            </w:r>
          </w:p>
        </w:tc>
      </w:tr>
      <w:tr w:rsidR="00024B39" w:rsidRPr="00024B39" w:rsidTr="00F513F0">
        <w:trPr>
          <w:trHeight w:val="97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учреждений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11 1 02 00590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20564,2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20564,2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субсидий бюджетным, автономным учреждениям и иным </w:t>
            </w:r>
            <w:r w:rsidRPr="00024B39">
              <w:rPr>
                <w:rFonts w:cs="Arial"/>
              </w:rPr>
              <w:lastRenderedPageBreak/>
              <w:t>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11 1 02 00590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20564,2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20564,2</w:t>
            </w:r>
          </w:p>
        </w:tc>
      </w:tr>
      <w:tr w:rsidR="00024B39" w:rsidRPr="00024B39" w:rsidTr="00F513F0">
        <w:trPr>
          <w:trHeight w:val="343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11 1 02 60820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149,1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155,0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11 1 02 60820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149,1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155,0</w:t>
            </w:r>
          </w:p>
        </w:tc>
      </w:tr>
      <w:tr w:rsidR="00024B39" w:rsidRPr="00024B39" w:rsidTr="00F513F0">
        <w:trPr>
          <w:trHeight w:val="121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17147,5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17185,7</w:t>
            </w:r>
          </w:p>
        </w:tc>
      </w:tr>
      <w:tr w:rsidR="00024B39" w:rsidRPr="00024B39" w:rsidTr="00F513F0">
        <w:trPr>
          <w:trHeight w:val="97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учреждений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16921,5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16953,8</w:t>
            </w:r>
          </w:p>
        </w:tc>
      </w:tr>
      <w:tr w:rsidR="00024B39" w:rsidRPr="00024B39" w:rsidTr="00F513F0">
        <w:trPr>
          <w:trHeight w:val="102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16921,5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16953,8</w:t>
            </w:r>
          </w:p>
        </w:tc>
      </w:tr>
      <w:tr w:rsidR="00024B39" w:rsidRPr="00024B39" w:rsidTr="00F513F0">
        <w:trPr>
          <w:trHeight w:val="698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Государственная поддержка отрасли культуры (краевой бюджет)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L5190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196,6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201,7</w:t>
            </w:r>
          </w:p>
        </w:tc>
      </w:tr>
      <w:tr w:rsidR="00024B39" w:rsidRPr="00024B39" w:rsidTr="00F513F0">
        <w:trPr>
          <w:trHeight w:val="49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учреждениям и иным некоммерческим </w:t>
            </w:r>
            <w:r w:rsidRPr="00024B39">
              <w:rPr>
                <w:rFonts w:cs="Arial"/>
              </w:rPr>
              <w:lastRenderedPageBreak/>
              <w:t>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11 1 03 L5190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196,6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201,7</w:t>
            </w:r>
          </w:p>
        </w:tc>
      </w:tr>
      <w:tr w:rsidR="00024B39" w:rsidRPr="00024B39" w:rsidTr="00F513F0">
        <w:trPr>
          <w:trHeight w:val="889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Государственная поддержка отрасли культуры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L5190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30,2</w:t>
            </w:r>
          </w:p>
        </w:tc>
      </w:tr>
      <w:tr w:rsidR="00024B39" w:rsidRPr="00024B39" w:rsidTr="00F513F0">
        <w:trPr>
          <w:trHeight w:val="85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L5190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30,2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"Методическое обслуживание учреждений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культуры"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11 1 04 00000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2436,5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2436,5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11 1 04 00590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2436,5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2436,5</w:t>
            </w:r>
          </w:p>
        </w:tc>
      </w:tr>
      <w:tr w:rsidR="00024B39" w:rsidRPr="00024B39" w:rsidTr="00F513F0">
        <w:trPr>
          <w:trHeight w:val="217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11 1 04 00590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2349,7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2349,7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11 1 04 00590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86,8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86,8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11 1 05 00000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29032,9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29032,9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муниципальных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учреждений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11 1 05 00590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29032,9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29032,9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11 1 05 00590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29032,9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29032,9</w:t>
            </w:r>
          </w:p>
        </w:tc>
      </w:tr>
      <w:tr w:rsidR="00024B39" w:rsidRPr="00024B39" w:rsidTr="00F513F0">
        <w:trPr>
          <w:trHeight w:val="1718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25731,6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19533,2</w:t>
            </w:r>
          </w:p>
        </w:tc>
      </w:tr>
      <w:tr w:rsidR="00024B39" w:rsidRPr="00024B39" w:rsidTr="00F513F0">
        <w:trPr>
          <w:trHeight w:val="147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13 1 03 00000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15851,6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15851,6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13 1 03 10240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15851,6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15851,6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13 1 03 10240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7325,8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7325,8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13 1 03 10240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8525,8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8525,8</w:t>
            </w:r>
          </w:p>
        </w:tc>
      </w:tr>
      <w:tr w:rsidR="00024B39" w:rsidRPr="00024B39" w:rsidTr="00F513F0">
        <w:trPr>
          <w:trHeight w:val="163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024B39">
              <w:rPr>
                <w:rFonts w:cs="Arial"/>
              </w:rPr>
              <w:t>х</w:t>
            </w:r>
            <w:proofErr w:type="gramStart"/>
            <w:r w:rsidRPr="00024B39">
              <w:rPr>
                <w:rFonts w:cs="Arial"/>
              </w:rPr>
              <w:t>.П</w:t>
            </w:r>
            <w:proofErr w:type="gramEnd"/>
            <w:r w:rsidRPr="00024B39">
              <w:rPr>
                <w:rFonts w:cs="Arial"/>
              </w:rPr>
              <w:t>есчаный</w:t>
            </w:r>
            <w:proofErr w:type="spellEnd"/>
            <w:r w:rsidRPr="00024B39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024B39">
              <w:rPr>
                <w:rFonts w:cs="Arial"/>
              </w:rPr>
              <w:t>ул.Выездной</w:t>
            </w:r>
            <w:proofErr w:type="spellEnd"/>
            <w:r w:rsidRPr="00024B39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13 1 04 00000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219,3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219,3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13 1 04 10240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219,3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219,3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13 1 04 10240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219,3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219,3</w:t>
            </w:r>
          </w:p>
        </w:tc>
      </w:tr>
      <w:tr w:rsidR="00024B39" w:rsidRPr="00024B39" w:rsidTr="00F513F0">
        <w:trPr>
          <w:trHeight w:val="139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"Газификация </w:t>
            </w:r>
            <w:proofErr w:type="spellStart"/>
            <w:r w:rsidRPr="00024B39">
              <w:rPr>
                <w:rFonts w:cs="Arial"/>
              </w:rPr>
              <w:t>хут</w:t>
            </w:r>
            <w:proofErr w:type="gramStart"/>
            <w:r w:rsidRPr="00024B39">
              <w:rPr>
                <w:rFonts w:cs="Arial"/>
              </w:rPr>
              <w:t>.Е</w:t>
            </w:r>
            <w:proofErr w:type="gramEnd"/>
            <w:r w:rsidRPr="00024B39">
              <w:rPr>
                <w:rFonts w:cs="Arial"/>
              </w:rPr>
              <w:t>катеринославского</w:t>
            </w:r>
            <w:proofErr w:type="spellEnd"/>
            <w:r w:rsidRPr="00024B39">
              <w:rPr>
                <w:rFonts w:cs="Arial"/>
              </w:rPr>
              <w:t xml:space="preserve"> </w:t>
            </w:r>
            <w:proofErr w:type="spellStart"/>
            <w:r w:rsidRPr="00024B39">
              <w:rPr>
                <w:rFonts w:cs="Arial"/>
              </w:rPr>
              <w:t>Марьинского</w:t>
            </w:r>
            <w:proofErr w:type="spellEnd"/>
            <w:r w:rsidRPr="00024B39">
              <w:rPr>
                <w:rFonts w:cs="Arial"/>
              </w:rPr>
              <w:t xml:space="preserve"> сельского поселения Тбилисского района"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13 1 07 00000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9660,7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3462,3</w:t>
            </w:r>
          </w:p>
        </w:tc>
      </w:tr>
      <w:tr w:rsidR="00024B39" w:rsidRPr="00024B39" w:rsidTr="00F513F0">
        <w:trPr>
          <w:trHeight w:val="117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(краевой бюджет)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07 S0620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8404,8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07 S0620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8404,8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117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07 S0620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1255,9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07 S0620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1255,9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61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13 1 07 10240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3462,3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13 1 07 10240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3462,3</w:t>
            </w:r>
          </w:p>
        </w:tc>
      </w:tr>
      <w:tr w:rsidR="00024B39" w:rsidRPr="00024B39" w:rsidTr="00F513F0">
        <w:trPr>
          <w:trHeight w:val="175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54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54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15 1 02 10220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15 1 02 10220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145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"Субсидии в целях возмещения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недополученных доходов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15 1 04 00000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15 1 04 10090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15 1 04 10090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14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17 0 00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90508,5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94522,5</w:t>
            </w:r>
          </w:p>
        </w:tc>
      </w:tr>
      <w:tr w:rsidR="00024B39" w:rsidRPr="00024B39" w:rsidTr="00F513F0">
        <w:trPr>
          <w:trHeight w:val="133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"Обеспечение жилыми помещениями и защита жилищных прав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детей-сирот и детей, оставшихся без попечения родителей, и лиц из их числа"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26787,6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29450,2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Мероприятия в области жилищного хозяйства 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17 1 01 10230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161,7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161,7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17 1 01 10230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161,7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161,7</w:t>
            </w:r>
          </w:p>
        </w:tc>
      </w:tr>
      <w:tr w:rsidR="00024B39" w:rsidRPr="00024B39" w:rsidTr="00F513F0">
        <w:trPr>
          <w:trHeight w:val="330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C0820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C0820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3218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R0820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6384,1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6541,5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R0820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6384,1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6541,5</w:t>
            </w:r>
          </w:p>
        </w:tc>
      </w:tr>
      <w:tr w:rsidR="00024B39" w:rsidRPr="00024B39" w:rsidTr="00F513F0">
        <w:trPr>
          <w:trHeight w:val="283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A0820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20241,8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22747,0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A0820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20241,8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22747,0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63720,9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65072,3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17 1 02 10170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268,0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268,0</w:t>
            </w:r>
          </w:p>
        </w:tc>
      </w:tr>
      <w:tr w:rsidR="00024B39" w:rsidRPr="00024B39" w:rsidTr="00F513F0">
        <w:trPr>
          <w:trHeight w:val="162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17 1 02 10170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70,0</w:t>
            </w:r>
          </w:p>
        </w:tc>
      </w:tr>
      <w:tr w:rsidR="00024B39" w:rsidRPr="00024B39" w:rsidTr="00F513F0">
        <w:trPr>
          <w:trHeight w:val="102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17 1 02 10170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198,0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198,0</w:t>
            </w:r>
          </w:p>
        </w:tc>
      </w:tr>
      <w:tr w:rsidR="00024B39" w:rsidRPr="00024B39" w:rsidTr="00F513F0">
        <w:trPr>
          <w:trHeight w:val="28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33790,7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35142,1</w:t>
            </w:r>
          </w:p>
        </w:tc>
      </w:tr>
      <w:tr w:rsidR="00024B39" w:rsidRPr="00024B39" w:rsidTr="00F513F0">
        <w:trPr>
          <w:trHeight w:val="85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169,0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175,7</w:t>
            </w:r>
          </w:p>
        </w:tc>
      </w:tr>
      <w:tr w:rsidR="00024B39" w:rsidRPr="00024B39" w:rsidTr="00F513F0">
        <w:trPr>
          <w:trHeight w:val="85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33621,7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34966,4</w:t>
            </w:r>
          </w:p>
        </w:tc>
      </w:tr>
      <w:tr w:rsidR="00024B39" w:rsidRPr="00024B39" w:rsidTr="00F513F0">
        <w:trPr>
          <w:trHeight w:val="307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lastRenderedPageBreak/>
              <w:t>патронатное воспитание, к месту лечения и обратно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17 1 02 69120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14,3</w:t>
            </w:r>
          </w:p>
        </w:tc>
      </w:tr>
      <w:tr w:rsidR="00024B39" w:rsidRPr="00024B39" w:rsidTr="00F513F0">
        <w:trPr>
          <w:trHeight w:val="120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14,3</w:t>
            </w:r>
          </w:p>
        </w:tc>
      </w:tr>
      <w:tr w:rsidR="00024B39" w:rsidRPr="00024B39" w:rsidTr="00F513F0">
        <w:trPr>
          <w:trHeight w:val="1823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29647,9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29647,9</w:t>
            </w:r>
          </w:p>
        </w:tc>
      </w:tr>
      <w:tr w:rsidR="00024B39" w:rsidRPr="00024B39" w:rsidTr="00F513F0">
        <w:trPr>
          <w:trHeight w:val="85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148,2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148,2</w:t>
            </w:r>
          </w:p>
        </w:tc>
      </w:tr>
      <w:tr w:rsidR="00024B39" w:rsidRPr="00024B39" w:rsidTr="00F513F0">
        <w:trPr>
          <w:trHeight w:val="85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29499,7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29499,7</w:t>
            </w:r>
          </w:p>
        </w:tc>
      </w:tr>
      <w:tr w:rsidR="00024B39" w:rsidRPr="00024B39" w:rsidTr="00F513F0">
        <w:trPr>
          <w:trHeight w:val="163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</w:tr>
      <w:tr w:rsidR="00024B39" w:rsidRPr="00024B39" w:rsidTr="00F513F0">
        <w:trPr>
          <w:trHeight w:val="13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rPr>
          <w:trHeight w:val="93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Информационное обеспечение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18 1 01 10360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18 1 01 10360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</w:tr>
      <w:tr w:rsidR="00024B39" w:rsidRPr="00024B39" w:rsidTr="00F513F0">
        <w:trPr>
          <w:trHeight w:val="61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Информационное обеспечение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18 1 02 10360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18 1 02 10360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18 1 03 00000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Информационное обеспечение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18 1 03 10360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18 1 03 10360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</w:tr>
      <w:tr w:rsidR="00024B39" w:rsidRPr="00024B39" w:rsidTr="00F513F0">
        <w:trPr>
          <w:trHeight w:val="96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18 1 04 00000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F513F0">
        <w:trPr>
          <w:trHeight w:val="698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Информационное обеспечение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18 1 04 10360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18 1 04 10360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F513F0">
        <w:trPr>
          <w:trHeight w:val="1849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18950,6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19082,6</w:t>
            </w:r>
          </w:p>
        </w:tc>
      </w:tr>
      <w:tr w:rsidR="00024B39" w:rsidRPr="00024B39" w:rsidTr="00F513F0">
        <w:trPr>
          <w:trHeight w:val="151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"Выплаты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</w:tr>
      <w:tr w:rsidR="00024B39" w:rsidRPr="00024B39" w:rsidTr="00F513F0">
        <w:trPr>
          <w:trHeight w:val="16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19 1 01 60910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19 1 01 60910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</w:tr>
      <w:tr w:rsidR="00024B39" w:rsidRPr="00024B39" w:rsidTr="00F513F0">
        <w:trPr>
          <w:trHeight w:val="189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"Организация мероприятий </w:t>
            </w:r>
            <w:proofErr w:type="gramStart"/>
            <w:r w:rsidRPr="00024B39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024B39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791,7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923,7</w:t>
            </w:r>
          </w:p>
        </w:tc>
      </w:tr>
      <w:tr w:rsidR="00024B39" w:rsidRPr="00024B39" w:rsidTr="00F513F0">
        <w:trPr>
          <w:trHeight w:val="2783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19 1 02 61650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791,7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923,7</w:t>
            </w:r>
          </w:p>
        </w:tc>
      </w:tr>
      <w:tr w:rsidR="00024B39" w:rsidRPr="00024B39" w:rsidTr="00F513F0">
        <w:trPr>
          <w:trHeight w:val="10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19 1 02 61650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791,7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923,7</w:t>
            </w:r>
          </w:p>
        </w:tc>
      </w:tr>
      <w:tr w:rsidR="00024B39" w:rsidRPr="00024B39" w:rsidTr="00F513F0">
        <w:trPr>
          <w:trHeight w:val="120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19 1 04 00000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</w:tr>
      <w:tr w:rsidR="00024B39" w:rsidRPr="00024B39" w:rsidTr="00F513F0">
        <w:trPr>
          <w:trHeight w:val="97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Проведение мероприятий районного праздника "День Урожая" 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19 1 04 10480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</w:tr>
      <w:tr w:rsidR="00024B39" w:rsidRPr="00024B39" w:rsidTr="00F513F0">
        <w:trPr>
          <w:trHeight w:val="79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19 1 04 10480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</w:tr>
      <w:tr w:rsidR="00024B39" w:rsidRPr="00024B39" w:rsidTr="00F513F0">
        <w:trPr>
          <w:trHeight w:val="1238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7488,5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7488,5</w:t>
            </w:r>
          </w:p>
        </w:tc>
      </w:tr>
      <w:tr w:rsidR="00024B39" w:rsidRPr="00024B39" w:rsidTr="00F513F0">
        <w:trPr>
          <w:trHeight w:val="1969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</w:tr>
      <w:tr w:rsidR="00024B39" w:rsidRPr="00024B39" w:rsidTr="00F513F0">
        <w:trPr>
          <w:trHeight w:val="207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муниципальной собственности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21 1 01 10100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21 1 01 10100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145,6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145,6</w:t>
            </w:r>
          </w:p>
        </w:tc>
      </w:tr>
      <w:tr w:rsidR="00024B39" w:rsidRPr="00024B39" w:rsidTr="00F513F0">
        <w:trPr>
          <w:trHeight w:val="211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21 1 02 10100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145,6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145,6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21 1 02 10100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144,4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144,4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21 1 02 10100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1,2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21 1 04 00000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21 1 04 10110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21 1 04 10110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</w:tr>
      <w:tr w:rsidR="00024B39" w:rsidRPr="00024B39" w:rsidTr="00F513F0">
        <w:trPr>
          <w:trHeight w:val="121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21 1 05 00000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6160,5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6160,5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21 1 05 00190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5922,5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5922,5</w:t>
            </w:r>
          </w:p>
        </w:tc>
      </w:tr>
      <w:tr w:rsidR="00024B39" w:rsidRPr="00024B39" w:rsidTr="00F513F0">
        <w:trPr>
          <w:trHeight w:val="247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21 1 05 00190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5922,5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5922,5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21 1 05 10010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21 1 05 10010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238,0</w:t>
            </w:r>
          </w:p>
        </w:tc>
      </w:tr>
      <w:tr w:rsidR="00024B39" w:rsidRPr="00024B39" w:rsidTr="00F513F0">
        <w:trPr>
          <w:trHeight w:val="117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0,1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12897,1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1687,0</w:t>
            </w:r>
          </w:p>
        </w:tc>
      </w:tr>
      <w:tr w:rsidR="00024B39" w:rsidRPr="00024B39" w:rsidTr="00F513F0">
        <w:trPr>
          <w:trHeight w:val="90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«Организация и развитие систем водоснабжения и водоотведения муниципального образования Тбилисский район»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0,1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10625,1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«Ремонт водозаборных артезианских скважин»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22 2 03 00000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0,1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10625,1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55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Организация водоснабжения населения (краевой бюджет)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03 S0330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03 S0330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Организация водоснабжения населения (местный бюджет)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03 S0330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0,1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425,1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03 S0330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0,1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425,1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2272,0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1687,0</w:t>
            </w:r>
          </w:p>
        </w:tc>
      </w:tr>
      <w:tr w:rsidR="00024B39" w:rsidRPr="00024B39" w:rsidTr="00F513F0">
        <w:trPr>
          <w:trHeight w:val="117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«Проведение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23:29:0304310:74» 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22 2 01 00000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1622,0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1687,0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22 2 01 10590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1622,0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1687,0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22 2 01 10590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1622,0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1687,0</w:t>
            </w:r>
          </w:p>
        </w:tc>
      </w:tr>
      <w:tr w:rsidR="00024B39" w:rsidRPr="00024B39" w:rsidTr="00F513F0">
        <w:trPr>
          <w:trHeight w:val="90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22 2 02 00000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650,0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55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22 2 02 10590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650,0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22 2 02 10590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650,0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rPr>
          <w:trHeight w:val="163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Функционирование высшего должностного лица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муниципального образования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70 1 00 00000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</w:tr>
      <w:tr w:rsidR="00024B39" w:rsidRPr="00024B39" w:rsidTr="00F513F0">
        <w:trPr>
          <w:trHeight w:val="23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24B39">
              <w:rPr>
                <w:rFonts w:cs="Arial"/>
              </w:rPr>
              <w:lastRenderedPageBreak/>
              <w:t>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70 1 00 00190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20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71 0 00 00000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</w:tr>
      <w:tr w:rsidR="00024B39" w:rsidRPr="00024B39" w:rsidTr="00F513F0">
        <w:trPr>
          <w:trHeight w:val="142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71 1 00 00000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71 1 00 00190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</w:tr>
      <w:tr w:rsidR="00024B39" w:rsidRPr="00024B39" w:rsidTr="00F513F0">
        <w:trPr>
          <w:trHeight w:val="22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71 1 00 00190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144083,6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144392,6</w:t>
            </w:r>
          </w:p>
        </w:tc>
      </w:tr>
      <w:tr w:rsidR="00024B39" w:rsidRPr="00024B39" w:rsidTr="00F513F0">
        <w:trPr>
          <w:trHeight w:val="135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72 1 00 00000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45026,8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45026,8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45026,8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45026,8</w:t>
            </w:r>
          </w:p>
        </w:tc>
      </w:tr>
      <w:tr w:rsidR="00024B39" w:rsidRPr="00024B39" w:rsidTr="00F513F0">
        <w:trPr>
          <w:trHeight w:val="238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44433,8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44433,8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441,9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441,9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151,1</w:t>
            </w:r>
          </w:p>
        </w:tc>
      </w:tr>
      <w:tr w:rsidR="00024B39" w:rsidRPr="00024B39" w:rsidTr="00F513F0">
        <w:trPr>
          <w:trHeight w:val="106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10867,5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10943,8</w:t>
            </w:r>
          </w:p>
        </w:tc>
      </w:tr>
      <w:tr w:rsidR="00024B39" w:rsidRPr="00024B39" w:rsidTr="00F513F0">
        <w:trPr>
          <w:trHeight w:val="193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72 2 00 51200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85,9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72 2 00 51200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85,9</w:t>
            </w:r>
          </w:p>
        </w:tc>
      </w:tr>
      <w:tr w:rsidR="00024B39" w:rsidRPr="00024B39" w:rsidTr="00F513F0">
        <w:trPr>
          <w:trHeight w:val="121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ведению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учета граждан отдельных </w:t>
            </w:r>
            <w:proofErr w:type="gramStart"/>
            <w:r w:rsidRPr="00024B39">
              <w:rPr>
                <w:rFonts w:cs="Arial"/>
              </w:rPr>
              <w:t>категорий</w:t>
            </w:r>
            <w:proofErr w:type="gramEnd"/>
            <w:r w:rsidRPr="00024B39">
              <w:rPr>
                <w:rFonts w:cs="Arial"/>
              </w:rPr>
              <w:t xml:space="preserve"> в качестве нуждающихся в жилых помещениях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72 2 00 60870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775,8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775,8</w:t>
            </w:r>
          </w:p>
        </w:tc>
      </w:tr>
      <w:tr w:rsidR="00024B39" w:rsidRPr="00024B39" w:rsidTr="00F513F0">
        <w:trPr>
          <w:trHeight w:val="162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24B39">
              <w:rPr>
                <w:rFonts w:cs="Arial"/>
              </w:rPr>
              <w:lastRenderedPageBreak/>
              <w:t>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72 2 00 60870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694,8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694,8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72 2 00 60870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</w:tr>
      <w:tr w:rsidR="00024B39" w:rsidRPr="00024B39" w:rsidTr="00F513F0">
        <w:trPr>
          <w:trHeight w:val="132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72 2 00 60910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1552,0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1552,0</w:t>
            </w:r>
          </w:p>
        </w:tc>
      </w:tr>
      <w:tr w:rsidR="00024B39" w:rsidRPr="00024B39" w:rsidTr="00F513F0">
        <w:trPr>
          <w:trHeight w:val="22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72 2 00 60910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1390,0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1390,0</w:t>
            </w:r>
          </w:p>
        </w:tc>
      </w:tr>
      <w:tr w:rsidR="00024B39" w:rsidRPr="00024B39" w:rsidTr="00F513F0">
        <w:trPr>
          <w:trHeight w:val="96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72 2 00 60910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162,0</w:t>
            </w:r>
          </w:p>
        </w:tc>
      </w:tr>
      <w:tr w:rsidR="00024B39" w:rsidRPr="00024B39" w:rsidTr="00F513F0">
        <w:trPr>
          <w:trHeight w:val="433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 xml:space="preserve"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</w:t>
            </w:r>
            <w:r w:rsidRPr="00024B39">
              <w:rPr>
                <w:rFonts w:cs="Arial"/>
              </w:rPr>
              <w:lastRenderedPageBreak/>
              <w:t>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24B39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72 2 00 69170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525,7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525,7</w:t>
            </w:r>
          </w:p>
        </w:tc>
      </w:tr>
      <w:tr w:rsidR="00024B39" w:rsidRPr="00024B39" w:rsidTr="00F513F0">
        <w:trPr>
          <w:trHeight w:val="186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444,7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444,7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72 2 00 69170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</w:tr>
      <w:tr w:rsidR="00024B39" w:rsidRPr="00024B39" w:rsidTr="00F513F0">
        <w:trPr>
          <w:trHeight w:val="117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государственных полномочий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776,0</w:t>
            </w:r>
          </w:p>
        </w:tc>
      </w:tr>
      <w:tr w:rsidR="00024B39" w:rsidRPr="00024B39" w:rsidTr="00F513F0">
        <w:trPr>
          <w:trHeight w:val="162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695,0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695,0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024B39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72 2 00 69180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</w:tr>
      <w:tr w:rsidR="00024B39" w:rsidRPr="00024B39" w:rsidTr="00F513F0">
        <w:trPr>
          <w:trHeight w:val="121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4065,5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4065,5</w:t>
            </w:r>
          </w:p>
        </w:tc>
      </w:tr>
      <w:tr w:rsidR="00024B39" w:rsidRPr="00024B39" w:rsidTr="00F513F0">
        <w:trPr>
          <w:trHeight w:val="162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3660,5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3660,5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405,0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405,0</w:t>
            </w:r>
          </w:p>
        </w:tc>
      </w:tr>
      <w:tr w:rsidR="00024B39" w:rsidRPr="00024B39" w:rsidTr="00F513F0">
        <w:trPr>
          <w:trHeight w:val="121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72 2 00 69200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3162,9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3162,9</w:t>
            </w:r>
          </w:p>
        </w:tc>
      </w:tr>
      <w:tr w:rsidR="00024B39" w:rsidRPr="00024B39" w:rsidTr="00F513F0">
        <w:trPr>
          <w:trHeight w:val="162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72 2 00 69200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2919,9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2919,9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72 2 00 69200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243,0</w:t>
            </w:r>
          </w:p>
        </w:tc>
      </w:tr>
      <w:tr w:rsidR="00024B39" w:rsidRPr="00024B39" w:rsidTr="00F513F0">
        <w:trPr>
          <w:trHeight w:val="66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72 3 00 00000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61237,2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61466,2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72 3 00 00590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61237,2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61466,2</w:t>
            </w:r>
          </w:p>
        </w:tc>
      </w:tr>
      <w:tr w:rsidR="00024B39" w:rsidRPr="00024B39" w:rsidTr="00F513F0">
        <w:trPr>
          <w:trHeight w:val="235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72 3 00 00590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42364,0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42364,0</w:t>
            </w:r>
          </w:p>
        </w:tc>
      </w:tr>
      <w:tr w:rsidR="00024B39" w:rsidRPr="00024B39" w:rsidTr="00F513F0">
        <w:trPr>
          <w:trHeight w:val="94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72 3 00 00590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18283,9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18512,9</w:t>
            </w:r>
          </w:p>
        </w:tc>
      </w:tr>
      <w:tr w:rsidR="00024B39" w:rsidRPr="00024B39" w:rsidTr="00F513F0">
        <w:trPr>
          <w:trHeight w:val="57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72 3 00 00590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589,3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589,3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Финансовое обеспечение непредвиденных расходов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72 4 00 00000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F513F0">
        <w:trPr>
          <w:trHeight w:val="93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Резервный фонд администрации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72 4 00 10030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F513F0">
        <w:trPr>
          <w:trHeight w:val="57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72 4 00 10030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F513F0">
        <w:trPr>
          <w:trHeight w:val="1163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22112,7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22116,4</w:t>
            </w:r>
          </w:p>
        </w:tc>
      </w:tr>
      <w:tr w:rsidR="00024B39" w:rsidRPr="00024B39" w:rsidTr="00F513F0">
        <w:trPr>
          <w:trHeight w:val="1489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10400,9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10404,6</w:t>
            </w:r>
          </w:p>
        </w:tc>
      </w:tr>
      <w:tr w:rsidR="00024B39" w:rsidRPr="00024B39" w:rsidTr="00F513F0">
        <w:trPr>
          <w:trHeight w:val="193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9481,8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9481,8</w:t>
            </w:r>
          </w:p>
        </w:tc>
      </w:tr>
      <w:tr w:rsidR="00024B39" w:rsidRPr="00024B39" w:rsidTr="00F513F0">
        <w:trPr>
          <w:trHeight w:val="112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919,1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922,8</w:t>
            </w:r>
          </w:p>
        </w:tc>
      </w:tr>
      <w:tr w:rsidR="00024B39" w:rsidRPr="00024B39" w:rsidTr="00F513F0">
        <w:trPr>
          <w:trHeight w:val="105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3434,0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3434,0</w:t>
            </w:r>
          </w:p>
        </w:tc>
      </w:tr>
      <w:tr w:rsidR="00024B39" w:rsidRPr="00024B39" w:rsidTr="00F513F0">
        <w:trPr>
          <w:trHeight w:val="214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3283,2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3283,2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150,8</w:t>
            </w:r>
          </w:p>
        </w:tc>
      </w:tr>
      <w:tr w:rsidR="00024B39" w:rsidRPr="00024B39" w:rsidTr="00F513F0">
        <w:trPr>
          <w:trHeight w:val="121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7277,8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7277,8</w:t>
            </w:r>
          </w:p>
        </w:tc>
      </w:tr>
      <w:tr w:rsidR="00024B39" w:rsidRPr="00024B39" w:rsidTr="00F513F0">
        <w:trPr>
          <w:trHeight w:val="232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24B39">
              <w:rPr>
                <w:rFonts w:cs="Arial"/>
              </w:rPr>
              <w:lastRenderedPageBreak/>
              <w:t>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72 5 00 00590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6798,4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6798,4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388,6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388,6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90,8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90,8</w:t>
            </w:r>
          </w:p>
        </w:tc>
      </w:tr>
      <w:tr w:rsidR="00024B39" w:rsidRPr="00024B39" w:rsidTr="00F513F0">
        <w:trPr>
          <w:trHeight w:val="183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72 5 00 10380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72 5 00 10380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подведомственных учреждений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72 6 00 00000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72 6 00 00590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72 6 00 00590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</w:tr>
      <w:tr w:rsidR="00024B39" w:rsidRPr="00024B39" w:rsidTr="00F513F0">
        <w:trPr>
          <w:trHeight w:val="121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18656,0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18822,0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18656,0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18822,0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17035,0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17054,0</w:t>
            </w:r>
          </w:p>
        </w:tc>
      </w:tr>
      <w:tr w:rsidR="00024B39" w:rsidRPr="00024B39" w:rsidTr="00F513F0">
        <w:trPr>
          <w:trHeight w:val="234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15746,0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15749,0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1289,0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1305,0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74 1 00 10010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1768,0</w:t>
            </w:r>
          </w:p>
        </w:tc>
      </w:tr>
      <w:tr w:rsidR="00024B39" w:rsidRPr="00024B39" w:rsidTr="00F513F0">
        <w:trPr>
          <w:trHeight w:val="78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74 1 00 10010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1621,0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1768,0</w:t>
            </w:r>
          </w:p>
        </w:tc>
      </w:tr>
      <w:tr w:rsidR="00024B39" w:rsidRPr="00024B39" w:rsidTr="00F513F0">
        <w:trPr>
          <w:trHeight w:val="57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74 3 00 00000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10548,5</w:t>
            </w:r>
          </w:p>
        </w:tc>
      </w:tr>
      <w:tr w:rsidR="00024B39" w:rsidRPr="00024B39" w:rsidTr="00F513F0">
        <w:trPr>
          <w:trHeight w:val="60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74 3 00 10050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10548,5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74 3 00 10050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10548,5</w:t>
            </w:r>
          </w:p>
        </w:tc>
      </w:tr>
      <w:tr w:rsidR="00024B39" w:rsidRPr="00024B39" w:rsidTr="00F513F0">
        <w:trPr>
          <w:trHeight w:val="8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75 0 00 00000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5751,4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5751,4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Руководитель контрольно-счетной палаты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75 1 00 00000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1753,2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1753,2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1753,2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1753,2</w:t>
            </w:r>
          </w:p>
        </w:tc>
      </w:tr>
      <w:tr w:rsidR="00024B39" w:rsidRPr="00024B39" w:rsidTr="00F513F0">
        <w:trPr>
          <w:trHeight w:val="234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75 1 00 00190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1753,2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1753,2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Контрольно-счетная палата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75 2 00 00000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3998,2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3998,2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75 2 00 00190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3998,2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3998,2</w:t>
            </w:r>
          </w:p>
        </w:tc>
      </w:tr>
      <w:tr w:rsidR="00024B39" w:rsidRPr="00024B39" w:rsidTr="00F513F0">
        <w:trPr>
          <w:trHeight w:val="238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75 2 00 00190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3979,2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3979,2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75 2 00 00190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19,0</w:t>
            </w:r>
          </w:p>
        </w:tc>
      </w:tr>
      <w:tr w:rsidR="00024B39" w:rsidRPr="00024B39" w:rsidTr="00F513F0">
        <w:trPr>
          <w:trHeight w:val="115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99 9 00 00000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1201,5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1204,5</w:t>
            </w:r>
          </w:p>
        </w:tc>
      </w:tr>
      <w:tr w:rsidR="00024B39" w:rsidRPr="00024B39" w:rsidTr="00F513F0">
        <w:trPr>
          <w:trHeight w:val="115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99 9 00 10040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222,1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225,1</w:t>
            </w:r>
          </w:p>
        </w:tc>
      </w:tr>
      <w:tr w:rsidR="00024B39" w:rsidRPr="00024B39" w:rsidTr="00F513F0">
        <w:trPr>
          <w:trHeight w:val="1152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99 9 00 10040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222,1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225,1</w:t>
            </w:r>
          </w:p>
        </w:tc>
      </w:tr>
      <w:tr w:rsidR="00024B39" w:rsidRPr="00024B39" w:rsidTr="00F513F0">
        <w:trPr>
          <w:trHeight w:val="1009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99 9 00 10120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F513F0">
        <w:trPr>
          <w:trHeight w:val="97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99 9 00 10120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F513F0">
        <w:trPr>
          <w:trHeight w:val="141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99 9 00 10440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</w:tr>
      <w:tr w:rsidR="00024B39" w:rsidRPr="00024B39" w:rsidTr="00F513F0">
        <w:trPr>
          <w:trHeight w:val="96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99 9 00 10440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</w:tr>
      <w:tr w:rsidR="00024B39" w:rsidRPr="00024B39" w:rsidTr="00F513F0">
        <w:trPr>
          <w:trHeight w:val="96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Поддержка и развитие кубанского казачества в муниципальном образовании Тбилисский район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99 9 00 10600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428,0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428,0</w:t>
            </w:r>
          </w:p>
        </w:tc>
      </w:tr>
      <w:tr w:rsidR="00024B39" w:rsidRPr="00024B39" w:rsidTr="00F513F0">
        <w:trPr>
          <w:trHeight w:val="96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99 9 00 10600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428,0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428,0</w:t>
            </w:r>
          </w:p>
        </w:tc>
      </w:tr>
      <w:tr w:rsidR="00024B39" w:rsidRPr="00024B39" w:rsidTr="00F513F0">
        <w:trPr>
          <w:trHeight w:val="960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Условно утвержденные расходы</w:t>
            </w:r>
          </w:p>
        </w:tc>
        <w:tc>
          <w:tcPr>
            <w:tcW w:w="542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99 9 99 99999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-0,1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20012,9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48144,3</w:t>
            </w:r>
          </w:p>
        </w:tc>
      </w:tr>
      <w:tr w:rsidR="00024B39" w:rsidRPr="00024B39" w:rsidTr="00F513F0">
        <w:trPr>
          <w:trHeight w:val="405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66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ВСЕГО</w:t>
            </w:r>
          </w:p>
        </w:tc>
        <w:tc>
          <w:tcPr>
            <w:tcW w:w="542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1418312,4</w:t>
            </w: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1464162,2</w:t>
            </w:r>
          </w:p>
        </w:tc>
      </w:tr>
      <w:tr w:rsidR="009C471D" w:rsidRPr="00024B39" w:rsidTr="00F513F0">
        <w:trPr>
          <w:trHeight w:val="469"/>
        </w:trPr>
        <w:tc>
          <w:tcPr>
            <w:tcW w:w="63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66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42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6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».</w:t>
            </w:r>
          </w:p>
        </w:tc>
      </w:tr>
    </w:tbl>
    <w:p w:rsidR="00F513F0" w:rsidRPr="00024B39" w:rsidRDefault="00F513F0" w:rsidP="00024B39"/>
    <w:p w:rsidR="00F513F0" w:rsidRPr="00024B39" w:rsidRDefault="00F513F0" w:rsidP="00024B39"/>
    <w:p w:rsidR="00F513F0" w:rsidRPr="00024B39" w:rsidRDefault="00F513F0" w:rsidP="00024B39"/>
    <w:p w:rsidR="00F513F0" w:rsidRPr="00024B39" w:rsidRDefault="00F513F0" w:rsidP="00024B39">
      <w:proofErr w:type="gramStart"/>
      <w:r w:rsidRPr="00024B39">
        <w:t>Исполняющий</w:t>
      </w:r>
      <w:proofErr w:type="gramEnd"/>
      <w:r w:rsidRPr="00024B39">
        <w:t xml:space="preserve"> обязанности</w:t>
      </w:r>
      <w:r w:rsidR="001A1D01" w:rsidRPr="00024B39">
        <w:t xml:space="preserve"> </w:t>
      </w:r>
      <w:r w:rsidRPr="00024B39">
        <w:t xml:space="preserve">заместителя главы </w:t>
      </w:r>
    </w:p>
    <w:p w:rsidR="00F513F0" w:rsidRPr="00024B39" w:rsidRDefault="00F513F0" w:rsidP="00024B39">
      <w:r w:rsidRPr="00024B39">
        <w:t xml:space="preserve">муниципального образования </w:t>
      </w:r>
    </w:p>
    <w:p w:rsidR="00F513F0" w:rsidRPr="00024B39" w:rsidRDefault="00F513F0" w:rsidP="00024B39">
      <w:r w:rsidRPr="00024B39">
        <w:t xml:space="preserve">Тбилисский район, </w:t>
      </w:r>
    </w:p>
    <w:p w:rsidR="00F513F0" w:rsidRPr="00024B39" w:rsidRDefault="00F513F0" w:rsidP="00024B39">
      <w:r w:rsidRPr="00024B39">
        <w:t>начальник финансового управления</w:t>
      </w:r>
      <w:r w:rsidR="001A1D01" w:rsidRPr="00024B39">
        <w:t xml:space="preserve"> </w:t>
      </w:r>
    </w:p>
    <w:p w:rsidR="00F513F0" w:rsidRPr="00024B39" w:rsidRDefault="00F513F0" w:rsidP="00024B39">
      <w:r w:rsidRPr="00024B39">
        <w:t>А.В. Осина</w:t>
      </w:r>
    </w:p>
    <w:p w:rsidR="00F513F0" w:rsidRPr="00024B39" w:rsidRDefault="00F513F0" w:rsidP="00024B39"/>
    <w:p w:rsidR="00F513F0" w:rsidRPr="00024B39" w:rsidRDefault="00F513F0" w:rsidP="00024B39"/>
    <w:p w:rsidR="00F513F0" w:rsidRPr="00024B39" w:rsidRDefault="00F513F0" w:rsidP="00024B39"/>
    <w:p w:rsidR="00F513F0" w:rsidRPr="00024B39" w:rsidRDefault="00F513F0" w:rsidP="00024B39">
      <w:r w:rsidRPr="00024B39">
        <w:t>Приложение 7</w:t>
      </w:r>
    </w:p>
    <w:p w:rsidR="00F513F0" w:rsidRPr="00024B39" w:rsidRDefault="00F513F0" w:rsidP="00024B39">
      <w:r w:rsidRPr="00024B39">
        <w:t>УТВЕРЖДЕНЫ</w:t>
      </w:r>
    </w:p>
    <w:p w:rsidR="00F513F0" w:rsidRPr="00024B39" w:rsidRDefault="00F513F0" w:rsidP="00024B39">
      <w:r w:rsidRPr="00024B39">
        <w:t xml:space="preserve">решением Совета </w:t>
      </w:r>
    </w:p>
    <w:p w:rsidR="00F513F0" w:rsidRPr="00024B39" w:rsidRDefault="00F513F0" w:rsidP="00024B39">
      <w:r w:rsidRPr="00024B39">
        <w:t>муниципального</w:t>
      </w:r>
      <w:r w:rsidR="001A1D01" w:rsidRPr="00024B39">
        <w:t xml:space="preserve"> </w:t>
      </w:r>
      <w:r w:rsidRPr="00024B39">
        <w:t xml:space="preserve">образования </w:t>
      </w:r>
    </w:p>
    <w:p w:rsidR="00F513F0" w:rsidRPr="00024B39" w:rsidRDefault="00F513F0" w:rsidP="00024B39">
      <w:r w:rsidRPr="00024B39">
        <w:t>Тбилисский район</w:t>
      </w:r>
    </w:p>
    <w:p w:rsidR="00F513F0" w:rsidRPr="00024B39" w:rsidRDefault="0054026E" w:rsidP="00024B39">
      <w:r>
        <w:t>от _______________ №___</w:t>
      </w:r>
    </w:p>
    <w:p w:rsidR="00F513F0" w:rsidRPr="00024B39" w:rsidRDefault="00F513F0" w:rsidP="00024B39"/>
    <w:p w:rsidR="00F513F0" w:rsidRPr="00024B39" w:rsidRDefault="00F513F0" w:rsidP="00024B39"/>
    <w:p w:rsidR="00F513F0" w:rsidRPr="00024B39" w:rsidRDefault="0058468B" w:rsidP="00024B39">
      <w:r w:rsidRPr="00024B39">
        <w:t>«</w:t>
      </w:r>
      <w:r w:rsidR="00F513F0" w:rsidRPr="00024B39">
        <w:t>Приложение 11</w:t>
      </w:r>
    </w:p>
    <w:p w:rsidR="00F513F0" w:rsidRPr="00024B39" w:rsidRDefault="00F513F0" w:rsidP="00024B39">
      <w:r w:rsidRPr="00024B39">
        <w:t>УТВЕРЖДЕНА</w:t>
      </w:r>
    </w:p>
    <w:p w:rsidR="00F513F0" w:rsidRPr="00024B39" w:rsidRDefault="00F513F0" w:rsidP="00024B39">
      <w:r w:rsidRPr="00024B39">
        <w:lastRenderedPageBreak/>
        <w:t xml:space="preserve">решением Совета </w:t>
      </w:r>
    </w:p>
    <w:p w:rsidR="00F513F0" w:rsidRPr="00024B39" w:rsidRDefault="00F513F0" w:rsidP="00024B39">
      <w:r w:rsidRPr="00024B39">
        <w:t xml:space="preserve">муниципального образования </w:t>
      </w:r>
    </w:p>
    <w:p w:rsidR="00F513F0" w:rsidRPr="00024B39" w:rsidRDefault="00F513F0" w:rsidP="00024B39">
      <w:r w:rsidRPr="00024B39">
        <w:t>Тбилисский район</w:t>
      </w:r>
    </w:p>
    <w:p w:rsidR="00F513F0" w:rsidRPr="00024B39" w:rsidRDefault="00F513F0" w:rsidP="00024B39">
      <w:r w:rsidRPr="00024B39">
        <w:t>от 26.12.2023 г. № 347</w:t>
      </w:r>
    </w:p>
    <w:p w:rsidR="00F513F0" w:rsidRPr="00024B39" w:rsidRDefault="00F513F0" w:rsidP="00024B39"/>
    <w:p w:rsidR="00F513F0" w:rsidRPr="00024B39" w:rsidRDefault="00F513F0" w:rsidP="00024B39"/>
    <w:p w:rsidR="00F513F0" w:rsidRPr="00024B39" w:rsidRDefault="00F513F0" w:rsidP="00024B39">
      <w:pPr>
        <w:ind w:firstLine="0"/>
        <w:jc w:val="center"/>
        <w:rPr>
          <w:rFonts w:cs="Arial"/>
          <w:b/>
        </w:rPr>
      </w:pPr>
      <w:r w:rsidRPr="00024B39">
        <w:rPr>
          <w:rFonts w:cs="Arial"/>
          <w:b/>
        </w:rPr>
        <w:t>ВЕДОМСТВЕННАЯ СТРУКТУРА</w:t>
      </w:r>
    </w:p>
    <w:p w:rsidR="00F513F0" w:rsidRPr="00024B39" w:rsidRDefault="00F513F0" w:rsidP="00024B39">
      <w:pPr>
        <w:ind w:firstLine="0"/>
        <w:jc w:val="center"/>
        <w:rPr>
          <w:rFonts w:cs="Arial"/>
          <w:b/>
        </w:rPr>
      </w:pPr>
      <w:r w:rsidRPr="00024B39">
        <w:rPr>
          <w:rFonts w:cs="Arial"/>
          <w:b/>
        </w:rPr>
        <w:t>расходов бюджета муниципального образования Тбилисский район на 2024 год</w:t>
      </w:r>
    </w:p>
    <w:p w:rsidR="00F513F0" w:rsidRPr="00024B39" w:rsidRDefault="00F513F0" w:rsidP="00024B39">
      <w:pPr>
        <w:ind w:firstLine="0"/>
        <w:rPr>
          <w:rFonts w:cs="Arial"/>
        </w:rPr>
      </w:pPr>
    </w:p>
    <w:p w:rsidR="00F513F0" w:rsidRPr="00024B39" w:rsidRDefault="00F513F0" w:rsidP="00024B39">
      <w:pPr>
        <w:ind w:firstLine="0"/>
        <w:jc w:val="right"/>
        <w:rPr>
          <w:rFonts w:cs="Arial"/>
        </w:rPr>
      </w:pPr>
      <w:r w:rsidRPr="00024B39">
        <w:rPr>
          <w:rFonts w:cs="Arial"/>
        </w:rPr>
        <w:t>(тыс. рублей)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34"/>
        <w:gridCol w:w="3032"/>
        <w:gridCol w:w="506"/>
        <w:gridCol w:w="421"/>
        <w:gridCol w:w="439"/>
        <w:gridCol w:w="1243"/>
        <w:gridCol w:w="484"/>
        <w:gridCol w:w="1124"/>
        <w:gridCol w:w="1048"/>
        <w:gridCol w:w="1124"/>
      </w:tblGrid>
      <w:tr w:rsidR="00024B39" w:rsidRPr="00024B39" w:rsidTr="00F513F0">
        <w:trPr>
          <w:trHeight w:val="345"/>
        </w:trPr>
        <w:tc>
          <w:tcPr>
            <w:tcW w:w="22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№ </w:t>
            </w:r>
            <w:proofErr w:type="gramStart"/>
            <w:r w:rsidRPr="00024B39">
              <w:rPr>
                <w:rFonts w:cs="Arial"/>
              </w:rPr>
              <w:t>п</w:t>
            </w:r>
            <w:proofErr w:type="gramEnd"/>
            <w:r w:rsidRPr="00024B39">
              <w:rPr>
                <w:rFonts w:cs="Arial"/>
              </w:rPr>
              <w:t>/п</w:t>
            </w:r>
          </w:p>
        </w:tc>
        <w:tc>
          <w:tcPr>
            <w:tcW w:w="154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Наименование</w:t>
            </w:r>
          </w:p>
        </w:tc>
        <w:tc>
          <w:tcPr>
            <w:tcW w:w="25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Вед</w:t>
            </w:r>
          </w:p>
        </w:tc>
        <w:tc>
          <w:tcPr>
            <w:tcW w:w="204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РЗ</w:t>
            </w:r>
          </w:p>
        </w:tc>
        <w:tc>
          <w:tcPr>
            <w:tcW w:w="22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ПР</w:t>
            </w:r>
            <w:proofErr w:type="gramEnd"/>
          </w:p>
        </w:tc>
        <w:tc>
          <w:tcPr>
            <w:tcW w:w="618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ЦСР</w:t>
            </w:r>
          </w:p>
        </w:tc>
        <w:tc>
          <w:tcPr>
            <w:tcW w:w="251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ВР</w:t>
            </w:r>
          </w:p>
        </w:tc>
        <w:tc>
          <w:tcPr>
            <w:tcW w:w="57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Утверждено на 2024 год</w:t>
            </w:r>
          </w:p>
        </w:tc>
        <w:tc>
          <w:tcPr>
            <w:tcW w:w="526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Изменения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+/-</w:t>
            </w:r>
          </w:p>
        </w:tc>
        <w:tc>
          <w:tcPr>
            <w:tcW w:w="57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Утверждено на 2024 год</w:t>
            </w:r>
          </w:p>
        </w:tc>
      </w:tr>
      <w:tr w:rsidR="00024B39" w:rsidRPr="00024B39" w:rsidTr="00F513F0">
        <w:trPr>
          <w:trHeight w:val="345"/>
        </w:trPr>
        <w:tc>
          <w:tcPr>
            <w:tcW w:w="22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54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1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7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26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7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</w:tr>
      <w:tr w:rsidR="00024B39" w:rsidRPr="00024B39" w:rsidTr="00F513F0">
        <w:tc>
          <w:tcPr>
            <w:tcW w:w="22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54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1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</w:t>
            </w:r>
          </w:p>
        </w:tc>
        <w:tc>
          <w:tcPr>
            <w:tcW w:w="57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</w:t>
            </w:r>
          </w:p>
        </w:tc>
        <w:tc>
          <w:tcPr>
            <w:tcW w:w="526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</w:t>
            </w:r>
          </w:p>
        </w:tc>
        <w:tc>
          <w:tcPr>
            <w:tcW w:w="57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Администрация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муниципального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образования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682988,2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76122,2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759110,4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Общегосударственные вопросы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138805,2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138805,2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Функционирование высшего должностного лица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муниципального образования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70 1 00 00000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70 1 00 00190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F84E6F" w:rsidRPr="00024B39">
              <w:rPr>
                <w:rFonts w:cs="Arial"/>
              </w:rPr>
              <w:t>учреждениями, органами</w:t>
            </w:r>
            <w:r w:rsidRPr="00024B39">
              <w:rPr>
                <w:rFonts w:cs="Arial"/>
              </w:rPr>
              <w:t xml:space="preserve">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70 1 00 00190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Функционирование законодательных (представительных) </w:t>
            </w:r>
            <w:r w:rsidRPr="00024B39">
              <w:rPr>
                <w:rFonts w:cs="Arial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71 0 00 00000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71 1 00 00000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F84E6F" w:rsidRPr="00024B39">
              <w:rPr>
                <w:rFonts w:cs="Arial"/>
              </w:rPr>
              <w:t>учреждениями, органами</w:t>
            </w:r>
            <w:r w:rsidRPr="00024B39">
              <w:rPr>
                <w:rFonts w:cs="Arial"/>
              </w:rPr>
              <w:t xml:space="preserve">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71 1 00 00190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55601,8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55601,8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55601,8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55601,8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72 1 00 00000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45027,0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45027,0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72 1 00 00190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45027,0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45027,0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 xml:space="preserve">муниципальными) органами, казенными </w:t>
            </w:r>
            <w:r w:rsidR="00F84E6F" w:rsidRPr="00024B39">
              <w:rPr>
                <w:rFonts w:cs="Arial"/>
              </w:rPr>
              <w:t xml:space="preserve">учреждениями, </w:t>
            </w:r>
            <w:r w:rsidR="00F84E6F" w:rsidRPr="00024B39">
              <w:rPr>
                <w:rFonts w:cs="Arial"/>
              </w:rPr>
              <w:lastRenderedPageBreak/>
              <w:t>органами</w:t>
            </w:r>
            <w:r w:rsidRPr="00024B39">
              <w:rPr>
                <w:rFonts w:cs="Arial"/>
              </w:rPr>
              <w:t xml:space="preserve">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72 1 00 00190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44433,8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44433,8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72 1 00 00190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441,1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441,1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72 1 00 00190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152,1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152,1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902 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01 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04 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10574,8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10574,8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024B39">
              <w:rPr>
                <w:rFonts w:cs="Arial"/>
              </w:rPr>
              <w:t>категорий</w:t>
            </w:r>
            <w:proofErr w:type="gramEnd"/>
            <w:r w:rsidRPr="00024B39">
              <w:rPr>
                <w:rFonts w:cs="Arial"/>
              </w:rPr>
              <w:t xml:space="preserve"> в качестве нуждающихся в жилых помещениях</w:t>
            </w:r>
            <w:r w:rsidR="001A1D01" w:rsidRPr="00024B39">
              <w:rPr>
                <w:rFonts w:cs="Arial"/>
              </w:rPr>
              <w:t xml:space="preserve">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72 2 00 60870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755,8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755,8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72 2 00 60870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674,8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674,8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72 2 00 60870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72 2 00 60910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1512,0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1512,0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персоналу в целях обеспечения выполнения функций </w:t>
            </w:r>
            <w:r w:rsidRPr="00024B39">
              <w:rPr>
                <w:rFonts w:cs="Arial"/>
              </w:rPr>
              <w:lastRenderedPageBreak/>
              <w:t>государственными</w:t>
            </w:r>
            <w:r w:rsidR="00B76B96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72 2 00 60910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1350,0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1350,0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72 2 00 60910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24B39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512,9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512,9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 xml:space="preserve">муниципальными) органами, казенными </w:t>
            </w:r>
            <w:r w:rsidRPr="00024B39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431,9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431,9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государственных полномочий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72 2 00 69180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756,0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756,0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72 2 00 69180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675,0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675,0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72 2 00 69180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3959,5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3959,5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 xml:space="preserve">муниципальными) органами, казенными </w:t>
            </w:r>
            <w:r w:rsidR="00F84E6F" w:rsidRPr="00024B39">
              <w:rPr>
                <w:rFonts w:cs="Arial"/>
              </w:rPr>
              <w:lastRenderedPageBreak/>
              <w:t>учреждениями, органами</w:t>
            </w:r>
            <w:r w:rsidRPr="00024B39">
              <w:rPr>
                <w:rFonts w:cs="Arial"/>
              </w:rPr>
              <w:t xml:space="preserve">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3554,5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3554,5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405,0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405,0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72 2 00 69200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3078,6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3078,6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72 2 00 69200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2835,6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2835,6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72 2 00 69200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Судебная система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72 2 00 51200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72 2 00 51200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Резервный фонд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</w:t>
            </w:r>
            <w:r w:rsidRPr="00024B39">
              <w:rPr>
                <w:rFonts w:cs="Arial"/>
              </w:rPr>
              <w:lastRenderedPageBreak/>
              <w:t>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</w:t>
            </w:r>
            <w:r w:rsidRPr="00024B39">
              <w:rPr>
                <w:rFonts w:cs="Arial"/>
              </w:rPr>
              <w:lastRenderedPageBreak/>
              <w:t>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72 4 00 00000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Резервный фонд администрации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72 4 00 10030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72 4 00 10030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общегосударственные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расходы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79681,0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79681,0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4403,7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4403,7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02 1 00 00000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02 1 01 00000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02 1 01 10070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02 1 01 10070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"Государственные и профессиональные праздники, юбилейные и памятные даты, отмечаемые в муниципальном </w:t>
            </w:r>
            <w:r w:rsidRPr="00024B39">
              <w:rPr>
                <w:rFonts w:cs="Arial"/>
              </w:rPr>
              <w:lastRenderedPageBreak/>
              <w:t>образовании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02 2 00 00000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r w:rsidR="00F84E6F" w:rsidRPr="00024B39">
              <w:rPr>
                <w:rFonts w:cs="Arial"/>
              </w:rPr>
              <w:t>России</w:t>
            </w:r>
            <w:r w:rsidRPr="00024B39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02 2 01 00000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02 2 01 10070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02 2 01 10070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1423,0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1423,0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02 2 01 10070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2803,7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2803,7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2803,7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2803,7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02 3 01 10010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2803,7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2803,7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02 3 01 10010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2803,7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2803,7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72 3 00 00000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61017,2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61017,2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обеспечение деятельности (оказания услуг) муниципальных </w:t>
            </w:r>
            <w:r w:rsidRPr="00024B39">
              <w:rPr>
                <w:rFonts w:cs="Arial"/>
              </w:rPr>
              <w:lastRenderedPageBreak/>
              <w:t>учреждений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72 3 00 00590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61017,2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61017,2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72 3 00 00590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42364,0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42364,0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72 3 00 00590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18063,9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18063,9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72 3 00 00590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589,3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589,3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13832,1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13832,1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10397,3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10397,3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9481,8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9481,8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915,5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915,5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обеспечение </w:t>
            </w:r>
            <w:r w:rsidRPr="00024B39">
              <w:rPr>
                <w:rFonts w:cs="Arial"/>
              </w:rPr>
              <w:lastRenderedPageBreak/>
              <w:t xml:space="preserve">деятельности (оказание услуг) муниципальных учреждений </w:t>
            </w:r>
            <w:proofErr w:type="gramStart"/>
            <w:r w:rsidRPr="00024B39">
              <w:rPr>
                <w:rFonts w:cs="Arial"/>
              </w:rPr>
              <w:t>-М</w:t>
            </w:r>
            <w:proofErr w:type="gramEnd"/>
            <w:r w:rsidRPr="00024B39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3434,0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3434,0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3283,2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3283,2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прочих обязательств органов местного самоуправления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72 5 00 10020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72 5 00 10020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428,0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428,0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Поддержка и развитие кубанского казачества в муниципальном образовании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99 9 00 10600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428,0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428,0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99 9 00 10600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428,0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428,0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Национальная оборона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99 9 00 10120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99 9 00 10120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23222,4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23222,4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23142,4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23142,4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23142,4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23142,4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10 1 01 00000</w:t>
            </w:r>
            <w:r w:rsidR="001A1D01" w:rsidRPr="00024B39">
              <w:rPr>
                <w:rFonts w:cs="Arial"/>
              </w:rPr>
              <w:t xml:space="preserve"> 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23082,9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23082,9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19970,5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19970,5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персоналу в целях обеспечения </w:t>
            </w:r>
            <w:r w:rsidRPr="00024B39">
              <w:rPr>
                <w:rFonts w:cs="Arial"/>
              </w:rPr>
              <w:lastRenderedPageBreak/>
              <w:t xml:space="preserve">выполнения функций государственными (муниципальными) органами, казенными </w:t>
            </w:r>
            <w:r w:rsidR="00F84E6F" w:rsidRPr="00024B39">
              <w:rPr>
                <w:rFonts w:cs="Arial"/>
              </w:rPr>
              <w:t>учреждениями, органами</w:t>
            </w:r>
            <w:r w:rsidRPr="00024B39">
              <w:rPr>
                <w:rFonts w:cs="Arial"/>
              </w:rPr>
              <w:t xml:space="preserve">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18018,0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18018,0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предупреждению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1A1D01" w:rsidRPr="00024B39">
              <w:rPr>
                <w:rFonts w:cs="Arial"/>
              </w:rPr>
              <w:t xml:space="preserve">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10 1 01 10140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3049,4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3049,4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10 1 01 10140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3049,4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3049,4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Субвенции на 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  <w:proofErr w:type="gramEnd"/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10 1 01 60070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Закупка товаров, работ и услуг для обеспечения государственных </w:t>
            </w:r>
            <w:r w:rsidRPr="00024B39">
              <w:rPr>
                <w:rFonts w:cs="Arial"/>
              </w:rPr>
              <w:lastRenderedPageBreak/>
              <w:t>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10 1 01 60070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10 1 05 00000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10 1 05 10190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10 1 05 10190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Комплексные меры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10 2 03 10200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10 2 03 10200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"Укрепление правопорядка, профилактика правонарушений, </w:t>
            </w:r>
            <w:r w:rsidRPr="00024B39">
              <w:rPr>
                <w:rFonts w:cs="Arial"/>
              </w:rPr>
              <w:lastRenderedPageBreak/>
              <w:t>усиление борьбы с преступностью в муниципальном образовании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10 1 05 00000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10 1 05 10190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10 1 05 10190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Национальная экономика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39428,6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2080,7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41509,3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Сельское хозяйство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19082,6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19082,6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19082,6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19082,6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"Выплаты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на развитие предпринимательства в </w:t>
            </w:r>
            <w:r w:rsidR="00F84E6F" w:rsidRPr="00024B39">
              <w:rPr>
                <w:rFonts w:cs="Arial"/>
              </w:rPr>
              <w:t>АПК, улучшение</w:t>
            </w:r>
            <w:r w:rsidRPr="00024B39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Субвенции на осуществление отдельных </w:t>
            </w:r>
            <w:r w:rsidRPr="00024B39">
              <w:rPr>
                <w:rFonts w:cs="Arial"/>
              </w:rPr>
              <w:lastRenderedPageBreak/>
              <w:t>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19 1 01 60910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19 1 01 60910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"Организация мероприятий </w:t>
            </w:r>
            <w:proofErr w:type="gramStart"/>
            <w:r w:rsidRPr="00024B39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024B39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19 1 02 00000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923,7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923,7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19 1 02 61650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923,7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923,7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19 1 02 61650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923,7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923,7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19 1 04 00000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Проведение мероприятия районного </w:t>
            </w:r>
            <w:r w:rsidRPr="00024B39">
              <w:rPr>
                <w:rFonts w:cs="Arial"/>
              </w:rPr>
              <w:lastRenderedPageBreak/>
              <w:t xml:space="preserve">праздника "День Урожая"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19 1 04 10480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19 1 04 10480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Транспорт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"Развитие пассажирского транспорта в Тбилисском районе"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Приобретение подвижного состава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15 1 02 00000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транспортного обслуживания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15 1 02 10220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15 1 02 10220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"Субсидии в целях возмещения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недополученных доходов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15 1 04 00000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15 1 04 10090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15 1 04 10090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1314,7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1314,7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район "Социально-экономическое и территориальное </w:t>
            </w:r>
            <w:r w:rsidRPr="00024B39">
              <w:rPr>
                <w:rFonts w:cs="Arial"/>
              </w:rPr>
              <w:lastRenderedPageBreak/>
              <w:t>развитие"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1314,7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1314,7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04 1 32 00000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1314,7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1314,7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04 1 32 10550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1314,7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1314,7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04 1 32 10550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1314,7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1314,7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Связи и информатика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"Создание </w:t>
            </w:r>
            <w:proofErr w:type="gramStart"/>
            <w:r w:rsidRPr="00024B39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024B39">
              <w:rPr>
                <w:rFonts w:cs="Arial"/>
              </w:rPr>
              <w:t xml:space="preserve"> Тбилисский район"</w:t>
            </w:r>
            <w:r w:rsidR="001A1D01" w:rsidRPr="00024B39">
              <w:rPr>
                <w:rFonts w:cs="Arial"/>
              </w:rPr>
              <w:t xml:space="preserve">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10 1 04 00000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10 1 04 10180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10 1 04 10180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12664,5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12728,5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7277,8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7277,8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обеспечение деятельности (оказание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7277,8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7277,8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6798,4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6798,4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388,6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388,6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2966,0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3030,0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04 1 14 00000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2966,0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3030,0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Подготовка изменений в правила землепользования и застройки муниципальных образований </w:t>
            </w:r>
            <w:r w:rsidRPr="00024B39">
              <w:rPr>
                <w:rFonts w:cs="Arial"/>
              </w:rPr>
              <w:lastRenderedPageBreak/>
              <w:t>Краснодарского края (краевой бюджет)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14 S2570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2909,0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2909,0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14 S2570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2909,0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2909,0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Подготовка изменений в правила землепользования и застройки муниципальных образований Краснодарского края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14 S2570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14 S2570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2420,7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2420,7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06 1 01 10210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06 1 01 10210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06 1 02 00000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</w:t>
            </w:r>
            <w:r w:rsidRPr="00024B39">
              <w:rPr>
                <w:rFonts w:cs="Arial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</w:t>
            </w:r>
            <w:r w:rsidRPr="00024B39">
              <w:rPr>
                <w:rFonts w:cs="Arial"/>
              </w:rPr>
              <w:lastRenderedPageBreak/>
              <w:t>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</w:t>
            </w:r>
            <w:r w:rsidRPr="00024B39">
              <w:rPr>
                <w:rFonts w:cs="Arial"/>
              </w:rPr>
              <w:lastRenderedPageBreak/>
              <w:t>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06 1 02 </w:t>
            </w:r>
            <w:r w:rsidRPr="00024B39">
              <w:rPr>
                <w:rFonts w:cs="Arial"/>
              </w:rPr>
              <w:lastRenderedPageBreak/>
              <w:t>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06 1 02 00590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62924,9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-7116,5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55808,4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Коммунальное хозяйство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62393,5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-7116,5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55277,0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39178,8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-8741,5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30437,3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13 1 03 00000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15851,6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-8525,8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7325,8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13 1 03 10240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15851,6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-8525,8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7325,8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13 1 03 10240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7325,8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7325,8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13 1 03 10240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8525,8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-8525,8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024B39">
              <w:rPr>
                <w:rFonts w:cs="Arial"/>
              </w:rPr>
              <w:t>х</w:t>
            </w:r>
            <w:proofErr w:type="gramStart"/>
            <w:r w:rsidRPr="00024B39">
              <w:rPr>
                <w:rFonts w:cs="Arial"/>
              </w:rPr>
              <w:t>.П</w:t>
            </w:r>
            <w:proofErr w:type="gramEnd"/>
            <w:r w:rsidRPr="00024B39">
              <w:rPr>
                <w:rFonts w:cs="Arial"/>
              </w:rPr>
              <w:t>есчаный</w:t>
            </w:r>
            <w:proofErr w:type="spellEnd"/>
            <w:r w:rsidRPr="00024B39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024B39">
              <w:rPr>
                <w:rFonts w:cs="Arial"/>
              </w:rPr>
              <w:t>ул.Выездной</w:t>
            </w:r>
            <w:proofErr w:type="spellEnd"/>
            <w:r w:rsidRPr="00024B39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13 1 04 00000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166,5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166,5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13 1 04 10240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166,5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166,5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13 1 04 10240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166,5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166,5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024B39">
              <w:rPr>
                <w:rFonts w:cs="Arial"/>
              </w:rPr>
              <w:t>х</w:t>
            </w:r>
            <w:proofErr w:type="gramStart"/>
            <w:r w:rsidRPr="00024B39">
              <w:rPr>
                <w:rFonts w:cs="Arial"/>
              </w:rPr>
              <w:t>.В</w:t>
            </w:r>
            <w:proofErr w:type="gramEnd"/>
            <w:r w:rsidRPr="00024B39">
              <w:rPr>
                <w:rFonts w:cs="Arial"/>
              </w:rPr>
              <w:t>еревкин</w:t>
            </w:r>
            <w:proofErr w:type="spellEnd"/>
            <w:r w:rsidRPr="00024B39">
              <w:rPr>
                <w:rFonts w:cs="Arial"/>
              </w:rPr>
              <w:t xml:space="preserve"> Тбилисского района Краснодарского края, 2 этап строительства. Распределительный газопровод высокого давления.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Распределительные газопроводы низкого давления"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13 1 05 00000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23160,7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-345,7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22815,0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(краевой бюджет)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05 S0620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19135,7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19135,7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05 S0620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19135,7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19135,7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05 S0620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3601,3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-741,9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2859,4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05 S0620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3601,3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-741,9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2859,4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13 1 05 10240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391,2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814,9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Закупка товаров, работ и услуг для обеспечения </w:t>
            </w:r>
            <w:r w:rsidRPr="00024B39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13 1 05 10240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391,2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814,9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Передача полномочий по организации газоснабжения населения из поселений в муниципальное образование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13 1 05 20040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13 1 05 20040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«Оплата технического обслуживания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сетей газораспределения»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13 1 09 00000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Передача полномочий по организации газоснабжения населения из поселений в муниципальное образование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13 1 09 20040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13 1 09 20040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«Осуществление части переданных полномочий сельских поселений в сфере теплоснабжения населения»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13 1 10 00000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Передача полномочий по организации теплоснабжения населения из поселений в муниципальное образование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13 1 10 20060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13 1 10 20060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</w:t>
            </w:r>
            <w:r w:rsidRPr="00024B39">
              <w:rPr>
                <w:rFonts w:cs="Arial"/>
              </w:rPr>
              <w:lastRenderedPageBreak/>
              <w:t>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23214,7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1625,0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24839,7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"Организация и развитие систем водоснабжения и водоотведения муниципального образования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19294,3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1625,0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20919,3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"Ремонт водозаборных артезианских скважин"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22 1 03 00000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19294,3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19294,3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Организация водоснабжения населения (краевой бюджет)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03 S0330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18522,5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18522,5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03 S0330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18522,5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18522,5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Организация водоснабжения населения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03 S0330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771,8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771,8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03 S0330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771,8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771,8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«Осуществление части переданных полномочий сельских поселений в сфере водоснабжения населения»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22 1 06 00000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22 1 06 20030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22 1 06 20030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"Субсидии в целях возмещения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недополученных доходов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22 1 07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Мероприятия по </w:t>
            </w:r>
            <w:r w:rsidRPr="00024B39">
              <w:rPr>
                <w:rFonts w:cs="Arial"/>
              </w:rPr>
              <w:lastRenderedPageBreak/>
              <w:t xml:space="preserve">предоставлению субсидий муниципальным унитарным предприятиям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</w:t>
            </w:r>
            <w:r w:rsidRPr="00024B39">
              <w:rPr>
                <w:rFonts w:cs="Arial"/>
              </w:rPr>
              <w:lastRenderedPageBreak/>
              <w:t>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22 1 07 </w:t>
            </w:r>
            <w:r w:rsidRPr="00024B39">
              <w:rPr>
                <w:rFonts w:cs="Arial"/>
              </w:rPr>
              <w:lastRenderedPageBreak/>
              <w:t>10090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22 1 07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10090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«Осуществление части переданных полномочий сельских поселений в сфере водоотведения населения»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22 1 09 00000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Передача полномочий по организации водоотведения населения из поселений в муниципальное образование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22 1 09 20050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22 1 09 20050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3920,4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3920,4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«Проведение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23:29:0304310:74»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3530,4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3530,4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22 2 01 10590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3530,4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3530,4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22 2 01 10590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3530,4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3530,4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"Обустройство контейнерных площадок твердых коммунальных отходов на территории муниципального образования Тбилисский </w:t>
            </w:r>
            <w:r w:rsidRPr="00024B39">
              <w:rPr>
                <w:rFonts w:cs="Arial"/>
              </w:rPr>
              <w:lastRenderedPageBreak/>
              <w:t>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22 2 02 00000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22 2 02 10590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22 2 02 10590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жилищн</w:t>
            </w:r>
            <w:proofErr w:type="gramStart"/>
            <w:r w:rsidRPr="00024B39">
              <w:rPr>
                <w:rFonts w:cs="Arial"/>
              </w:rPr>
              <w:t>о-</w:t>
            </w:r>
            <w:proofErr w:type="gramEnd"/>
            <w:r w:rsidRPr="00024B39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99 9 00 10440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99 9 00 10440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Образование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303893,9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79370,2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383264,1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Дошкольное образование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239958,3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3503,3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243461,6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239958,3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3503,3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243461,6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"Детское дошкольное учреждение на 80 мест по адресу: Краснодарский край, Тбилисский район, </w:t>
            </w:r>
            <w:proofErr w:type="spellStart"/>
            <w:r w:rsidRPr="00024B39">
              <w:rPr>
                <w:rFonts w:cs="Arial"/>
              </w:rPr>
              <w:t>ст-ца</w:t>
            </w:r>
            <w:proofErr w:type="spellEnd"/>
            <w:r w:rsidRPr="00024B39">
              <w:rPr>
                <w:rFonts w:cs="Arial"/>
              </w:rPr>
              <w:t xml:space="preserve"> </w:t>
            </w:r>
            <w:proofErr w:type="spellStart"/>
            <w:r w:rsidRPr="00024B39">
              <w:rPr>
                <w:rFonts w:cs="Arial"/>
              </w:rPr>
              <w:t>Ловлинская</w:t>
            </w:r>
            <w:proofErr w:type="spellEnd"/>
            <w:r w:rsidRPr="00024B39">
              <w:rPr>
                <w:rFonts w:cs="Arial"/>
              </w:rPr>
              <w:t>, ул. Гагарина 1 Г"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04 1 29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239958,3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3503,3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243461,6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Строительство, реконструкция (в том числе реконструкция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объектов незавершенного строительства)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и техническое перевооружение объектов общественной </w:t>
            </w:r>
            <w:r w:rsidRPr="00024B39">
              <w:rPr>
                <w:rFonts w:cs="Arial"/>
              </w:rPr>
              <w:lastRenderedPageBreak/>
              <w:t>инфраструктуры муниципального значения, приобретение объектов недвижимости (краевой бюджет)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04 1 29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S0470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230359,9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230359,9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04 1 29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S0470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230359,9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230359,9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Строительство, реконструкция (в том числе реконструкция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объектов незавершенного строительства)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и техническое перевооружение объектов общественной инфраструктуры муниципального значения, приобретение объектов недвижимости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04 1 29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S0470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9598,4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9598,4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04 1 29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S0470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9598,4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9598,4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04 1 29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10290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3503,3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3503,3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04 1 29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10290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3503,3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3503,3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Общее образование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63653,3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6889,8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70543,1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63653,3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6889,8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70543,1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"Строительство школы на 1100 ме</w:t>
            </w:r>
            <w:proofErr w:type="gramStart"/>
            <w:r w:rsidRPr="00024B39">
              <w:rPr>
                <w:rFonts w:cs="Arial"/>
              </w:rPr>
              <w:t>ст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 ст</w:t>
            </w:r>
            <w:proofErr w:type="gramEnd"/>
            <w:r w:rsidRPr="00024B39">
              <w:rPr>
                <w:rFonts w:cs="Arial"/>
              </w:rPr>
              <w:t>. Тбилисской по ул.8 Марта"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04 1 04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63653,3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6889,8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70543,1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Мероприятия в области </w:t>
            </w:r>
            <w:r w:rsidRPr="00024B39">
              <w:rPr>
                <w:rFonts w:cs="Arial"/>
              </w:rPr>
              <w:lastRenderedPageBreak/>
              <w:t>образования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</w:t>
            </w:r>
            <w:r w:rsidRPr="00024B39">
              <w:rPr>
                <w:rFonts w:cs="Arial"/>
              </w:rPr>
              <w:lastRenderedPageBreak/>
              <w:t>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04 1 04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lastRenderedPageBreak/>
              <w:t>10300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410,5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6889,8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7300,3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04 1 04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10300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410,5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1549,2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1959,7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04 1 04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10300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5340,6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5340,6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"Реализация мероприятий регионального проекта "Современная школа"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Е</w:t>
            </w:r>
            <w:proofErr w:type="gramStart"/>
            <w:r w:rsidRPr="00024B39">
              <w:rPr>
                <w:rFonts w:cs="Arial"/>
              </w:rPr>
              <w:t>1</w:t>
            </w:r>
            <w:proofErr w:type="gramEnd"/>
            <w:r w:rsidRPr="00024B39">
              <w:rPr>
                <w:rFonts w:cs="Arial"/>
              </w:rPr>
              <w:t xml:space="preserve">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63242,8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63242,8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Создание новых мест в общеобразовательных организациях (краевой бюджет)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Е</w:t>
            </w:r>
            <w:proofErr w:type="gramStart"/>
            <w:r w:rsidRPr="00024B39">
              <w:rPr>
                <w:rFonts w:cs="Arial"/>
              </w:rPr>
              <w:t>1</w:t>
            </w:r>
            <w:proofErr w:type="gramEnd"/>
            <w:r w:rsidRPr="00024B39">
              <w:rPr>
                <w:rFonts w:cs="Arial"/>
              </w:rPr>
              <w:t xml:space="preserve"> А5200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60713,0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60713,0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Е</w:t>
            </w:r>
            <w:proofErr w:type="gramStart"/>
            <w:r w:rsidRPr="00024B39">
              <w:rPr>
                <w:rFonts w:cs="Arial"/>
              </w:rPr>
              <w:t>1</w:t>
            </w:r>
            <w:proofErr w:type="gramEnd"/>
            <w:r w:rsidRPr="00024B39">
              <w:rPr>
                <w:rFonts w:cs="Arial"/>
              </w:rPr>
              <w:t xml:space="preserve"> А5200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60713,0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60713,0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Создание новых мест в общеобразовательных организациях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Е</w:t>
            </w:r>
            <w:proofErr w:type="gramStart"/>
            <w:r w:rsidRPr="00024B39">
              <w:rPr>
                <w:rFonts w:cs="Arial"/>
              </w:rPr>
              <w:t>1</w:t>
            </w:r>
            <w:proofErr w:type="gramEnd"/>
            <w:r w:rsidRPr="00024B39">
              <w:rPr>
                <w:rFonts w:cs="Arial"/>
              </w:rPr>
              <w:t xml:space="preserve"> А5200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2529,8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2529,8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Е</w:t>
            </w:r>
            <w:proofErr w:type="gramStart"/>
            <w:r w:rsidRPr="00024B39">
              <w:rPr>
                <w:rFonts w:cs="Arial"/>
              </w:rPr>
              <w:t>1</w:t>
            </w:r>
            <w:proofErr w:type="gramEnd"/>
            <w:r w:rsidRPr="00024B39">
              <w:rPr>
                <w:rFonts w:cs="Arial"/>
              </w:rPr>
              <w:t xml:space="preserve"> А5200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2529,8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2529,8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68977,1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69259,4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68977,1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68977,1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«Реализация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</w:t>
            </w:r>
            <w:r w:rsidRPr="00024B39">
              <w:rPr>
                <w:rFonts w:cs="Arial"/>
              </w:rPr>
              <w:lastRenderedPageBreak/>
              <w:t xml:space="preserve">(быстровозводимые конструкции), а также при проведении капитального </w:t>
            </w:r>
            <w:proofErr w:type="gramStart"/>
            <w:r w:rsidRPr="00024B39">
              <w:rPr>
                <w:rFonts w:cs="Arial"/>
              </w:rPr>
              <w:t>ремонта объектов инфраструктуры организации отдыха детей</w:t>
            </w:r>
            <w:proofErr w:type="gramEnd"/>
            <w:r w:rsidRPr="00024B39">
              <w:rPr>
                <w:rFonts w:cs="Arial"/>
              </w:rPr>
              <w:t xml:space="preserve"> и их оздоровления»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04 1 40 00000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68977,1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68977,1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(быстровозводимые конструкции), а также при проведении капитального </w:t>
            </w:r>
            <w:proofErr w:type="gramStart"/>
            <w:r w:rsidRPr="00024B39">
              <w:rPr>
                <w:rFonts w:cs="Arial"/>
              </w:rPr>
              <w:t>ремонта объектов инфраструктуры организации отдыха детей</w:t>
            </w:r>
            <w:proofErr w:type="gramEnd"/>
            <w:r w:rsidRPr="00024B39">
              <w:rPr>
                <w:rFonts w:cs="Arial"/>
              </w:rPr>
              <w:t xml:space="preserve"> и их оздоровления (краевой бюджет)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40 А4940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60010,0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60010,0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40 А4940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60010,0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60010,0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(быстровозводимые конструкции), а также при проведении капитального </w:t>
            </w:r>
            <w:proofErr w:type="gramStart"/>
            <w:r w:rsidRPr="00024B39">
              <w:rPr>
                <w:rFonts w:cs="Arial"/>
              </w:rPr>
              <w:t>ремонта объектов инфраструктуры организации отдыха детей</w:t>
            </w:r>
            <w:proofErr w:type="gramEnd"/>
            <w:r w:rsidRPr="00024B39">
              <w:rPr>
                <w:rFonts w:cs="Arial"/>
              </w:rPr>
              <w:t xml:space="preserve"> и их оздоровления </w:t>
            </w:r>
            <w:r w:rsidRPr="00024B39">
              <w:rPr>
                <w:rFonts w:cs="Arial"/>
              </w:rPr>
              <w:lastRenderedPageBreak/>
              <w:t>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40 А4940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8967,1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8967,1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40 А4940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8967,1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8967,1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"Социальная поддержка дете</w:t>
            </w:r>
            <w:proofErr w:type="gramStart"/>
            <w:r w:rsidRPr="00024B39">
              <w:rPr>
                <w:rFonts w:cs="Arial"/>
              </w:rPr>
              <w:t>й-</w:t>
            </w:r>
            <w:proofErr w:type="gramEnd"/>
            <w:r w:rsidRPr="00024B39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17 1 02 00000 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17 1 02 10170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268,0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268,0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17 1 02 10170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17 1 02 10170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198,0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198,0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Социальная политика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108921,6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1025,1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109946,7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Пенсионное обеспечение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195,8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195,8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195,8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195,8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непрограммные расходы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195,8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195,8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99 9 00 10040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195,8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195,8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99 9 00 10040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195,8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195,8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72 5 00 10380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72 5 00 10380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Охрана семьи и детства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107725,8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1025,1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108750,9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</w:t>
            </w:r>
            <w:r w:rsidRPr="00024B39">
              <w:rPr>
                <w:rFonts w:cs="Arial"/>
              </w:rPr>
              <w:lastRenderedPageBreak/>
              <w:t>образования Тбилисский район "Обеспечение жильем молодых семей"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3678,9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3678,9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3678,9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3678,9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Реализация мероприятия по обеспечению жильем молодых семей (краевой бюджет)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L4970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2238,2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2238,2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L4970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2238,2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2238,2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Реализация мероприятия по обеспечению жильем молодых семей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L4970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1259,0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1259,0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L4970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1259,0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1259,0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при предоставлении социальных выплат молодым семьям на приобретение (строительство) жилья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05 1 01 10510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181,7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181,7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05 1 01 10510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181,7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181,7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104046,9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104046,9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024B39">
              <w:rPr>
                <w:rFonts w:cs="Arial"/>
              </w:rPr>
              <w:t>."</w:t>
            </w:r>
            <w:proofErr w:type="gramEnd"/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42763,2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42763,2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17 1 01 10230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161,7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161,7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17 1 01 10230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161,7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161,7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C0820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C0820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</w:t>
            </w:r>
            <w:r w:rsidRPr="00024B39">
              <w:rPr>
                <w:rFonts w:cs="Arial"/>
              </w:rPr>
              <w:lastRenderedPageBreak/>
              <w:t>Краснодарском крае"</w:t>
            </w:r>
            <w:proofErr w:type="gramEnd"/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R0820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R0820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A0820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42601,5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42601,5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A0820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42601,5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42601,5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"Социальная поддержка дете</w:t>
            </w:r>
            <w:proofErr w:type="gramStart"/>
            <w:r w:rsidRPr="00024B39">
              <w:rPr>
                <w:rFonts w:cs="Arial"/>
              </w:rPr>
              <w:t>й-</w:t>
            </w:r>
            <w:proofErr w:type="gramEnd"/>
            <w:r w:rsidRPr="00024B39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61283,7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61283,7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</w:t>
            </w:r>
            <w:r w:rsidRPr="00024B39">
              <w:rPr>
                <w:rFonts w:cs="Arial"/>
              </w:rPr>
              <w:lastRenderedPageBreak/>
              <w:t>предварительную опеку (попечительство), переданных на воспитание в приемную семью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32490,4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32490,4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32327,8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32327,8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17 1 02 69130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28793,3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28793,3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17 1 02 69130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144,0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144,0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17 1 02 69130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28649,3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28649,3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99 0 00 00000 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1025,1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1025,1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непрограммные расходы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1025,1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1025,1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социальной политики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99 9 00 10610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1025,1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1025,1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99 9 00 10610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1025,1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1025,1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Физическая культура и спорт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210,4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762,7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973,1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762,7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762,7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Pr="00024B39">
              <w:rPr>
                <w:rFonts w:cs="Arial"/>
              </w:rPr>
              <w:lastRenderedPageBreak/>
              <w:t>район "Социально-экономическое и территориальное развитие"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762,7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762,7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"Строительство объекта: "Спортивный центр единоборств в ст. </w:t>
            </w:r>
            <w:proofErr w:type="gramStart"/>
            <w:r w:rsidRPr="00024B39">
              <w:rPr>
                <w:rFonts w:cs="Arial"/>
              </w:rPr>
              <w:t>Тбилисской</w:t>
            </w:r>
            <w:proofErr w:type="gramEnd"/>
            <w:r w:rsidRPr="00024B39">
              <w:rPr>
                <w:rFonts w:cs="Arial"/>
              </w:rPr>
              <w:t xml:space="preserve"> ул. Базарная д. 124 "И"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04 1 21 00000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762,7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762,7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физической культуры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04 1 21 10340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762,7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762,7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04 1 21 10340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762,7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762,7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Массовый спорт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210,4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210,4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210,4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210,4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«Многофункциональная спортивно-игровая площадка, расположенная по адресу: Краснодарский край, Тбилисский район, ст. </w:t>
            </w:r>
            <w:proofErr w:type="gramStart"/>
            <w:r w:rsidRPr="00024B39">
              <w:rPr>
                <w:rFonts w:cs="Arial"/>
              </w:rPr>
              <w:t>Тбилисская</w:t>
            </w:r>
            <w:proofErr w:type="gramEnd"/>
            <w:r w:rsidRPr="00024B39">
              <w:rPr>
                <w:rFonts w:cs="Arial"/>
              </w:rPr>
              <w:t>, ул. Красная, 224 «Г»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04 1 37 00000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210,4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210,4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04 1 37 10350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210,4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210,4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04 1 37 10350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210,4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210,4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район "Информационное обслуживание деятельности органов </w:t>
            </w:r>
            <w:r w:rsidRPr="00024B39">
              <w:rPr>
                <w:rFonts w:cs="Arial"/>
              </w:rPr>
              <w:lastRenderedPageBreak/>
              <w:t>местного самоуправления"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Информационное обеспечение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18 1 01 10360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18 1 01 10360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18 1 02 00000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Информационное обеспечение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18 1 02 10360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18 1 02 10360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18 1 03 00000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Информационное обеспечение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18 1 03 10360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18 1 03 10360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18 1 04 00000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Информационное </w:t>
            </w:r>
            <w:r w:rsidRPr="00024B39">
              <w:rPr>
                <w:rFonts w:cs="Arial"/>
              </w:rPr>
              <w:lastRenderedPageBreak/>
              <w:t>обеспечение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</w:t>
            </w:r>
            <w:r w:rsidRPr="00024B39">
              <w:rPr>
                <w:rFonts w:cs="Arial"/>
              </w:rPr>
              <w:lastRenderedPageBreak/>
              <w:t>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</w:t>
            </w:r>
            <w:r w:rsidRPr="00024B39">
              <w:rPr>
                <w:rFonts w:cs="Arial"/>
              </w:rPr>
              <w:lastRenderedPageBreak/>
              <w:t>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18 1 04 </w:t>
            </w:r>
            <w:r w:rsidRPr="00024B39">
              <w:rPr>
                <w:rFonts w:cs="Arial"/>
              </w:rPr>
              <w:lastRenderedPageBreak/>
              <w:t>10360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18 1 04 10360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3642,0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3642,0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74 3 00 00000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3642,0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3642,0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Процентные платежи по муниципальному долгу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74 3 00 10050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3642,0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3642,0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74 3 00 10050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3642,0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3642,0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20143,0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20143,0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17012,0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17012,0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17012,0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17012,0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17012,0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17012,0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17012,0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17012,0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 xml:space="preserve">муниципальными) органами, казенными </w:t>
            </w:r>
            <w:r w:rsidRPr="00024B39">
              <w:rPr>
                <w:rFonts w:cs="Arial"/>
              </w:rPr>
              <w:lastRenderedPageBreak/>
              <w:t>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100 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15742,0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15742,0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1270,0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1270,0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общегосударственные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расходы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1531,0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1531,0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1531,0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1531,0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74 1 00 10010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1531,0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1531,0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74 1 00 10010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1531,0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1531,0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Поддержка устойчивого исполнения местных бюджетов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74 2 00 00000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74 2 00 10500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Межбюджетные трансферты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905 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74 2 00 10500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5949,3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100,3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6049,6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5949,3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100,3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6049,6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5949,3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100,3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6049,6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75 1 00 00000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1753,2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37,8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75 1 00 00190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1753,2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37,8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 xml:space="preserve">муниципальными) органами, казенными </w:t>
            </w:r>
            <w:r w:rsidR="00F84E6F" w:rsidRPr="00024B39">
              <w:rPr>
                <w:rFonts w:cs="Arial"/>
              </w:rPr>
              <w:t>учреждениями, органами</w:t>
            </w:r>
            <w:r w:rsidRPr="00024B39">
              <w:rPr>
                <w:rFonts w:cs="Arial"/>
              </w:rPr>
              <w:t xml:space="preserve">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75 1 00 00190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1753,2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37,8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75 2 00 00000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3998,2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62,5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4060,7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75 2 00 00190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3998,2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62,5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4060,7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75 2 00 00190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3979,2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62,5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4041,7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Закупка товаров, работ и услуг для обеспечения </w:t>
            </w:r>
            <w:r w:rsidRPr="00024B39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910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75 2 00 00190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75 2 00 00190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межбюджетные трансферты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75 3 00 00000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197,9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197,9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024B39">
              <w:rPr>
                <w:rFonts w:cs="Arial"/>
              </w:rPr>
              <w:t>о-</w:t>
            </w:r>
            <w:proofErr w:type="gramEnd"/>
            <w:r w:rsidRPr="00024B39">
              <w:rPr>
                <w:rFonts w:cs="Arial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75 3 00 20010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197,9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197,9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75 3 00 20010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197,9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197,9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9744,6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9744,6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общегосударственные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расходы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7587,1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7587,1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F84E6F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</w:t>
            </w:r>
            <w:r w:rsidR="009C471D" w:rsidRPr="00024B39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7587,1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7587,1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"Проведение технической инвентаризации объектов недвижимости, в том числе бесхозяйного имущества, </w:t>
            </w:r>
            <w:r w:rsidRPr="00024B39">
              <w:rPr>
                <w:rFonts w:cs="Arial"/>
              </w:rPr>
              <w:lastRenderedPageBreak/>
              <w:t>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21 1 01 10100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21 1 01 10100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21 1 02 00000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244,2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244,2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21 1 02 10100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244,2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244,2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21 1 02 10100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144,4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144,4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21 1 02 10100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21 1 04 00000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Мероприятия по </w:t>
            </w:r>
            <w:r w:rsidRPr="00024B39">
              <w:rPr>
                <w:rFonts w:cs="Arial"/>
              </w:rPr>
              <w:lastRenderedPageBreak/>
              <w:t>землеустройству и землепользованию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</w:t>
            </w:r>
            <w:r w:rsidRPr="00024B39">
              <w:rPr>
                <w:rFonts w:cs="Arial"/>
              </w:rPr>
              <w:lastRenderedPageBreak/>
              <w:t>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</w:t>
            </w:r>
            <w:r w:rsidRPr="00024B39">
              <w:rPr>
                <w:rFonts w:cs="Arial"/>
              </w:rPr>
              <w:lastRenderedPageBreak/>
              <w:t>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21 1 04 </w:t>
            </w:r>
            <w:r w:rsidRPr="00024B39">
              <w:rPr>
                <w:rFonts w:cs="Arial"/>
              </w:rPr>
              <w:lastRenderedPageBreak/>
              <w:t>10110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21 1 04 10110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21 1 05 00000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6160,5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6160,5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21 1 05 00190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5922,5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5922,5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 xml:space="preserve">муниципальными) органами, казенными </w:t>
            </w:r>
            <w:r w:rsidR="00F84E6F" w:rsidRPr="00024B39">
              <w:rPr>
                <w:rFonts w:cs="Arial"/>
              </w:rPr>
              <w:t>учреждениями, органами</w:t>
            </w:r>
            <w:r w:rsidRPr="00024B39">
              <w:rPr>
                <w:rFonts w:cs="Arial"/>
              </w:rPr>
              <w:t xml:space="preserve">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21 1 05 00190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5922,5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5922,5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21 1 05 10010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21 1 05 10010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2157,5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2157,5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F84E6F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</w:t>
            </w:r>
            <w:r w:rsidR="009C471D" w:rsidRPr="00024B39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2157,5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2157,5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"Проведение технической </w:t>
            </w:r>
            <w:r w:rsidRPr="00024B39">
              <w:rPr>
                <w:rFonts w:cs="Arial"/>
              </w:rPr>
              <w:lastRenderedPageBreak/>
              <w:t>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2157,5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2157,5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Проведение комплексных кадастровых работ (краевой бюджет)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01 L5110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1877,0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1877,0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01 L5110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1877,0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1877,0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Проведение комплексных кадастровых работ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01 L5110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280,5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280,5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01 L5110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280,5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280,5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Федеральный проект "Национальная система пространственных данных"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4F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Проведение комплексных кадастровых работ (федеральный бюджет)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4F 55110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4F 55110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Проведение комплексных кадастровых работ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4F 55110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4F 55110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Управление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образованием администрации муниципального </w:t>
            </w:r>
            <w:r w:rsidRPr="00024B39">
              <w:rPr>
                <w:rFonts w:cs="Arial"/>
              </w:rPr>
              <w:lastRenderedPageBreak/>
              <w:t>образования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902960,7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902960,7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Образование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898039,7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898039,7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835125,5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4800,0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839925,5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Дошкольное образование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280963,4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-126,7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280836,7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258156,2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2423,3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260579,5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248284,2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2423,3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250707,5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84883,8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1397,4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86281,2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84883,8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1397,4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86281,2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01 1 01 10290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603,0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1025,9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1628,9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01 1 01 10290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603,0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1025,9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1628,9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общеобразовательным программам в муниципальных </w:t>
            </w:r>
            <w:r w:rsidRPr="00024B39">
              <w:rPr>
                <w:rFonts w:cs="Arial"/>
              </w:rPr>
              <w:lastRenderedPageBreak/>
              <w:t>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образовательных организациях)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S3370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S3370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01 1 01 60820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2310,9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2310,9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01 1 01 60820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2310,9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2310,9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Субвенция на </w:t>
            </w:r>
            <w:r w:rsidRPr="00024B39">
              <w:rPr>
                <w:rFonts w:cs="Arial"/>
              </w:rPr>
              <w:lastRenderedPageBreak/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</w:t>
            </w:r>
            <w:r w:rsidRPr="00024B39">
              <w:rPr>
                <w:rFonts w:cs="Arial"/>
              </w:rPr>
              <w:lastRenderedPageBreak/>
              <w:t>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01 1 01 </w:t>
            </w:r>
            <w:r w:rsidRPr="00024B39">
              <w:rPr>
                <w:rFonts w:cs="Arial"/>
              </w:rPr>
              <w:lastRenderedPageBreak/>
              <w:t>60860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160486,</w:t>
            </w:r>
            <w:r w:rsidRPr="00024B39">
              <w:rPr>
                <w:rFonts w:cs="Arial"/>
              </w:rPr>
              <w:lastRenderedPageBreak/>
              <w:t>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160486,</w:t>
            </w:r>
            <w:r w:rsidRPr="00024B39">
              <w:rPr>
                <w:rFonts w:cs="Arial"/>
              </w:rPr>
              <w:lastRenderedPageBreak/>
              <w:t>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01 1 01 60860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160486,5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160486,5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9872,0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9872,0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 (краевой бюджет)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S3370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9477,0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9477,0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S3370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9477,0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9477,0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S3370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395,0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395,0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S3370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395,0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395,0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22807,2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-2550,0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20257,2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22807,2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-2550,0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20257,2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Обслуживание </w:t>
            </w:r>
            <w:r w:rsidRPr="00024B39">
              <w:rPr>
                <w:rFonts w:cs="Arial"/>
              </w:rPr>
              <w:lastRenderedPageBreak/>
              <w:t>лицензионной физической охраны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</w:t>
            </w:r>
            <w:r w:rsidRPr="00024B39">
              <w:rPr>
                <w:rFonts w:cs="Arial"/>
              </w:rPr>
              <w:lastRenderedPageBreak/>
              <w:t>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10 2 01 </w:t>
            </w:r>
            <w:r w:rsidRPr="00024B39">
              <w:rPr>
                <w:rFonts w:cs="Arial"/>
              </w:rPr>
              <w:lastRenderedPageBreak/>
              <w:t>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22807,2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-2550,0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20257,2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10 2 01 10290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22807,2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-2550,0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20257,2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10 2 01 10290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22807,2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-2550,0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20257,2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Общее образование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498834,6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126,7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498961,3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478710,6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2376,7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481087,3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434710,2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2770,4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437480,6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104261,5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1913,5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106175,0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104261,5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1913,5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106175,0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01 1 01 10300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2214,2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856,9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3071,1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01 1 01 10300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2214,2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856,9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3071,1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</w:t>
            </w:r>
            <w:r w:rsidRPr="00024B39">
              <w:rPr>
                <w:rFonts w:cs="Arial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01 1 01 53032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01 1 01 53032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R3032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17967,6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17967,6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R3032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17967,6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17967,6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024B39">
              <w:rPr>
                <w:rFonts w:cs="Arial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01 1 01 60820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3666,3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3666,3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1A1D01" w:rsidRPr="00024B39">
              <w:rPr>
                <w:rFonts w:cs="Arial"/>
              </w:rPr>
              <w:t xml:space="preserve">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01 1 01 60820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3666,3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3666,3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01 1 01 60860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302537,1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302537,1</w:t>
            </w:r>
          </w:p>
        </w:tc>
      </w:tr>
      <w:tr w:rsidR="00024B39" w:rsidRPr="00024B39" w:rsidTr="00F513F0">
        <w:tc>
          <w:tcPr>
            <w:tcW w:w="22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01 1 01 60860</w:t>
            </w:r>
          </w:p>
        </w:tc>
        <w:tc>
          <w:tcPr>
            <w:tcW w:w="251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302537,1</w:t>
            </w:r>
          </w:p>
        </w:tc>
        <w:tc>
          <w:tcPr>
            <w:tcW w:w="526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302537,1</w:t>
            </w:r>
          </w:p>
        </w:tc>
      </w:tr>
      <w:tr w:rsidR="00024B39" w:rsidRPr="00024B39" w:rsidTr="00F513F0">
        <w:tc>
          <w:tcPr>
            <w:tcW w:w="22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54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1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26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01 1 </w:t>
            </w:r>
            <w:proofErr w:type="gramStart"/>
            <w:r w:rsidRPr="00024B39">
              <w:rPr>
                <w:rFonts w:cs="Arial"/>
              </w:rPr>
              <w:t>E</w:t>
            </w:r>
            <w:proofErr w:type="gramEnd"/>
            <w:r w:rsidRPr="00024B39">
              <w:rPr>
                <w:rFonts w:cs="Arial"/>
              </w:rPr>
              <w:t>В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</w:t>
            </w:r>
            <w:r w:rsidRPr="00024B39">
              <w:rPr>
                <w:rFonts w:cs="Arial"/>
              </w:rPr>
              <w:lastRenderedPageBreak/>
              <w:t>объединениями в общеобразовательных организациях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EB 51790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EB 51790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01 1 01 62370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701,0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01 1 01 62370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701,0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44000,4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-393,7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43606,7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024B39">
              <w:rPr>
                <w:rFonts w:cs="Arial"/>
              </w:rPr>
              <w:lastRenderedPageBreak/>
              <w:t>работникам, участвующим в проведении государственной итоговой аттестации</w:t>
            </w:r>
            <w:r w:rsidR="00012344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01 1 02 62500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1283,2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1283,2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01 1 02 62500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01 1 02 62500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1283,2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1283,2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01 1 02 63540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1628,2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1628,2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01 1 02 63540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1628,2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1628,2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 xml:space="preserve">Организация </w:t>
            </w:r>
            <w:r w:rsidRPr="00024B39">
              <w:rPr>
                <w:rFonts w:cs="Arial"/>
              </w:rPr>
              <w:lastRenderedPageBreak/>
              <w:t>бесплатного горячего питания обучающихся по образовательным программам начального общего образование в муниципальных образовательных организациях (краевой бюджет)</w:t>
            </w:r>
            <w:proofErr w:type="gramEnd"/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</w:t>
            </w:r>
            <w:r w:rsidRPr="00024B39">
              <w:rPr>
                <w:rFonts w:cs="Arial"/>
              </w:rPr>
              <w:lastRenderedPageBreak/>
              <w:t>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01 1 02 </w:t>
            </w:r>
            <w:r w:rsidRPr="00024B39">
              <w:rPr>
                <w:rFonts w:cs="Arial"/>
              </w:rPr>
              <w:lastRenderedPageBreak/>
              <w:t>L3040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31359,3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31359,3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L3040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31359,3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31359,3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муниципальных образовательных организациях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  <w:proofErr w:type="gramEnd"/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L3040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1306,7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1306,7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L3040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1306,7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1306,7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</w:t>
            </w:r>
            <w:r w:rsidRPr="00024B39">
              <w:rPr>
                <w:rFonts w:cs="Arial"/>
              </w:rPr>
              <w:lastRenderedPageBreak/>
              <w:t>муниципальных образовательных организаций)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S3410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4768,0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4768,0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S3410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4768,0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4768,0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(краевой бюджет)</w:t>
            </w:r>
            <w:proofErr w:type="gramEnd"/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S3550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2087,2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2087,2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S3550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2087,2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2087,2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  <w:proofErr w:type="gramEnd"/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S3550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1567,8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-393,7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1174,1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S3550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1567,8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-393,7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1174,1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20124,0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-2250,0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17874,0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Подпрограмма </w:t>
            </w:r>
            <w:r w:rsidRPr="00024B39">
              <w:rPr>
                <w:rFonts w:cs="Arial"/>
              </w:rPr>
              <w:lastRenderedPageBreak/>
              <w:t>"Профилактика терроризма и экстремизма в муниципальном образовании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</w:t>
            </w:r>
            <w:r w:rsidRPr="00024B39">
              <w:rPr>
                <w:rFonts w:cs="Arial"/>
              </w:rPr>
              <w:lastRenderedPageBreak/>
              <w:t>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10 2 00 </w:t>
            </w:r>
            <w:r w:rsidRPr="00024B39">
              <w:rPr>
                <w:rFonts w:cs="Arial"/>
              </w:rPr>
              <w:lastRenderedPageBreak/>
              <w:t>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20124,0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-2250,0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17874,0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20124,0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-2250,0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17874,0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10 2 01 10300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20124,0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-2250,0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17874,0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10 2 01 10300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20124,0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-2250,0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17874,0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07 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49521,9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49521,9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49521,9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49521,9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45763,3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-10854,9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34908,4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45763,3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-10854,9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34908,4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01 1 01 10520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3182,7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10854,9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14037,6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01 1 01 10520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3151,3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10815,4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13966,7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01 1 01 10520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39,5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Субвенция на осуществление отдельных государственных полномочий по </w:t>
            </w:r>
            <w:r w:rsidRPr="00024B39">
              <w:rPr>
                <w:rFonts w:cs="Arial"/>
              </w:rPr>
              <w:lastRenderedPageBreak/>
      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01 1 01 60820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575,9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575,9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01 1 01 60820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575,9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575,9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68719,8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68719,8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48736,8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48736,8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48736,8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48736,8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6445,9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6445,9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lastRenderedPageBreak/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6445,9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6445,9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 учреждений - методические центры, централизованные бухгалтерии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34254,6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34254,6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32327,8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32327,8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1914,8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1914,8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01 1 02 10010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569,1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569,1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01 1 02 10010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566,1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566,1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01 1 02 10010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01 1 02 10300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2740,0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2740,0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01 1 02 10300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01 1 02 10300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01 1 02 10300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1290,0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1290,0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01 1 02 10400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01 1 02 10400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01 1 02 60860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01 1 02 60860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01 1 02 60860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ЕВ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927,2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927,2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(краевой бюджет)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ЕВ 57860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890,1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890,1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ЕВ 57860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890,1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890,1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оснащения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государственных и муниципальных </w:t>
            </w:r>
            <w:r w:rsidRPr="00024B39">
              <w:rPr>
                <w:rFonts w:cs="Arial"/>
              </w:rPr>
              <w:lastRenderedPageBreak/>
              <w:t>общеобразовательных организаций, в том числе структурных подразделений указанных организаций, государственными символами Российской Федерации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ЕВ 57860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37,1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37,1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ЕВ 57860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37,1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37,1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3932,4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3932,4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2732,4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2732,4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03 1 01 10170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1372,4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1372,4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03 1 01 10170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1372,4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1372,4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03 1 01 63110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1360,0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1360,0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03 1 01 63110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1360,0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1360,0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03 1 02 00000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03 1 02 10280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03 1 02 10280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11711,2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11711,2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024B39">
              <w:rPr>
                <w:rFonts w:cs="Arial"/>
              </w:rPr>
              <w:t xml:space="preserve"> ,</w:t>
            </w:r>
            <w:proofErr w:type="gramEnd"/>
            <w:r w:rsidRPr="00024B39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Подпрограмма "Профилактика </w:t>
            </w:r>
            <w:r w:rsidRPr="00024B39">
              <w:rPr>
                <w:rFonts w:cs="Arial"/>
              </w:rPr>
              <w:lastRenderedPageBreak/>
              <w:t>терроризма и экстремизма в муниципальном образовании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11661,2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11661,2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10 2 02 00000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11661,2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11661,2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профилактике терроризма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 (краевой бюджет)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02 S0460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10121,4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10121,4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02 S0460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10121,4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10121,4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профилактике терроризма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02 S0460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1539,8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1539,8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02 S0460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1539,8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1539,8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72 6 00 00000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72 6 00 00590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</w:t>
            </w:r>
            <w:r w:rsidRPr="00024B39">
              <w:rPr>
                <w:rFonts w:cs="Arial"/>
              </w:rPr>
              <w:lastRenderedPageBreak/>
              <w:t>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</w:t>
            </w:r>
            <w:r w:rsidRPr="00024B39">
              <w:rPr>
                <w:rFonts w:cs="Arial"/>
              </w:rPr>
              <w:lastRenderedPageBreak/>
              <w:t>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72 6 00 </w:t>
            </w:r>
            <w:r w:rsidRPr="00024B39">
              <w:rPr>
                <w:rFonts w:cs="Arial"/>
              </w:rPr>
              <w:lastRenderedPageBreak/>
              <w:t>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60</w:t>
            </w:r>
            <w:r w:rsidRPr="00024B39">
              <w:rPr>
                <w:rFonts w:cs="Arial"/>
              </w:rPr>
              <w:lastRenderedPageBreak/>
              <w:t>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4339,4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Социальная политика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Охрана семьи и детства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01 1 01 60710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01 1 01 60710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01 1 01 60710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4896,0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4896,0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Отдел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77619,1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77619,1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район "Развитие культуры Тбилисского </w:t>
            </w:r>
            <w:r w:rsidRPr="00024B39">
              <w:rPr>
                <w:rFonts w:cs="Arial"/>
              </w:rPr>
              <w:lastRenderedPageBreak/>
              <w:t>района"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77536,1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77536,1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20624,6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20624,6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20624,6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20624,6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11 1 02 00000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20624,6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20624,6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11 1 02 00590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20481,2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-191,0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20290,2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11 1 02 00590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20481,2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-191,0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20290,2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дополнительного образования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11 1 02 10580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11 1 02 10580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r w:rsidRPr="00024B39">
              <w:rPr>
                <w:rFonts w:cs="Arial"/>
              </w:rPr>
              <w:lastRenderedPageBreak/>
              <w:t>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11 1 02 60820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143,4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143,4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11 1 02 60820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143,4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143,4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Культура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кинематография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56994,5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56994,5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Культура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52585,5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52585,5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52585,5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52585,5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23552,6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23552,6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16917,5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16917,5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16917,5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16917,5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Государственная поддержка отрасли культуры (краевой бюджет)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L5190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196,4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196,4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L5190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196,4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196,4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Государственная поддержка отрасли культуры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L5190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L5190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Передача полномочий по организации библиотечного обслуживания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из поселений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 муниципальное образование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11 1 03 20020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6314,3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6314,3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11 1 03 20020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6314,3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6314,3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11 1 03 09010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95,0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95,0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11 1 03 09010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95,0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95,0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11 1 05 00000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29032,9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29032,9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11 1 05 00590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29032,9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-443,7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28589,2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11 1 05 00590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29032,9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-443,7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28589,2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культуры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11 1 05 10320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443,7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443,7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бюджетным, </w:t>
            </w:r>
            <w:r w:rsidRPr="00024B39">
              <w:rPr>
                <w:rFonts w:cs="Arial"/>
              </w:rPr>
              <w:lastRenderedPageBreak/>
              <w:t>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11 1 05 10320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443,7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443,7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4409,0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4409,0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024B39">
              <w:rPr>
                <w:rFonts w:cs="Arial"/>
              </w:rPr>
              <w:t xml:space="preserve"> ,</w:t>
            </w:r>
            <w:proofErr w:type="gramEnd"/>
            <w:r w:rsidRPr="00024B39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4326,0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4326,0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"Руководство и </w:t>
            </w:r>
            <w:r w:rsidRPr="00024B39">
              <w:rPr>
                <w:rFonts w:cs="Arial"/>
              </w:rPr>
              <w:lastRenderedPageBreak/>
              <w:t>управление в сфере культуры и искусства"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</w:t>
            </w:r>
            <w:r w:rsidRPr="00024B39">
              <w:rPr>
                <w:rFonts w:cs="Arial"/>
              </w:rPr>
              <w:lastRenderedPageBreak/>
              <w:t>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11 1 01 </w:t>
            </w:r>
            <w:r w:rsidRPr="00024B39">
              <w:rPr>
                <w:rFonts w:cs="Arial"/>
              </w:rPr>
              <w:lastRenderedPageBreak/>
              <w:t>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1889,5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1889,5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11 1 01 00190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1889,5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1889,5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11 1 01 00190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1783,5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1783,5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11 1 01 00190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106,0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106,0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"Методическое обслуживание учреждений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культуры"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11 1 04 00000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2436,5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2436,5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 учреждений – МКУК "</w:t>
            </w:r>
            <w:proofErr w:type="gramStart"/>
            <w:r w:rsidRPr="00024B39">
              <w:rPr>
                <w:rFonts w:cs="Arial"/>
              </w:rPr>
              <w:t>Тбилисский</w:t>
            </w:r>
            <w:proofErr w:type="gramEnd"/>
            <w:r w:rsidRPr="00024B39">
              <w:rPr>
                <w:rFonts w:cs="Arial"/>
              </w:rPr>
              <w:t xml:space="preserve"> МЦК"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11 1 04 00590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2436,5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2436,5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11 1 04 00590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2349,7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2349,7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11 1 04 00590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86,8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86,8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Отдел по физической культуре и спорту администрации муниципального образования Тбилисский </w:t>
            </w:r>
            <w:r w:rsidRPr="00024B39">
              <w:rPr>
                <w:rFonts w:cs="Arial"/>
              </w:rPr>
              <w:lastRenderedPageBreak/>
              <w:t>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45326,9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45326,9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F84E6F" w:rsidRPr="00024B39">
              <w:rPr>
                <w:rFonts w:cs="Arial"/>
              </w:rPr>
              <w:t>район» Развитие</w:t>
            </w:r>
            <w:r w:rsidRPr="00024B39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45306,9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45306,9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Физическая культура и спорт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45326,9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45326,9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21789,1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21789,1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21789,1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21789,1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21789,1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21789,1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 учреждений (МАУ С</w:t>
            </w:r>
            <w:proofErr w:type="gramStart"/>
            <w:r w:rsidRPr="00024B39">
              <w:rPr>
                <w:rFonts w:cs="Arial"/>
              </w:rPr>
              <w:t>К"</w:t>
            </w:r>
            <w:proofErr w:type="gramEnd"/>
            <w:r w:rsidRPr="00024B39">
              <w:rPr>
                <w:rFonts w:cs="Arial"/>
              </w:rPr>
              <w:t>ОЛИМП")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21789,1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21789,1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21789,1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21789,1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Массовый спорт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993,5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-99,3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894,2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F84E6F" w:rsidRPr="00024B39">
              <w:rPr>
                <w:rFonts w:cs="Arial"/>
              </w:rPr>
              <w:t>район» Развитие</w:t>
            </w:r>
            <w:r w:rsidRPr="00024B39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993,5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-99,3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894,2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"Реализация единого календарного плана физкультурных мероприятий и спортивных </w:t>
            </w:r>
            <w:r w:rsidRPr="00024B39">
              <w:rPr>
                <w:rFonts w:cs="Arial"/>
              </w:rPr>
              <w:lastRenderedPageBreak/>
              <w:t>мероприятий муниципального образования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11 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09 1 02 00000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993,5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-99,3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894,2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09 1 02 10350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993,5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-99,3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894,2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 xml:space="preserve">муниципальными) органами, казенными </w:t>
            </w:r>
            <w:r w:rsidR="00F84E6F" w:rsidRPr="00024B39">
              <w:rPr>
                <w:rFonts w:cs="Arial"/>
              </w:rPr>
              <w:t>учреждениями, органами</w:t>
            </w:r>
            <w:r w:rsidRPr="00024B39">
              <w:rPr>
                <w:rFonts w:cs="Arial"/>
              </w:rPr>
              <w:t xml:space="preserve">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09 1 02 10350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-99,3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09 1 02 10350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09 1 02 10350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193,5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193,5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Спорт высших достижений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20677,9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99,3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20777,2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F84E6F" w:rsidRPr="00024B39">
              <w:rPr>
                <w:rFonts w:cs="Arial"/>
              </w:rPr>
              <w:t>район» Развитие</w:t>
            </w:r>
            <w:r w:rsidRPr="00024B39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20677,9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99,3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20777,2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20677,9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99,3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20777,2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17927,4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17927,4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17927,4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17927,4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09 1 01 10540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1489,9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99,3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1589,2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09 1 01 10540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1489,9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99,3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1589,2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09 1 01 60740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09 1 01 60740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93,8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(краевой бюджет)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S2820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1015,1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1015,1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бюджетным, </w:t>
            </w:r>
            <w:r w:rsidRPr="00024B39">
              <w:rPr>
                <w:rFonts w:cs="Arial"/>
              </w:rPr>
              <w:lastRenderedPageBreak/>
              <w:t>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S2820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1015,1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1015,1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S2820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S2820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151,7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1866,4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1866,4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02 3 01 10010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02 3 01 10010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1846,4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1846,4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"Отдельные мероприятия по реализации муниципальной программы"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09 1 03 00000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1846,4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1846,4</w:t>
            </w:r>
          </w:p>
        </w:tc>
      </w:tr>
      <w:tr w:rsidR="00024B39" w:rsidRPr="00024B39" w:rsidTr="00F513F0"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09 1 03 00190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1846,4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1846,4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09 1 03 00190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1783,5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1783,5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09 1 03 00190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62,9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62,9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8626,6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8626,6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Образование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8626,6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8626,6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8531,7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8531,7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Молодежная политика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6700,2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6700,2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6605,3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6605,3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08 1 01 00000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1331,6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1331,6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08 1 01 10310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1331,6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1331,6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08 1 01 10310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1206,0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1206,0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08 1 01 10310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125,6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"Мероприятия</w:t>
            </w:r>
            <w:proofErr w:type="gramStart"/>
            <w:r w:rsidRPr="00024B39">
              <w:rPr>
                <w:rFonts w:cs="Arial"/>
              </w:rPr>
              <w:t xml:space="preserve"> ,</w:t>
            </w:r>
            <w:proofErr w:type="gramEnd"/>
            <w:r w:rsidRPr="00024B39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08 1 02 00000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355,0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355,0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08 1 02 10310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355,0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355,0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F84E6F" w:rsidRPr="00024B39">
              <w:rPr>
                <w:rFonts w:cs="Arial"/>
              </w:rPr>
              <w:t>учреждениями, органами</w:t>
            </w:r>
            <w:r w:rsidRPr="00024B39">
              <w:rPr>
                <w:rFonts w:cs="Arial"/>
              </w:rPr>
              <w:t xml:space="preserve">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08 1 02 10310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222,2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222,2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08 1 02 10310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132,8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132,8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08 1 04 00000</w:t>
            </w:r>
            <w:r w:rsidR="001A1D01" w:rsidRPr="00024B39">
              <w:rPr>
                <w:rFonts w:cs="Arial"/>
              </w:rPr>
              <w:t xml:space="preserve"> 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4918,7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4918,7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4918,7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4918,7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персоналу в целях </w:t>
            </w:r>
            <w:r w:rsidRPr="00024B39">
              <w:rPr>
                <w:rFonts w:cs="Arial"/>
              </w:rPr>
              <w:lastRenderedPageBreak/>
              <w:t xml:space="preserve">обеспечения выполнения функций государственными (муниципальными) органами, казенными </w:t>
            </w:r>
            <w:r w:rsidR="00F84E6F" w:rsidRPr="00024B39">
              <w:rPr>
                <w:rFonts w:cs="Arial"/>
              </w:rPr>
              <w:t>учреждениями, органами</w:t>
            </w:r>
            <w:r w:rsidRPr="00024B39">
              <w:rPr>
                <w:rFonts w:cs="Arial"/>
              </w:rPr>
              <w:t xml:space="preserve">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4586,8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4586,8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329,2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329,2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08 1 04 00590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2,7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2,7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94,9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94,9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51,4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024B39">
              <w:rPr>
                <w:rFonts w:cs="Arial"/>
              </w:rPr>
              <w:t xml:space="preserve"> ,</w:t>
            </w:r>
            <w:proofErr w:type="gramEnd"/>
            <w:r w:rsidRPr="00024B39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51,4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40,4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11,0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11,0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Подпрограмма "Профилактика терроризма и экстремизма в муниципальном </w:t>
            </w:r>
            <w:r w:rsidRPr="00024B39">
              <w:rPr>
                <w:rFonts w:cs="Arial"/>
              </w:rPr>
              <w:lastRenderedPageBreak/>
              <w:t>образовании Тбилисский район"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10 2 03 10310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10 2 03 10310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1926,4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1926,4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08 0 00 00000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1926,4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1926,4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1926,4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1926,4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1835,6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1835,6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4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2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618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08 1 04 00190</w:t>
            </w:r>
          </w:p>
        </w:tc>
        <w:tc>
          <w:tcPr>
            <w:tcW w:w="251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90,8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90,8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54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ВСЕГО</w:t>
            </w:r>
          </w:p>
        </w:tc>
        <w:tc>
          <w:tcPr>
            <w:tcW w:w="25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6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51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1753358,4</w:t>
            </w:r>
          </w:p>
        </w:tc>
        <w:tc>
          <w:tcPr>
            <w:tcW w:w="52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76222,5</w:t>
            </w:r>
          </w:p>
        </w:tc>
        <w:tc>
          <w:tcPr>
            <w:tcW w:w="57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1829580,9</w:t>
            </w:r>
          </w:p>
        </w:tc>
      </w:tr>
      <w:tr w:rsidR="00024B39" w:rsidRPr="00024B39" w:rsidTr="00F513F0"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54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04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618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51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7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26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7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».</w:t>
            </w:r>
          </w:p>
        </w:tc>
      </w:tr>
    </w:tbl>
    <w:p w:rsidR="00F513F0" w:rsidRPr="00024B39" w:rsidRDefault="00F513F0" w:rsidP="00024B39"/>
    <w:p w:rsidR="00F513F0" w:rsidRPr="00024B39" w:rsidRDefault="00F513F0" w:rsidP="00024B39"/>
    <w:p w:rsidR="00F513F0" w:rsidRPr="00024B39" w:rsidRDefault="00F513F0" w:rsidP="00024B39"/>
    <w:p w:rsidR="00F513F0" w:rsidRPr="00024B39" w:rsidRDefault="00F513F0" w:rsidP="00024B39">
      <w:proofErr w:type="gramStart"/>
      <w:r w:rsidRPr="00024B39">
        <w:lastRenderedPageBreak/>
        <w:t>Исполняющий</w:t>
      </w:r>
      <w:proofErr w:type="gramEnd"/>
      <w:r w:rsidRPr="00024B39">
        <w:t xml:space="preserve"> обязанности</w:t>
      </w:r>
      <w:r w:rsidR="001A1D01" w:rsidRPr="00024B39">
        <w:t xml:space="preserve"> </w:t>
      </w:r>
      <w:r w:rsidRPr="00024B39">
        <w:t xml:space="preserve">заместителя главы </w:t>
      </w:r>
    </w:p>
    <w:p w:rsidR="00F513F0" w:rsidRPr="00024B39" w:rsidRDefault="00F513F0" w:rsidP="00024B39">
      <w:r w:rsidRPr="00024B39">
        <w:t xml:space="preserve">муниципального образования </w:t>
      </w:r>
    </w:p>
    <w:p w:rsidR="00F513F0" w:rsidRPr="00024B39" w:rsidRDefault="00F513F0" w:rsidP="00024B39">
      <w:r w:rsidRPr="00024B39">
        <w:t xml:space="preserve">Тбилисский район, </w:t>
      </w:r>
    </w:p>
    <w:p w:rsidR="00F513F0" w:rsidRPr="00024B39" w:rsidRDefault="00F513F0" w:rsidP="00024B39">
      <w:r w:rsidRPr="00024B39">
        <w:t>начальник финансового управления</w:t>
      </w:r>
      <w:r w:rsidR="001A1D01" w:rsidRPr="00024B39">
        <w:t xml:space="preserve"> </w:t>
      </w:r>
    </w:p>
    <w:p w:rsidR="00F513F0" w:rsidRPr="00024B39" w:rsidRDefault="00F513F0" w:rsidP="00024B39">
      <w:r w:rsidRPr="00024B39">
        <w:t>А.В. Осина</w:t>
      </w:r>
    </w:p>
    <w:p w:rsidR="00F513F0" w:rsidRPr="00024B39" w:rsidRDefault="00F513F0" w:rsidP="00024B39"/>
    <w:p w:rsidR="00F513F0" w:rsidRPr="00024B39" w:rsidRDefault="00F513F0" w:rsidP="00024B39"/>
    <w:p w:rsidR="00F513F0" w:rsidRPr="00024B39" w:rsidRDefault="00F513F0" w:rsidP="00024B39"/>
    <w:p w:rsidR="00F513F0" w:rsidRPr="00024B39" w:rsidRDefault="00F513F0" w:rsidP="00024B39">
      <w:r w:rsidRPr="00024B39">
        <w:t>Приложение 8</w:t>
      </w:r>
    </w:p>
    <w:p w:rsidR="00F513F0" w:rsidRPr="00024B39" w:rsidRDefault="00F513F0" w:rsidP="00024B39">
      <w:r w:rsidRPr="00024B39">
        <w:t>УТВЕРЖДЕНЫ</w:t>
      </w:r>
    </w:p>
    <w:p w:rsidR="00F513F0" w:rsidRPr="00024B39" w:rsidRDefault="00F513F0" w:rsidP="00024B39">
      <w:r w:rsidRPr="00024B39">
        <w:t xml:space="preserve">решением Совета </w:t>
      </w:r>
    </w:p>
    <w:p w:rsidR="00F513F0" w:rsidRPr="00024B39" w:rsidRDefault="00F513F0" w:rsidP="00024B39">
      <w:r w:rsidRPr="00024B39">
        <w:t>муниципального</w:t>
      </w:r>
      <w:r w:rsidR="001A1D01" w:rsidRPr="00024B39">
        <w:t xml:space="preserve"> </w:t>
      </w:r>
      <w:r w:rsidRPr="00024B39">
        <w:t xml:space="preserve">образования </w:t>
      </w:r>
    </w:p>
    <w:p w:rsidR="00F513F0" w:rsidRPr="00024B39" w:rsidRDefault="00F513F0" w:rsidP="00024B39">
      <w:r w:rsidRPr="00024B39">
        <w:t>Тбилисский район</w:t>
      </w:r>
    </w:p>
    <w:p w:rsidR="00F513F0" w:rsidRPr="00024B39" w:rsidRDefault="0054026E" w:rsidP="00024B39">
      <w:r>
        <w:t>от _______________ №___</w:t>
      </w:r>
    </w:p>
    <w:p w:rsidR="00F513F0" w:rsidRPr="00024B39" w:rsidRDefault="00F513F0" w:rsidP="00024B39"/>
    <w:p w:rsidR="00F513F0" w:rsidRPr="00024B39" w:rsidRDefault="00F513F0" w:rsidP="00024B39"/>
    <w:p w:rsidR="00F513F0" w:rsidRPr="00024B39" w:rsidRDefault="00706512" w:rsidP="00024B39">
      <w:r w:rsidRPr="00024B39">
        <w:t>«</w:t>
      </w:r>
      <w:r w:rsidR="00F513F0" w:rsidRPr="00024B39">
        <w:t>Приложение 12</w:t>
      </w:r>
    </w:p>
    <w:p w:rsidR="00F513F0" w:rsidRPr="00024B39" w:rsidRDefault="00F513F0" w:rsidP="00024B39">
      <w:r w:rsidRPr="00024B39">
        <w:t>УТВЕРЖДЕНА</w:t>
      </w:r>
    </w:p>
    <w:p w:rsidR="00F513F0" w:rsidRPr="00024B39" w:rsidRDefault="00F513F0" w:rsidP="00024B39">
      <w:r w:rsidRPr="00024B39">
        <w:t xml:space="preserve">решением Совета </w:t>
      </w:r>
    </w:p>
    <w:p w:rsidR="00F513F0" w:rsidRPr="00024B39" w:rsidRDefault="00F513F0" w:rsidP="00024B39">
      <w:r w:rsidRPr="00024B39">
        <w:t xml:space="preserve">муниципального образования </w:t>
      </w:r>
    </w:p>
    <w:p w:rsidR="00F513F0" w:rsidRPr="00024B39" w:rsidRDefault="00F513F0" w:rsidP="00024B39">
      <w:r w:rsidRPr="00024B39">
        <w:t>Тбилисский район</w:t>
      </w:r>
    </w:p>
    <w:p w:rsidR="00F513F0" w:rsidRPr="00024B39" w:rsidRDefault="00F513F0" w:rsidP="00024B39">
      <w:r w:rsidRPr="00024B39">
        <w:t>от 26.12.2023 г. № 347</w:t>
      </w:r>
    </w:p>
    <w:p w:rsidR="00F513F0" w:rsidRPr="00024B39" w:rsidRDefault="00F513F0" w:rsidP="00024B39"/>
    <w:p w:rsidR="00F513F0" w:rsidRPr="00024B39" w:rsidRDefault="00F513F0" w:rsidP="00024B39">
      <w:pPr>
        <w:ind w:firstLine="0"/>
        <w:rPr>
          <w:rFonts w:cs="Arial"/>
        </w:rPr>
      </w:pPr>
    </w:p>
    <w:p w:rsidR="00F513F0" w:rsidRPr="00024B39" w:rsidRDefault="00F513F0" w:rsidP="00024B39">
      <w:pPr>
        <w:ind w:firstLine="0"/>
        <w:jc w:val="center"/>
        <w:rPr>
          <w:rFonts w:cs="Arial"/>
          <w:b/>
        </w:rPr>
      </w:pPr>
      <w:r w:rsidRPr="00024B39">
        <w:rPr>
          <w:rFonts w:cs="Arial"/>
          <w:b/>
        </w:rPr>
        <w:t>ВЕДОМСТВЕННАЯ СТРУКТУРА</w:t>
      </w:r>
    </w:p>
    <w:p w:rsidR="00F513F0" w:rsidRPr="00024B39" w:rsidRDefault="00F513F0" w:rsidP="00024B39">
      <w:pPr>
        <w:ind w:firstLine="0"/>
        <w:jc w:val="center"/>
        <w:rPr>
          <w:rFonts w:cs="Arial"/>
          <w:b/>
        </w:rPr>
      </w:pPr>
      <w:r w:rsidRPr="00024B39">
        <w:rPr>
          <w:rFonts w:cs="Arial"/>
          <w:b/>
        </w:rPr>
        <w:t>расходов бюджета муниципального образования Тбилисский район на 2025 и 2026 годы</w:t>
      </w:r>
    </w:p>
    <w:p w:rsidR="00F513F0" w:rsidRPr="00024B39" w:rsidRDefault="00F513F0" w:rsidP="00024B39">
      <w:pPr>
        <w:ind w:firstLine="0"/>
        <w:rPr>
          <w:rFonts w:cs="Arial"/>
        </w:rPr>
      </w:pPr>
    </w:p>
    <w:p w:rsidR="00F513F0" w:rsidRPr="00024B39" w:rsidRDefault="00F513F0" w:rsidP="00024B39">
      <w:pPr>
        <w:ind w:firstLine="0"/>
        <w:jc w:val="right"/>
        <w:rPr>
          <w:rFonts w:cs="Arial"/>
        </w:rPr>
      </w:pPr>
      <w:r w:rsidRPr="00024B39">
        <w:rPr>
          <w:rFonts w:cs="Arial"/>
        </w:rPr>
        <w:t>(тыс. рублей)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8"/>
        <w:gridCol w:w="2687"/>
        <w:gridCol w:w="471"/>
        <w:gridCol w:w="395"/>
        <w:gridCol w:w="411"/>
        <w:gridCol w:w="1116"/>
        <w:gridCol w:w="451"/>
        <w:gridCol w:w="946"/>
        <w:gridCol w:w="1012"/>
        <w:gridCol w:w="946"/>
        <w:gridCol w:w="1012"/>
      </w:tblGrid>
      <w:tr w:rsidR="00024B39" w:rsidRPr="00024B39" w:rsidTr="00024B39">
        <w:tc>
          <w:tcPr>
            <w:tcW w:w="207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№ </w:t>
            </w:r>
            <w:proofErr w:type="gramStart"/>
            <w:r w:rsidRPr="00024B39">
              <w:rPr>
                <w:rFonts w:cs="Arial"/>
              </w:rPr>
              <w:t>п</w:t>
            </w:r>
            <w:proofErr w:type="gramEnd"/>
            <w:r w:rsidRPr="00024B39">
              <w:rPr>
                <w:rFonts w:cs="Arial"/>
              </w:rPr>
              <w:t>/п</w:t>
            </w:r>
          </w:p>
        </w:tc>
        <w:tc>
          <w:tcPr>
            <w:tcW w:w="136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Наименование</w:t>
            </w:r>
          </w:p>
        </w:tc>
        <w:tc>
          <w:tcPr>
            <w:tcW w:w="23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Вед</w:t>
            </w:r>
          </w:p>
        </w:tc>
        <w:tc>
          <w:tcPr>
            <w:tcW w:w="200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РЗ</w:t>
            </w:r>
          </w:p>
        </w:tc>
        <w:tc>
          <w:tcPr>
            <w:tcW w:w="20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ПР</w:t>
            </w:r>
            <w:proofErr w:type="gramEnd"/>
          </w:p>
        </w:tc>
        <w:tc>
          <w:tcPr>
            <w:tcW w:w="566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ЦСР</w:t>
            </w:r>
          </w:p>
        </w:tc>
        <w:tc>
          <w:tcPr>
            <w:tcW w:w="22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ВР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Изменения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+/-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Утверждено на 2025 год</w:t>
            </w:r>
          </w:p>
        </w:tc>
        <w:tc>
          <w:tcPr>
            <w:tcW w:w="480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Изменения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+/-</w:t>
            </w:r>
          </w:p>
        </w:tc>
        <w:tc>
          <w:tcPr>
            <w:tcW w:w="51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Утверждено на 2026 год</w:t>
            </w:r>
          </w:p>
        </w:tc>
      </w:tr>
      <w:tr w:rsidR="00024B39" w:rsidRPr="00024B39" w:rsidTr="00024B39">
        <w:tc>
          <w:tcPr>
            <w:tcW w:w="207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36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3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00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</w:tr>
      <w:tr w:rsidR="00024B39" w:rsidRPr="00024B39" w:rsidTr="00024B39">
        <w:tc>
          <w:tcPr>
            <w:tcW w:w="207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36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3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00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</w:t>
            </w:r>
          </w:p>
        </w:tc>
        <w:tc>
          <w:tcPr>
            <w:tcW w:w="48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</w:t>
            </w:r>
          </w:p>
        </w:tc>
        <w:tc>
          <w:tcPr>
            <w:tcW w:w="51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</w:t>
            </w:r>
          </w:p>
        </w:tc>
        <w:tc>
          <w:tcPr>
            <w:tcW w:w="48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1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Администрация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муниципального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образования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0,1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344468,7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332210,2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Общегосударственные вопросы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139297,3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139639,7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Функционирование высшего должностного лица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муниципального образования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70 1 00 00000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70 1 00 00190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F84E6F" w:rsidRPr="00024B39">
              <w:rPr>
                <w:rFonts w:cs="Arial"/>
              </w:rPr>
              <w:t>учреждениями, органами</w:t>
            </w:r>
            <w:r w:rsidRPr="00024B39">
              <w:rPr>
                <w:rFonts w:cs="Arial"/>
              </w:rPr>
              <w:t xml:space="preserve">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70 1 00 00190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2936,2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71 0 00 00000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71 1 00 00000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F84E6F" w:rsidRPr="00024B39">
              <w:rPr>
                <w:rFonts w:cs="Arial"/>
              </w:rPr>
              <w:t>учреждениями, органами</w:t>
            </w:r>
            <w:r w:rsidRPr="00024B39">
              <w:rPr>
                <w:rFonts w:cs="Arial"/>
              </w:rPr>
              <w:t xml:space="preserve"> управления </w:t>
            </w:r>
            <w:r w:rsidRPr="00024B39">
              <w:rPr>
                <w:rFonts w:cs="Arial"/>
              </w:rPr>
              <w:lastRenderedPageBreak/>
              <w:t>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71 1 00 00190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76,8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Функционирование местных администраций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55884,7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55884,7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55884,7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55884,7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72 1 00 00000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45026,8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45026,8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72 1 00 00190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45026,8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45026,8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 xml:space="preserve">муниципальными) органами, казенными </w:t>
            </w:r>
            <w:r w:rsidR="00F84E6F" w:rsidRPr="00024B39">
              <w:rPr>
                <w:rFonts w:cs="Arial"/>
              </w:rPr>
              <w:t>учреждениями, органами</w:t>
            </w:r>
            <w:r w:rsidRPr="00024B39">
              <w:rPr>
                <w:rFonts w:cs="Arial"/>
              </w:rPr>
              <w:t xml:space="preserve">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72 1 00 00190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44433,8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44433,8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72 1 00 00190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441,9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441,9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72 1 00 00190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151,1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902 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01 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04 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10857,9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10857,9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024B39">
              <w:rPr>
                <w:rFonts w:cs="Arial"/>
              </w:rPr>
              <w:lastRenderedPageBreak/>
              <w:t xml:space="preserve">полномочий по ведению учета граждан отдельных </w:t>
            </w:r>
            <w:proofErr w:type="gramStart"/>
            <w:r w:rsidRPr="00024B39">
              <w:rPr>
                <w:rFonts w:cs="Arial"/>
              </w:rPr>
              <w:t>категорий</w:t>
            </w:r>
            <w:proofErr w:type="gramEnd"/>
            <w:r w:rsidRPr="00024B39">
              <w:rPr>
                <w:rFonts w:cs="Arial"/>
              </w:rPr>
              <w:t xml:space="preserve"> в качестве нуждающихся в жилых помещениях</w:t>
            </w:r>
            <w:r w:rsidR="001A1D01" w:rsidRPr="00024B39">
              <w:rPr>
                <w:rFonts w:cs="Arial"/>
              </w:rPr>
              <w:t xml:space="preserve">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72 2 00 60870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775,8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775,8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72 2 00 60870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694,8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694,8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72 2 00 60870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72 2 00 60910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1552,0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1552,0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72 2 00 60910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1390,0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1390,0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72 2 00 60910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 xml:space="preserve">Субвенция на </w:t>
            </w:r>
            <w:r w:rsidRPr="00024B39">
              <w:rPr>
                <w:rFonts w:cs="Arial"/>
              </w:rPr>
              <w:lastRenderedPageBreak/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24B39">
              <w:rPr>
                <w:rFonts w:cs="Arial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</w:t>
            </w:r>
            <w:r w:rsidRPr="00024B39">
              <w:rPr>
                <w:rFonts w:cs="Arial"/>
              </w:rPr>
              <w:lastRenderedPageBreak/>
              <w:t>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72 2 00 </w:t>
            </w:r>
            <w:r w:rsidRPr="00024B39">
              <w:rPr>
                <w:rFonts w:cs="Arial"/>
              </w:rPr>
              <w:lastRenderedPageBreak/>
              <w:t>69170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525,7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525,7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444,7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444,7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024B39">
              <w:rPr>
                <w:rFonts w:cs="Arial"/>
              </w:rPr>
              <w:lastRenderedPageBreak/>
              <w:t>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государственных полномочий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Краснодарского края по организации оздоровления и отдыха детей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72 2 00 69180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776,0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776,0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72 2 00 69180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695,0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695,0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72 2 00 69180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81,0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организации и осуществлению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деятельности по опеке и попечительству в отношении несовершеннолетних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4065,5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4065,5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 xml:space="preserve">муниципальными) органами, казенными </w:t>
            </w:r>
            <w:r w:rsidR="00F84E6F" w:rsidRPr="00024B39">
              <w:rPr>
                <w:rFonts w:cs="Arial"/>
              </w:rPr>
              <w:t>учреждениями, органами</w:t>
            </w:r>
            <w:r w:rsidRPr="00024B39">
              <w:rPr>
                <w:rFonts w:cs="Arial"/>
              </w:rPr>
              <w:t xml:space="preserve">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3660,5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3660,5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405,0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405,0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72 2 00 69200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3162,9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3162,9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72 2 00 69200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2919,9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2919,9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72 2 00 69200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Судебная система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72 2 00 51200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Закупка товаров, </w:t>
            </w:r>
            <w:r w:rsidRPr="00024B39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</w:t>
            </w:r>
            <w:r w:rsidRPr="00024B39">
              <w:rPr>
                <w:rFonts w:cs="Arial"/>
              </w:rPr>
              <w:lastRenderedPageBreak/>
              <w:t>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72 2 00 </w:t>
            </w:r>
            <w:r w:rsidRPr="00024B39">
              <w:rPr>
                <w:rFonts w:cs="Arial"/>
              </w:rPr>
              <w:lastRenderedPageBreak/>
              <w:t>51200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2</w:t>
            </w:r>
            <w:r w:rsidRPr="00024B39">
              <w:rPr>
                <w:rFonts w:cs="Arial"/>
              </w:rPr>
              <w:lastRenderedPageBreak/>
              <w:t>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Резервный фонд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Финансовое обеспечение непредвиденных расходов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72 4 00 00000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Резервный фонд администрации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муниципального образования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72 4 00 10030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72 4 00 10030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общегосударственные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расходы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79890,0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80156,1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4389,9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4423,3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02 1 00 00000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"Проведение районных мероприятий, посвященных Дню народного единства"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02 1 01 00000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Мероприятия праздничных дней и памятных дат, проводимых администрацией </w:t>
            </w:r>
            <w:r w:rsidRPr="00024B39">
              <w:rPr>
                <w:rFonts w:cs="Arial"/>
              </w:rPr>
              <w:lastRenderedPageBreak/>
              <w:t>муниципального образования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02 1 01 10070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02 1 01 10070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02 2 00 00000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r w:rsidR="00F84E6F" w:rsidRPr="00024B39">
              <w:rPr>
                <w:rFonts w:cs="Arial"/>
              </w:rPr>
              <w:t>России</w:t>
            </w:r>
            <w:r w:rsidRPr="00024B39">
              <w:rPr>
                <w:rFonts w:cs="Arial"/>
              </w:rPr>
              <w:t>, Краснодарского края и Тбилисского района"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02 2 01 00000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02 2 01 10070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02 2 01 10070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1423,0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1423,0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02 2 01 10070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2843,9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2877,3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Информатизация в </w:t>
            </w:r>
            <w:r w:rsidRPr="00024B39">
              <w:rPr>
                <w:rFonts w:cs="Arial"/>
              </w:rPr>
              <w:lastRenderedPageBreak/>
              <w:t>муниципальном образовании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</w:t>
            </w:r>
            <w:r w:rsidRPr="00024B39">
              <w:rPr>
                <w:rFonts w:cs="Arial"/>
              </w:rPr>
              <w:lastRenderedPageBreak/>
              <w:t>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</w:t>
            </w:r>
            <w:r w:rsidRPr="00024B39">
              <w:rPr>
                <w:rFonts w:cs="Arial"/>
              </w:rPr>
              <w:lastRenderedPageBreak/>
              <w:t>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02 3 01 </w:t>
            </w:r>
            <w:r w:rsidRPr="00024B39">
              <w:rPr>
                <w:rFonts w:cs="Arial"/>
              </w:rPr>
              <w:lastRenderedPageBreak/>
              <w:t>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2843,9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2877,3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02 3 01 10010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2843,9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2877,3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02 3 01 10010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2843,9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2877,3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по хозяйственному обслуживанию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72 3 00 00000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61237,2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61466,2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72 3 00 00590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61237,2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61466,2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72 3 00 00590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42364,0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42364,0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72 3 00 00590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18283,9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18512,9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72 3 00 00590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589,3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589,3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13834,9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13838,6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обеспечение деятельности </w:t>
            </w:r>
            <w:r w:rsidRPr="00024B39">
              <w:rPr>
                <w:rFonts w:cs="Arial"/>
              </w:rPr>
              <w:lastRenderedPageBreak/>
              <w:t>(оказание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10400,9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10404,6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9481,8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9481,8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919,1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922,8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024B39">
              <w:rPr>
                <w:rFonts w:cs="Arial"/>
              </w:rPr>
              <w:t>-М</w:t>
            </w:r>
            <w:proofErr w:type="gramEnd"/>
            <w:r w:rsidRPr="00024B39">
              <w:rPr>
                <w:rFonts w:cs="Arial"/>
              </w:rPr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3434,0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3434,0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3283,2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3283,2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Закупка товаров, работ и услуг для </w:t>
            </w:r>
            <w:r w:rsidRPr="00024B39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</w:t>
            </w:r>
            <w:r w:rsidRPr="00024B39">
              <w:rPr>
                <w:rFonts w:cs="Arial"/>
              </w:rPr>
              <w:lastRenderedPageBreak/>
              <w:t>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</w:t>
            </w:r>
            <w:r w:rsidRPr="00024B39">
              <w:rPr>
                <w:rFonts w:cs="Arial"/>
              </w:rPr>
              <w:lastRenderedPageBreak/>
              <w:t>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428,0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428,0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Поддержка и развитие кубанского казачества в муниципальном образовании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99 9 00 10600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428,0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428,0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99 9 00 10600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428,0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428,0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Национальная оборона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Мобилизационная подготовка экономики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99 9 00 10120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99 9 00 10120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23234,5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23247,2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Защита населения и территории от чрезвычайных </w:t>
            </w:r>
            <w:r w:rsidRPr="00024B39">
              <w:rPr>
                <w:rFonts w:cs="Arial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23154,5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23167,2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23154,5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23167,2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10 1 01 00000</w:t>
            </w:r>
            <w:r w:rsidR="001A1D01" w:rsidRPr="00024B39">
              <w:rPr>
                <w:rFonts w:cs="Arial"/>
              </w:rPr>
              <w:t xml:space="preserve"> 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23095,0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23107,7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19982,6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19995,3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F84E6F" w:rsidRPr="00024B39">
              <w:rPr>
                <w:rFonts w:cs="Arial"/>
              </w:rPr>
              <w:t>учреждениями, органами</w:t>
            </w:r>
            <w:r w:rsidRPr="00024B39">
              <w:rPr>
                <w:rFonts w:cs="Arial"/>
              </w:rPr>
              <w:t xml:space="preserve">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18018,0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18018,0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1932,0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1944,7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Иные бюджетные </w:t>
            </w:r>
            <w:r w:rsidRPr="00024B39">
              <w:rPr>
                <w:rFonts w:cs="Arial"/>
              </w:rPr>
              <w:lastRenderedPageBreak/>
              <w:t>ассигнования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</w:t>
            </w:r>
            <w:r w:rsidRPr="00024B39">
              <w:rPr>
                <w:rFonts w:cs="Arial"/>
              </w:rPr>
              <w:lastRenderedPageBreak/>
              <w:t>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</w:t>
            </w:r>
            <w:r w:rsidRPr="00024B39">
              <w:rPr>
                <w:rFonts w:cs="Arial"/>
              </w:rPr>
              <w:lastRenderedPageBreak/>
              <w:t>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10 1 01 </w:t>
            </w:r>
            <w:r w:rsidRPr="00024B39">
              <w:rPr>
                <w:rFonts w:cs="Arial"/>
              </w:rPr>
              <w:lastRenderedPageBreak/>
              <w:t>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8</w:t>
            </w:r>
            <w:r w:rsidRPr="00024B39">
              <w:rPr>
                <w:rFonts w:cs="Arial"/>
              </w:rPr>
              <w:lastRenderedPageBreak/>
              <w:t>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предупреждению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и ликвидации последствий чрезвычайных ситуаций и стихийных бедствий</w:t>
            </w:r>
            <w:r w:rsidR="001A1D01" w:rsidRPr="00024B39">
              <w:rPr>
                <w:rFonts w:cs="Arial"/>
              </w:rPr>
              <w:t xml:space="preserve">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10 1 01 10140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3049,4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3049,4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10 1 01 10140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3049,4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3049,4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Субвенции на 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  <w:proofErr w:type="gramEnd"/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10 1 01 60070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10 1 01 60070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"Обеспечение пожарной безопасности в </w:t>
            </w:r>
            <w:r w:rsidRPr="00024B39">
              <w:rPr>
                <w:rFonts w:cs="Arial"/>
              </w:rPr>
              <w:lastRenderedPageBreak/>
              <w:t>муниципальном образовании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10 1 05 00000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10 1 05 10190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10 1 05 10190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Комплексные меры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по профилактике терроризма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10 2 03 10200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10 2 03 10200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10 1 05 00000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пожарной безопасности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10 1 05 10190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10 1 05 10190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Национальная экономика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36498,0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33436,1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Сельское хозяйство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18950,6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19082,6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район "Развитие сельского хозяйства и регулирование </w:t>
            </w:r>
            <w:r w:rsidRPr="00024B39">
              <w:rPr>
                <w:rFonts w:cs="Arial"/>
              </w:rPr>
              <w:lastRenderedPageBreak/>
              <w:t>рынков сельскохозяйственной продукции сырья и продовольствия"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18950,6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19082,6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"Выплаты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на развитие предпринимательства в </w:t>
            </w:r>
            <w:r w:rsidR="00F84E6F" w:rsidRPr="00024B39">
              <w:rPr>
                <w:rFonts w:cs="Arial"/>
              </w:rPr>
              <w:t>АПК, улучшение</w:t>
            </w:r>
            <w:r w:rsidRPr="00024B39">
              <w:rPr>
                <w:rFonts w:cs="Arial"/>
              </w:rPr>
              <w:t xml:space="preserve"> материального положения жителей сельской местности"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19 1 01 00000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19 1 01 60910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19 1 01 60910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17641,0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"Организация мероприятий </w:t>
            </w:r>
            <w:proofErr w:type="gramStart"/>
            <w:r w:rsidRPr="00024B39">
              <w:rPr>
                <w:rFonts w:cs="Arial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024B39">
              <w:rPr>
                <w:rFonts w:cs="Arial"/>
              </w:rPr>
              <w:t xml:space="preserve"> муниципального образования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19 1 02 00000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791,7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923,7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</w:t>
            </w:r>
            <w:r w:rsidRPr="00024B39">
              <w:rPr>
                <w:rFonts w:cs="Arial"/>
              </w:rPr>
              <w:lastRenderedPageBreak/>
              <w:t>территории муниципальных образований Краснодарского края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19 1 02 61650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791,7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923,7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19 1 02 61650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791,7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923,7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19 1 04 00000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Проведение мероприятия районного праздника "День Урожая"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19 1 04 10480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19 1 04 10480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7782,1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4588,2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7782,1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4588,2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04 1 32 00000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7782,1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4588,2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Капитальный ремонт, ремонт и содержание автомобильных дорог общего пользования, </w:t>
            </w:r>
            <w:r w:rsidRPr="00024B39">
              <w:rPr>
                <w:rFonts w:cs="Arial"/>
              </w:rPr>
              <w:lastRenderedPageBreak/>
              <w:t>проходящих вне населенных пунктов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04 1 32 10550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7782,1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4588,2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04 1 32 10550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7782,1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4588,2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Связи и информатика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"Создание </w:t>
            </w:r>
            <w:proofErr w:type="gramStart"/>
            <w:r w:rsidRPr="00024B39">
              <w:rPr>
                <w:rFonts w:cs="Arial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024B39">
              <w:rPr>
                <w:rFonts w:cs="Arial"/>
              </w:rPr>
              <w:t xml:space="preserve"> Тбилисский район"</w:t>
            </w:r>
            <w:r w:rsidR="001A1D01" w:rsidRPr="00024B39">
              <w:rPr>
                <w:rFonts w:cs="Arial"/>
              </w:rPr>
              <w:t xml:space="preserve">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10 1 04 00000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10 1 04 10180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10 1 04 10180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9698,5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9698,5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7277,8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7277,8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обеспечение деятельности (оказание услуг) муниципальных </w:t>
            </w:r>
            <w:r w:rsidRPr="00024B39">
              <w:rPr>
                <w:rFonts w:cs="Arial"/>
              </w:rPr>
              <w:lastRenderedPageBreak/>
              <w:t xml:space="preserve">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7277,8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7277,8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 ,органами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6798,4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6798,4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388,6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388,6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2420,7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2420,7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06 1 01 00000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06 1 01 10210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Закупка товаров, работ и услуг для обеспечения </w:t>
            </w:r>
            <w:r w:rsidRPr="00024B39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06 1 01 10210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06 1 02 00000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06 1 02 00590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06 1 02 00590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2380,7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0,1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39160,1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21751,6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Коммунальное хозяйство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0,1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38628,7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21220,2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25731,6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19533,2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13 1 03 00000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15851,6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15851,6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Мероприятия в области коммунального </w:t>
            </w:r>
            <w:r w:rsidRPr="00024B39">
              <w:rPr>
                <w:rFonts w:cs="Arial"/>
              </w:rPr>
              <w:lastRenderedPageBreak/>
              <w:t>хозяйства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13 1 03 10240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15851,6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15851,6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13 1 03 10240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7325,8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7325,8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13 1 03 10240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8525,8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8525,8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"Строительство сети газораспределения </w:t>
            </w:r>
            <w:proofErr w:type="spellStart"/>
            <w:r w:rsidRPr="00024B39">
              <w:rPr>
                <w:rFonts w:cs="Arial"/>
              </w:rPr>
              <w:t>х</w:t>
            </w:r>
            <w:proofErr w:type="gramStart"/>
            <w:r w:rsidRPr="00024B39">
              <w:rPr>
                <w:rFonts w:cs="Arial"/>
              </w:rPr>
              <w:t>.П</w:t>
            </w:r>
            <w:proofErr w:type="gramEnd"/>
            <w:r w:rsidRPr="00024B39">
              <w:rPr>
                <w:rFonts w:cs="Arial"/>
              </w:rPr>
              <w:t>есчаный</w:t>
            </w:r>
            <w:proofErr w:type="spellEnd"/>
            <w:r w:rsidRPr="00024B39">
              <w:rPr>
                <w:rFonts w:cs="Arial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024B39">
              <w:rPr>
                <w:rFonts w:cs="Arial"/>
              </w:rPr>
              <w:t>ул.Выездной</w:t>
            </w:r>
            <w:proofErr w:type="spellEnd"/>
            <w:r w:rsidRPr="00024B39">
              <w:rPr>
                <w:rFonts w:cs="Arial"/>
              </w:rPr>
              <w:t>. Распределительные газопроводы низкого давления"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13 1 04 00000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219,3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219,3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13 1 04 10240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219,3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219,3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13 1 04 10240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219,3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219,3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"Газификация </w:t>
            </w:r>
            <w:proofErr w:type="spellStart"/>
            <w:r w:rsidRPr="00024B39">
              <w:rPr>
                <w:rFonts w:cs="Arial"/>
              </w:rPr>
              <w:t>хут</w:t>
            </w:r>
            <w:proofErr w:type="gramStart"/>
            <w:r w:rsidRPr="00024B39">
              <w:rPr>
                <w:rFonts w:cs="Arial"/>
              </w:rPr>
              <w:t>.Е</w:t>
            </w:r>
            <w:proofErr w:type="gramEnd"/>
            <w:r w:rsidRPr="00024B39">
              <w:rPr>
                <w:rFonts w:cs="Arial"/>
              </w:rPr>
              <w:t>катеринославского</w:t>
            </w:r>
            <w:proofErr w:type="spellEnd"/>
            <w:r w:rsidRPr="00024B39">
              <w:rPr>
                <w:rFonts w:cs="Arial"/>
              </w:rPr>
              <w:t xml:space="preserve"> </w:t>
            </w:r>
            <w:proofErr w:type="spellStart"/>
            <w:r w:rsidRPr="00024B39">
              <w:rPr>
                <w:rFonts w:cs="Arial"/>
              </w:rPr>
              <w:t>Марьинского</w:t>
            </w:r>
            <w:proofErr w:type="spellEnd"/>
            <w:r w:rsidRPr="00024B39">
              <w:rPr>
                <w:rFonts w:cs="Arial"/>
              </w:rPr>
              <w:t xml:space="preserve"> сельского поселения Тбилисского района"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13 1 07 00000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9660,7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3462,3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(краевой бюджет)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07 S0620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8404,8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Капитальные вложения в объекты государственной </w:t>
            </w:r>
            <w:r w:rsidRPr="00024B39">
              <w:rPr>
                <w:rFonts w:cs="Arial"/>
              </w:rPr>
              <w:lastRenderedPageBreak/>
              <w:t>(муниципальной) собственности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07 S0620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8404,8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Организация газоснабжения населения (поселений) (строительство подводящих газопроводов, распределительных газопроводов)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07 S0620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1255,9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07 S0620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1255,9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коммунального хозяйства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13 1 07 10240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3462,3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13 1 07 10240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3462,3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"Развитие жилищно-коммунального хозяйства муниципального образования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0,1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12897,1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1687,0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«Ремонт водозаборных артезианских скважин»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22 1 03 00000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0,1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10625,1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Организация водоснабжения населения (краевой бюджет)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03 S0330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03 S0330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10200,0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Организация </w:t>
            </w:r>
            <w:r w:rsidRPr="00024B39">
              <w:rPr>
                <w:rFonts w:cs="Arial"/>
              </w:rPr>
              <w:lastRenderedPageBreak/>
              <w:t>водоснабжения населения (местный бюджет)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</w:t>
            </w:r>
            <w:r w:rsidRPr="00024B39">
              <w:rPr>
                <w:rFonts w:cs="Arial"/>
              </w:rPr>
              <w:lastRenderedPageBreak/>
              <w:t>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22 1 03 </w:t>
            </w:r>
            <w:r w:rsidRPr="00024B39">
              <w:rPr>
                <w:rFonts w:cs="Arial"/>
              </w:rPr>
              <w:lastRenderedPageBreak/>
              <w:t>S0330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0,1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425,1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1 03 S0330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0,1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425,1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"Обращение с твердыми коммунальными отходами на территории муниципального образования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2272,0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1687,0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«Проведение рекультивации на объекте: полигон временного хранения твердых коммунальных отходов, расположенного по адресу: 1,4 км на запад от станицы Тбилисской, кадастровый номер: 23:29:0304310:74»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22 2 01 00000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1622,0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1687,0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обращению с твердыми коммунальными отходами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22 2 01 10590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1622,0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1687,0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22 2 01 10590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1622,0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1687,0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"Обустройство контейнерных площадок твердых коммунальных отходов на территории муниципального образования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22 2 02 00000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650,0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Мероприятия по обращению с </w:t>
            </w:r>
            <w:r w:rsidRPr="00024B39">
              <w:rPr>
                <w:rFonts w:cs="Arial"/>
              </w:rPr>
              <w:lastRenderedPageBreak/>
              <w:t>твердыми коммунальными отходами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</w:t>
            </w:r>
            <w:r w:rsidRPr="00024B39">
              <w:rPr>
                <w:rFonts w:cs="Arial"/>
              </w:rPr>
              <w:lastRenderedPageBreak/>
              <w:t>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22 2 02 10590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650,0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22 2 02 10590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650,0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жилищн</w:t>
            </w:r>
            <w:proofErr w:type="gramStart"/>
            <w:r w:rsidRPr="00024B39">
              <w:rPr>
                <w:rFonts w:cs="Arial"/>
              </w:rPr>
              <w:t>о-</w:t>
            </w:r>
            <w:proofErr w:type="gramEnd"/>
            <w:r w:rsidRPr="00024B39">
              <w:rPr>
                <w:rFonts w:cs="Arial"/>
              </w:rPr>
              <w:t xml:space="preserve"> коммунального хозяйства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99 9 00 10440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99 9 00 10440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531,4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Образование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282,3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282,3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282,3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282,3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282,3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282,3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"Социальная поддержка дете</w:t>
            </w:r>
            <w:proofErr w:type="gramStart"/>
            <w:r w:rsidRPr="00024B39">
              <w:rPr>
                <w:rFonts w:cs="Arial"/>
              </w:rPr>
              <w:t>й-</w:t>
            </w:r>
            <w:proofErr w:type="gramEnd"/>
            <w:r w:rsidRPr="00024B39">
              <w:rPr>
                <w:rFonts w:cs="Arial"/>
              </w:rPr>
              <w:t xml:space="preserve"> сирот и детей, оставшихся без попечения родителей"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17 1 02 00000 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282,3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282,3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Мероприятие по оздоровлению детей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17 1 02 10170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268,0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268,0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персоналу в целях </w:t>
            </w:r>
            <w:r w:rsidRPr="00024B39">
              <w:rPr>
                <w:rFonts w:cs="Arial"/>
              </w:rPr>
              <w:lastRenderedPageBreak/>
              <w:t>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 xml:space="preserve">муниципальными) органами, казенными учреждениями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</w:t>
            </w:r>
            <w:r w:rsidRPr="00024B39">
              <w:rPr>
                <w:rFonts w:cs="Arial"/>
              </w:rPr>
              <w:lastRenderedPageBreak/>
              <w:t>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17 1 02 10170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  <w:r w:rsidRPr="00024B39">
              <w:rPr>
                <w:rFonts w:cs="Arial"/>
              </w:rPr>
              <w:lastRenderedPageBreak/>
              <w:t>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17 1 02 10170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198,0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198,0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патронатное воспитание, к месту лечения и обратно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14,3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14,3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14,3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14,3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Социальная политика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93836,4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98015,8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Пенсионное обеспечение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222,1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225,1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Другие непрограммные направления деятельности органов местного </w:t>
            </w:r>
            <w:r w:rsidRPr="00024B39">
              <w:rPr>
                <w:rFonts w:cs="Arial"/>
              </w:rPr>
              <w:lastRenderedPageBreak/>
              <w:t>самоуправления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222,1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225,1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непрограммные расходы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222,1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225,1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99 9 00 10040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222,1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225,1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99 9 00 10040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222,1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225,1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населения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72 5 00 10380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72 5 00 10380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Охрана семьи и детства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92614,3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96790,7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</w:t>
            </w:r>
            <w:r w:rsidRPr="00024B39">
              <w:rPr>
                <w:rFonts w:cs="Arial"/>
              </w:rPr>
              <w:lastRenderedPageBreak/>
              <w:t>муниципального образования Тбилисский район "Обеспечение жильем молодых семей"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</w:t>
            </w:r>
            <w:r w:rsidRPr="00024B39">
              <w:rPr>
                <w:rFonts w:cs="Arial"/>
              </w:rPr>
              <w:lastRenderedPageBreak/>
              <w:t>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2388,1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2550,5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2388,1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2550,5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Реализация мероприятий по обеспечению жильем молодых семей (краевой бюджет)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L4970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1528,4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1632,3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L4970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1528,4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1632,3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Реализация мероприятий по обеспечению жильем молодых семей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L4970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859,7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918,2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 1 01 L4970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859,7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918,2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"Социальная поддержка граждан"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90226,2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94240,2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024B39">
              <w:rPr>
                <w:rFonts w:cs="Arial"/>
              </w:rPr>
              <w:t>."</w:t>
            </w:r>
            <w:proofErr w:type="gramEnd"/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26787,6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29450,2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жилищного хозяйства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17 1 01 10230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161,7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161,7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024B39">
              <w:rPr>
                <w:rFonts w:cs="Arial"/>
              </w:rPr>
              <w:lastRenderedPageBreak/>
              <w:t>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17 1 01 10230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161,7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161,7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C0820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C0820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</w:t>
            </w:r>
            <w:r w:rsidRPr="00024B39">
              <w:rPr>
                <w:rFonts w:cs="Arial"/>
              </w:rPr>
              <w:lastRenderedPageBreak/>
              <w:t>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R0820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6384,1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6541,5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R0820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6384,1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6541,5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A0820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20241,8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22747,0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01 A0820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20241,8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22747,0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"Социальная поддержка дете</w:t>
            </w:r>
            <w:proofErr w:type="gramStart"/>
            <w:r w:rsidRPr="00024B39">
              <w:rPr>
                <w:rFonts w:cs="Arial"/>
              </w:rPr>
              <w:t>й-</w:t>
            </w:r>
            <w:proofErr w:type="gramEnd"/>
            <w:r w:rsidRPr="00024B39">
              <w:rPr>
                <w:rFonts w:cs="Arial"/>
              </w:rPr>
              <w:t xml:space="preserve"> сирот и детей, оставшихся без </w:t>
            </w:r>
            <w:r w:rsidRPr="00024B39">
              <w:rPr>
                <w:rFonts w:cs="Arial"/>
              </w:rPr>
              <w:lastRenderedPageBreak/>
              <w:t xml:space="preserve">попечения родителей"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63438,6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64790,0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33790,7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35142,1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169,0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33621,7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34966,4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17 1 02 69130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29647,9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29647,9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Закупка товаров, работ и услуг для обеспечения государственных (муниципальных) </w:t>
            </w:r>
            <w:r w:rsidRPr="00024B39">
              <w:rPr>
                <w:rFonts w:cs="Arial"/>
              </w:rPr>
              <w:lastRenderedPageBreak/>
              <w:t>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17 1 02 69130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148,2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148,2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17 1 02 69130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29499,7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29499,7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Физическая культура и спорт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220,9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3349,8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3349,8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3349,8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"Малобюджетный спортивный зал в шаговой доступности по адресу: Краснодарский край, Тбилисский район, село </w:t>
            </w:r>
            <w:proofErr w:type="spellStart"/>
            <w:r w:rsidRPr="00024B39">
              <w:rPr>
                <w:rFonts w:cs="Arial"/>
              </w:rPr>
              <w:t>Ванновское</w:t>
            </w:r>
            <w:proofErr w:type="spellEnd"/>
            <w:r w:rsidRPr="00024B39">
              <w:rPr>
                <w:rFonts w:cs="Arial"/>
              </w:rPr>
              <w:t>, улица Гагарина 4А"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04 1 39 00000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3349,8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Мероприятия в области физической культуры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04 1 39 10340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3349,8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04 1 39 10340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3349,8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Массовый спорт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220,9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220,9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"Многофункциональная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спортивно-игровая площадка с зоной уличных тренажеров </w:t>
            </w:r>
            <w:r w:rsidRPr="00024B39">
              <w:rPr>
                <w:rFonts w:cs="Arial"/>
              </w:rPr>
              <w:lastRenderedPageBreak/>
              <w:t xml:space="preserve">и </w:t>
            </w:r>
            <w:proofErr w:type="spellStart"/>
            <w:r w:rsidRPr="00024B39">
              <w:rPr>
                <w:rFonts w:cs="Arial"/>
              </w:rPr>
              <w:t>воркаута</w:t>
            </w:r>
            <w:proofErr w:type="spellEnd"/>
            <w:r w:rsidRPr="00024B39">
              <w:rPr>
                <w:rFonts w:cs="Arial"/>
              </w:rPr>
              <w:t xml:space="preserve"> в п. Октябрьском, ул. </w:t>
            </w:r>
            <w:proofErr w:type="spellStart"/>
            <w:r w:rsidRPr="00024B39">
              <w:rPr>
                <w:rFonts w:cs="Arial"/>
              </w:rPr>
              <w:t>Псурцева</w:t>
            </w:r>
            <w:proofErr w:type="spellEnd"/>
            <w:r w:rsidRPr="00024B39">
              <w:rPr>
                <w:rFonts w:cs="Arial"/>
              </w:rPr>
              <w:t>, 9 "Б"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04 1 38 00000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220,9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04 1 38 10350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220,9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04 1 38 10350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220,9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Средства массовой информации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средств массовой информации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1919,2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18 1 01 00000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Информационное обеспечение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18 1 01 10360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18 1 01 10360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"Информационное обслуживание деятельности органов местного самоуправления на </w:t>
            </w:r>
            <w:r w:rsidRPr="00024B39">
              <w:rPr>
                <w:rFonts w:cs="Arial"/>
              </w:rPr>
              <w:lastRenderedPageBreak/>
              <w:t>телевидении"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18 1 02 00000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Информационное обеспечение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18 1 02 10360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18 1 02 10360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299,2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18 1 03 00000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Информационное обеспечение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18 1 03 10360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18 1 03 10360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18 1 04 00000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Информационное обеспечение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жителей муниципального образования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18 1 04 10360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18 1 04 10360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10548,5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Управление муниципальным долгом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74 3 00 00000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10548,5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Процентные платежи по муниципальному </w:t>
            </w:r>
            <w:r w:rsidRPr="00024B39">
              <w:rPr>
                <w:rFonts w:cs="Arial"/>
              </w:rPr>
              <w:lastRenderedPageBreak/>
              <w:t>долгу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</w:t>
            </w:r>
            <w:r w:rsidRPr="00024B39">
              <w:rPr>
                <w:rFonts w:cs="Arial"/>
              </w:rPr>
              <w:lastRenderedPageBreak/>
              <w:t>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74 3 00 10050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10548,5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Обслуживание государственного (муниципального) долга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74 3 00 10050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10548,5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18656,0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18822,0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17035,0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17054,0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17035,0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17054,0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17035,0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17054,0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17035,0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17054,0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100 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15746,0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15749,0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Закупка товаров, работ и услуг для </w:t>
            </w:r>
            <w:r w:rsidRPr="00024B39">
              <w:rPr>
                <w:rFonts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</w:t>
            </w:r>
            <w:r w:rsidRPr="00024B39">
              <w:rPr>
                <w:rFonts w:cs="Arial"/>
              </w:rPr>
              <w:lastRenderedPageBreak/>
              <w:t>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</w:t>
            </w:r>
            <w:r w:rsidRPr="00024B39">
              <w:rPr>
                <w:rFonts w:cs="Arial"/>
              </w:rPr>
              <w:lastRenderedPageBreak/>
              <w:t>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1289,0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1305,0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общегосударственные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расходы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1621,0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1768,0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финансового управления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1621,0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1768,0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74 1 00 10010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1621,0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1768,0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74 1 00 10010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1621,0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1768,0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5751,4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5751,4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5751,4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5751,4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5751,4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5751,4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Руководитель контрольно-счетной палаты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75 1 00 00000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1753,2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1753,2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75 1 00 00190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1753,2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1753,2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</w:t>
            </w:r>
            <w:r w:rsidRPr="00024B39">
              <w:rPr>
                <w:rFonts w:cs="Arial"/>
              </w:rPr>
              <w:lastRenderedPageBreak/>
              <w:t>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 xml:space="preserve">муниципальными) органами, казенными </w:t>
            </w:r>
            <w:r w:rsidR="00F84E6F" w:rsidRPr="00024B39">
              <w:rPr>
                <w:rFonts w:cs="Arial"/>
              </w:rPr>
              <w:t>учреждениями, органами</w:t>
            </w:r>
            <w:r w:rsidRPr="00024B39">
              <w:rPr>
                <w:rFonts w:cs="Arial"/>
              </w:rPr>
              <w:t xml:space="preserve">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</w:t>
            </w:r>
            <w:r w:rsidRPr="00024B39">
              <w:rPr>
                <w:rFonts w:cs="Arial"/>
              </w:rPr>
              <w:lastRenderedPageBreak/>
              <w:t>10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6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75 1 00 </w:t>
            </w:r>
            <w:r w:rsidRPr="00024B39">
              <w:rPr>
                <w:rFonts w:cs="Arial"/>
              </w:rPr>
              <w:lastRenderedPageBreak/>
              <w:t>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</w:t>
            </w:r>
            <w:r w:rsidRPr="00024B39">
              <w:rPr>
                <w:rFonts w:cs="Arial"/>
              </w:rPr>
              <w:lastRenderedPageBreak/>
              <w:t>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1753,2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1753,2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Контрольно-счетная палата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75 2 00 00000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3998,2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3998,2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75 2 00 00190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3998,2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3998,2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75 2 00 00190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3979,2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3979,2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910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06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75 2 00 00190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7488,5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7488,5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общегосударственные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расходы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7488,5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7488,5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F84E6F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</w:t>
            </w:r>
            <w:r w:rsidR="009C471D" w:rsidRPr="00024B39">
              <w:rPr>
                <w:rFonts w:cs="Arial"/>
              </w:rPr>
              <w:t xml:space="preserve"> программа муниципального образования Тбилисский район "Управление муниципальным </w:t>
            </w:r>
            <w:r w:rsidR="009C471D" w:rsidRPr="00024B39">
              <w:rPr>
                <w:rFonts w:cs="Arial"/>
              </w:rPr>
              <w:lastRenderedPageBreak/>
              <w:t xml:space="preserve">имуществом"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921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7488,5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7488,5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21 1 01 00000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21 1 01 10100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21 1 01 10100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758,9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21 1 02 00000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145,6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145,6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21 1 02 10100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145,6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145,6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Закупка товаров, </w:t>
            </w:r>
            <w:r w:rsidRPr="00024B39">
              <w:rPr>
                <w:rFonts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</w:t>
            </w:r>
            <w:r w:rsidRPr="00024B39">
              <w:rPr>
                <w:rFonts w:cs="Arial"/>
              </w:rPr>
              <w:lastRenderedPageBreak/>
              <w:t>21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</w:t>
            </w:r>
            <w:r w:rsidRPr="00024B39">
              <w:rPr>
                <w:rFonts w:cs="Arial"/>
              </w:rPr>
              <w:lastRenderedPageBreak/>
              <w:t>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21 1 02 </w:t>
            </w:r>
            <w:r w:rsidRPr="00024B39">
              <w:rPr>
                <w:rFonts w:cs="Arial"/>
              </w:rPr>
              <w:lastRenderedPageBreak/>
              <w:t>10100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2</w:t>
            </w:r>
            <w:r w:rsidRPr="00024B39">
              <w:rPr>
                <w:rFonts w:cs="Arial"/>
              </w:rPr>
              <w:lastRenderedPageBreak/>
              <w:t>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144,4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144,4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21 1 02 10100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21 1 04 00000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землеустройству и землепользованию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21 1 04 10110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21 1 04 10110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423,5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21 1 05 00000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6160,5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6160,5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21 1 05 00190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5922,5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5922,5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 xml:space="preserve">муниципальными) органами, казенными </w:t>
            </w:r>
            <w:r w:rsidR="00F84E6F" w:rsidRPr="00024B39">
              <w:rPr>
                <w:rFonts w:cs="Arial"/>
              </w:rPr>
              <w:t>учреждениями, органами</w:t>
            </w:r>
            <w:r w:rsidRPr="00024B39">
              <w:rPr>
                <w:rFonts w:cs="Arial"/>
              </w:rPr>
              <w:t xml:space="preserve">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21 1 05 00190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5922,5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5922,5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по обеспечению </w:t>
            </w:r>
            <w:r w:rsidRPr="00024B39">
              <w:rPr>
                <w:rFonts w:cs="Arial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</w:t>
            </w:r>
            <w:r w:rsidRPr="00024B39">
              <w:rPr>
                <w:rFonts w:cs="Arial"/>
              </w:rPr>
              <w:lastRenderedPageBreak/>
              <w:t>1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21 1 05 10010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921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21 1 05 10010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238,0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Управление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образованием администрации муниципального образования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893384,8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923151,6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Образование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888463,8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918230,6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834199,1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864546,0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Дошкольное образование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282536,3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292799,8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259729,1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269992,6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259729,1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269992,6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84883,8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84883,8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84883,8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84883,8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Субвенция на </w:t>
            </w:r>
            <w:r w:rsidRPr="00024B39">
              <w:rPr>
                <w:rFonts w:cs="Arial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</w:t>
            </w:r>
            <w:r w:rsidRPr="00024B39">
              <w:rPr>
                <w:rFonts w:cs="Arial"/>
              </w:rPr>
              <w:lastRenderedPageBreak/>
              <w:t>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01 1 01 </w:t>
            </w:r>
            <w:r w:rsidRPr="00024B39">
              <w:rPr>
                <w:rFonts w:cs="Arial"/>
              </w:rPr>
              <w:lastRenderedPageBreak/>
              <w:t>60820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2403,3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2499,4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01 1 01 60820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2403,3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2499,4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01 1 01 60860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172442,0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182609,4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lastRenderedPageBreak/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</w:t>
            </w:r>
            <w:r w:rsidRPr="00024B39">
              <w:rPr>
                <w:rFonts w:cs="Arial"/>
              </w:rPr>
              <w:lastRenderedPageBreak/>
              <w:t>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01 1 01 60860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</w:t>
            </w:r>
            <w:r w:rsidRPr="00024B39">
              <w:rPr>
                <w:rFonts w:cs="Arial"/>
              </w:rPr>
              <w:lastRenderedPageBreak/>
              <w:t>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172442,0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182609,4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22807,2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22807,2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22807,2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22807,2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10 2 01 00000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22807,2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22807,2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дошкольного образования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10 2 01 10290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22807,2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22807,2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10 2 01 10290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22807,2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22807,2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Общее образование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497239,5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517149,0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477115,5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497025,0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496,7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434153,1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576,5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457395,9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104095,3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104905,0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104095,3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104905,0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01 1 01 10300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496,7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1210,9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576,5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1290,7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01 1 01 10300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496,7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1210,9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576,5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1290,7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01 1 01 53032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01 1 01 53032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 w:rsidRPr="00024B39">
              <w:rPr>
                <w:rFonts w:cs="Arial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01 1 01 60820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3812,9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3965,4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  <w:r w:rsidR="001A1D01" w:rsidRPr="00024B39">
              <w:rPr>
                <w:rFonts w:cs="Arial"/>
              </w:rPr>
              <w:t xml:space="preserve">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01 1 01 60820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3812,9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3965,4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01 1 01 60860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306338,4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324446,4</w:t>
            </w:r>
          </w:p>
        </w:tc>
      </w:tr>
      <w:tr w:rsidR="00024B39" w:rsidRPr="00024B39" w:rsidTr="00024B39">
        <w:tc>
          <w:tcPr>
            <w:tcW w:w="207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01 1 01 60860</w:t>
            </w:r>
          </w:p>
        </w:tc>
        <w:tc>
          <w:tcPr>
            <w:tcW w:w="229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306338,4</w:t>
            </w:r>
          </w:p>
        </w:tc>
        <w:tc>
          <w:tcPr>
            <w:tcW w:w="480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vMerge w:val="restar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324446,4</w:t>
            </w:r>
          </w:p>
        </w:tc>
      </w:tr>
      <w:tr w:rsidR="00024B39" w:rsidRPr="00024B39" w:rsidTr="00024B39">
        <w:tc>
          <w:tcPr>
            <w:tcW w:w="207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36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3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00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9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80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3" w:type="pct"/>
            <w:vMerge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Субвенция на осуществление отдельных государственных полномочий по обеспечению </w:t>
            </w:r>
            <w:r w:rsidRPr="00024B39">
              <w:rPr>
                <w:rFonts w:cs="Arial"/>
              </w:rPr>
              <w:lastRenderedPageBreak/>
              <w:t>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01 1 01 62370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728,0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754,9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01 1 01 62370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728,0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754,9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R3032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17967,6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17967,6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R3032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17967,6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17967,6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01 1 </w:t>
            </w:r>
            <w:proofErr w:type="gramStart"/>
            <w:r w:rsidRPr="00024B39">
              <w:rPr>
                <w:rFonts w:cs="Arial"/>
              </w:rPr>
              <w:t>E</w:t>
            </w:r>
            <w:proofErr w:type="gramEnd"/>
            <w:r w:rsidRPr="00024B39">
              <w:rPr>
                <w:rFonts w:cs="Arial"/>
              </w:rPr>
              <w:t>В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4065,9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Проведение мероприятий по обеспечению деятельности советников директора по воспитанию и </w:t>
            </w:r>
            <w:r w:rsidRPr="00024B39">
              <w:rPr>
                <w:rFonts w:cs="Arial"/>
              </w:rPr>
              <w:lastRenderedPageBreak/>
              <w:t>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EB 51790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4065,9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EB 51790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3362,5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4065,9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-496,7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39599,9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-576,5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39629,1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="00590755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по образовательным программам основного общего и среднего общего образования, компенсации за работу по подготовке </w:t>
            </w:r>
            <w:r w:rsidRPr="00024B39">
              <w:rPr>
                <w:rFonts w:cs="Arial"/>
              </w:rPr>
              <w:lastRenderedPageBreak/>
              <w:t>и проведению указанной государственной итоговой аттестации</w:t>
            </w:r>
            <w:proofErr w:type="gramEnd"/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01 1 02 62500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1255,9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1207,1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01 1 02 62500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01 1 02 62500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1255,9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1207,1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01 1 02 63540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1791,6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1863,2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01 1 02 63540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1791,6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1863,2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 xml:space="preserve">Организация бесплатного горячего питания обучающихся по образовательным программам начального общего </w:t>
            </w:r>
            <w:r w:rsidRPr="00024B39">
              <w:rPr>
                <w:rFonts w:cs="Arial"/>
              </w:rPr>
              <w:lastRenderedPageBreak/>
              <w:t>образование в муниципальных образовательных организациях (краевой бюджет)</w:t>
            </w:r>
            <w:proofErr w:type="gramEnd"/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01 102 L3040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31812,0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31953,8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01 102 L3040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31812,0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31953,8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Организация бесплатного горячего питания обучающихся по образовательным программам начального общего образование в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муниципальных образовательных организациях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  <w:proofErr w:type="gramEnd"/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01 102 L3040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-33,0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1325,5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1331,5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01 102 L3040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-33,0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1325,5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1331,5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(краевой бюджет)</w:t>
            </w:r>
            <w:proofErr w:type="gramEnd"/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S3550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2185,5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2095,0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S3550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2185,5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2095,0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 xml:space="preserve">Организация и обеспечение </w:t>
            </w:r>
            <w:r w:rsidRPr="00024B39">
              <w:rPr>
                <w:rFonts w:cs="Arial"/>
              </w:rPr>
              <w:lastRenderedPageBreak/>
              <w:t>бесплатным горячим питанием обучающихся с ограниченными возможностями здоровья в муниципальных общеобразовательных организациях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  <w:proofErr w:type="gramEnd"/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</w:t>
            </w:r>
            <w:r w:rsidRPr="00024B39">
              <w:rPr>
                <w:rFonts w:cs="Arial"/>
              </w:rPr>
              <w:lastRenderedPageBreak/>
              <w:t>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S3550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-463,7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1229,4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-576,5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1178,5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S3550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-463,7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1229,4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-576,5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1178,5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20124,0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20124,0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20124,0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20124,0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Обслуживание лицензионной физической охраны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10 2 01 00000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20124,0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20124,0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10 2 01 10300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20124,0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20124,0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10 2 01 10300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20124,0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20124,0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07 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49544,9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49718,8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49544,9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49718,8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</w:t>
            </w:r>
            <w:r w:rsidRPr="00024B39">
              <w:rPr>
                <w:rFonts w:cs="Arial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</w:t>
            </w:r>
            <w:r w:rsidRPr="00024B39">
              <w:rPr>
                <w:rFonts w:cs="Arial"/>
              </w:rPr>
              <w:lastRenderedPageBreak/>
              <w:t>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01 1 01 </w:t>
            </w:r>
            <w:r w:rsidRPr="00024B39">
              <w:rPr>
                <w:rFonts w:cs="Arial"/>
              </w:rPr>
              <w:lastRenderedPageBreak/>
              <w:t>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12144,</w:t>
            </w:r>
            <w:r w:rsidRPr="00024B39">
              <w:rPr>
                <w:rFonts w:cs="Arial"/>
              </w:rPr>
              <w:lastRenderedPageBreak/>
              <w:t>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12294,</w:t>
            </w:r>
            <w:r w:rsidRPr="00024B39">
              <w:rPr>
                <w:rFonts w:cs="Arial"/>
              </w:rPr>
              <w:lastRenderedPageBreak/>
              <w:t>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12144,5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12294,5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01 1 01 10520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36801,5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36801,5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01 1 01 10520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36801,5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36801,5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01 1 01 60820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598,9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622,8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</w:t>
            </w:r>
            <w:r w:rsidRPr="00024B39">
              <w:rPr>
                <w:rFonts w:cs="Arial"/>
              </w:rPr>
              <w:lastRenderedPageBreak/>
              <w:t>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</w:t>
            </w:r>
            <w:r w:rsidRPr="00024B39">
              <w:rPr>
                <w:rFonts w:cs="Arial"/>
              </w:rPr>
              <w:lastRenderedPageBreak/>
              <w:t>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01 1 01 </w:t>
            </w:r>
            <w:r w:rsidRPr="00024B39">
              <w:rPr>
                <w:rFonts w:cs="Arial"/>
              </w:rPr>
              <w:lastRenderedPageBreak/>
              <w:t>60820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6</w:t>
            </w:r>
            <w:r w:rsidRPr="00024B39">
              <w:rPr>
                <w:rFonts w:cs="Arial"/>
              </w:rPr>
              <w:lastRenderedPageBreak/>
              <w:t>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598,9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622,8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59143,1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58563,0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47809,6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47809,6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47809,6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47809,6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органов местного самоуправления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6445,9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6445,9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6445,9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6445,9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 учреждений - методические центры, централизованные бухгалтерии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34254,6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34254,6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персоналу в целях </w:t>
            </w:r>
            <w:r w:rsidRPr="00024B39">
              <w:rPr>
                <w:rFonts w:cs="Arial"/>
              </w:rPr>
              <w:lastRenderedPageBreak/>
              <w:t>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</w:t>
            </w:r>
            <w:r w:rsidRPr="00024B39">
              <w:rPr>
                <w:rFonts w:cs="Arial"/>
              </w:rPr>
              <w:lastRenderedPageBreak/>
              <w:t>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  <w:r w:rsidRPr="00024B39">
              <w:rPr>
                <w:rFonts w:cs="Arial"/>
              </w:rPr>
              <w:lastRenderedPageBreak/>
              <w:t>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32327,8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32327,8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муниципальных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1914,8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1914,8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01 1 02 10010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569,1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569,1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01 1 02 10010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566,1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566,1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01 1 02 10010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образования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01 1 02 10300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2740,0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2740,0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01 1 02 10300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01 1 02 10300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01 1 02 10300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1290,0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1290,0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Подготовка и повышение квалификации кадров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01 1 02 10400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01 1 02 10400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01 1 02 60860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01 1 02 60860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01 1 02 60860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3987,0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4043,5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03 1 01 00000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2787,0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2843,5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оздоровлению детей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03 1 01 10170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1372,4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1372,4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03 1 01 10170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1372,4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1372,4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Субвенция на осуществление отдельных государственных </w:t>
            </w:r>
            <w:r w:rsidRPr="00024B39">
              <w:rPr>
                <w:rFonts w:cs="Arial"/>
              </w:rPr>
              <w:lastRenderedPageBreak/>
              <w:t>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03 1 01 63110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1414,6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1471,1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03 1 01 63110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1414,6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1471,1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03 1 02 00000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Мероприятие по приобретению новогодних подарков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03 1 02 10280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03 1 02 10280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3007,1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2370,5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"Укрепление правопорядка, профилактика правонарушений, усиление борьбы с </w:t>
            </w:r>
            <w:r w:rsidRPr="00024B39">
              <w:rPr>
                <w:rFonts w:cs="Arial"/>
              </w:rPr>
              <w:lastRenderedPageBreak/>
              <w:t>преступностью в муниципальном образовании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024B39">
              <w:rPr>
                <w:rFonts w:cs="Arial"/>
              </w:rPr>
              <w:t xml:space="preserve"> ,</w:t>
            </w:r>
            <w:proofErr w:type="gramEnd"/>
            <w:r w:rsidRPr="00024B39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Федеральный проект "Безопасность дорожного движения"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R3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предупреждению детского дорожно-транспортного травматизма (краевой бюджет)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R3 S2470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R3 S2470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предупреждению детского дорожно-транспортного травматизма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R3 S2470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R3 S2470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«Повышение безопасности дорожного движения в муниципальном </w:t>
            </w:r>
            <w:r w:rsidRPr="00024B39">
              <w:rPr>
                <w:rFonts w:cs="Arial"/>
              </w:rPr>
              <w:lastRenderedPageBreak/>
              <w:t>образовании Тбилисский район»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10 1 06 00000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предупреждению детского дорожно-транспортного травматизма (краевой бюджет)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06 S2470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1479,0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06 S2470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1479,0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предупреждению детского дорожно-транспортного травматизма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06 S2470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221,0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06 S2470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221,0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1257,1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2370,5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10 2 02 00000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1257,1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2370,5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по профилактике терроризма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 части обеспечения инженерно-технической защищенности муниципальных образовательных организаций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02 S0460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1257,1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2370,5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02 S0460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1257,1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2370,5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72 6 00 00000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72 6 00 00590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72 6 00 00590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4339,4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Социальная политика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Охрана семьи и детства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"Функционирование системы образования Тбилисского района"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</w:t>
            </w:r>
            <w:r w:rsidRPr="00024B39">
              <w:rPr>
                <w:rFonts w:cs="Arial"/>
              </w:rPr>
              <w:lastRenderedPageBreak/>
              <w:t>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01 1 01 60710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4921,0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01 1 01 60710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925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01 1 01 60710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4896,0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4896,0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Отдел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культуры администрации муниципального образования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71219,7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71263,8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71219,7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71263,8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Дополнительное образование детей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20713,3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20719,2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20713,3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20719,2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11 1 02 00000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20713,3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20719,2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11 1 02 00590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20564,2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20564,2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</w:t>
            </w:r>
            <w:r w:rsidRPr="00024B39">
              <w:rPr>
                <w:rFonts w:cs="Arial"/>
              </w:rPr>
              <w:lastRenderedPageBreak/>
              <w:t>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</w:t>
            </w:r>
            <w:r w:rsidRPr="00024B39">
              <w:rPr>
                <w:rFonts w:cs="Arial"/>
              </w:rPr>
              <w:lastRenderedPageBreak/>
              <w:t>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11 1 02 </w:t>
            </w:r>
            <w:r w:rsidRPr="00024B39">
              <w:rPr>
                <w:rFonts w:cs="Arial"/>
              </w:rPr>
              <w:lastRenderedPageBreak/>
              <w:t>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6</w:t>
            </w:r>
            <w:r w:rsidRPr="00024B39">
              <w:rPr>
                <w:rFonts w:cs="Arial"/>
              </w:rPr>
              <w:lastRenderedPageBreak/>
              <w:t>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20564,</w:t>
            </w:r>
            <w:r w:rsidRPr="00024B39">
              <w:rPr>
                <w:rFonts w:cs="Arial"/>
              </w:rPr>
              <w:lastRenderedPageBreak/>
              <w:t>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20564,</w:t>
            </w:r>
            <w:r w:rsidRPr="00024B39">
              <w:rPr>
                <w:rFonts w:cs="Arial"/>
              </w:rPr>
              <w:lastRenderedPageBreak/>
              <w:t>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11 1 02 60820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149,1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155,0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11 1 02 60820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149,1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155,0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Культура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 xml:space="preserve">кинематография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50506,4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50544,6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Культура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46180,4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46218,6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46180,4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46218,6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17147,5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17185,7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16921,5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16953,8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16921,5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16953,8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Государственная поддержка отрасли культуры (краевой бюджет)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L5190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196,6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L5190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196,6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Государственная поддержка отрасли культуры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L5190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03 L5190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30,2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"Создание условий для организации досуга и культуры"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11 1 05 00000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29032,9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29032,9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11 1 05 00590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29032,9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29032,9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Предоставление </w:t>
            </w:r>
            <w:r w:rsidRPr="00024B39">
              <w:rPr>
                <w:rFonts w:cs="Arial"/>
              </w:rPr>
              <w:lastRenderedPageBreak/>
              <w:t>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</w:t>
            </w:r>
            <w:r w:rsidRPr="00024B39">
              <w:rPr>
                <w:rFonts w:cs="Arial"/>
              </w:rPr>
              <w:lastRenderedPageBreak/>
              <w:t>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</w:t>
            </w:r>
            <w:r w:rsidRPr="00024B39">
              <w:rPr>
                <w:rFonts w:cs="Arial"/>
              </w:rPr>
              <w:lastRenderedPageBreak/>
              <w:t>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11 1 05 </w:t>
            </w:r>
            <w:r w:rsidRPr="00024B39">
              <w:rPr>
                <w:rFonts w:cs="Arial"/>
              </w:rPr>
              <w:lastRenderedPageBreak/>
              <w:t>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6</w:t>
            </w:r>
            <w:r w:rsidRPr="00024B39">
              <w:rPr>
                <w:rFonts w:cs="Arial"/>
              </w:rPr>
              <w:lastRenderedPageBreak/>
              <w:t>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29032,</w:t>
            </w:r>
            <w:r w:rsidRPr="00024B39">
              <w:rPr>
                <w:rFonts w:cs="Arial"/>
              </w:rPr>
              <w:lastRenderedPageBreak/>
              <w:t>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29032,</w:t>
            </w:r>
            <w:r w:rsidRPr="00024B39">
              <w:rPr>
                <w:rFonts w:cs="Arial"/>
              </w:rPr>
              <w:lastRenderedPageBreak/>
              <w:t>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культуры, кинематографии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4326,0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4326,0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4326,0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4326,0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"Руководство и управление в сфере культуры и искусства"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11 1 01 00000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1889,5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1889,5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11 1 01 00190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1889,5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1889,5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11 1 01 00190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1783,5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1783,5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11 1 01 00190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106,0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106,0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"Методическое обслуживание учреждений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культуры"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11 1 04 00000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2436,5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2436,5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обеспечение деятельности (оказание услуг) муниципальных учреждений – МКУК </w:t>
            </w:r>
            <w:r w:rsidRPr="00024B39">
              <w:rPr>
                <w:rFonts w:cs="Arial"/>
              </w:rPr>
              <w:lastRenderedPageBreak/>
              <w:t>"</w:t>
            </w:r>
            <w:proofErr w:type="gramStart"/>
            <w:r w:rsidRPr="00024B39">
              <w:rPr>
                <w:rFonts w:cs="Arial"/>
              </w:rPr>
              <w:t>Тбилисский</w:t>
            </w:r>
            <w:proofErr w:type="gramEnd"/>
            <w:r w:rsidRPr="00024B39">
              <w:rPr>
                <w:rFonts w:cs="Arial"/>
              </w:rPr>
              <w:t xml:space="preserve"> МЦК"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11 1 04 00590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2436,5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2436,5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11 1 04 00590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2349,7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2349,7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926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04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11 1 04 00590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86,8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86,8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48703,8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48703,8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F84E6F" w:rsidRPr="00024B39">
              <w:rPr>
                <w:rFonts w:cs="Arial"/>
              </w:rPr>
              <w:t>район» Развитие</w:t>
            </w:r>
            <w:r w:rsidRPr="00024B39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48683,8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48683,8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Физическая культура и спорт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48703,8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48703,8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Физическая культура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25166,0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25166,0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25166,0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25166,0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</w:t>
            </w:r>
            <w:r w:rsidRPr="00024B39">
              <w:rPr>
                <w:rFonts w:cs="Arial"/>
              </w:rPr>
              <w:lastRenderedPageBreak/>
              <w:t xml:space="preserve">"Образование"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25166,0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25166,0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 учреждений (МАУ С</w:t>
            </w:r>
            <w:proofErr w:type="gramStart"/>
            <w:r w:rsidRPr="00024B39">
              <w:rPr>
                <w:rFonts w:cs="Arial"/>
              </w:rPr>
              <w:t>К"</w:t>
            </w:r>
            <w:proofErr w:type="gramEnd"/>
            <w:r w:rsidRPr="00024B39">
              <w:rPr>
                <w:rFonts w:cs="Arial"/>
              </w:rPr>
              <w:t>ОЛИМП")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25166,0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25166,0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01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25166,0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25166,0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Массовый спорт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993,5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993,5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F84E6F" w:rsidRPr="00024B39">
              <w:rPr>
                <w:rFonts w:cs="Arial"/>
              </w:rPr>
              <w:t>район» Развитие</w:t>
            </w:r>
            <w:r w:rsidRPr="00024B39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993,5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993,5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11 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09 1 02 00000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993,5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993,5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массового спорта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09 1 02 10350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993,5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993,5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 xml:space="preserve">муниципальными) органами, казенными </w:t>
            </w:r>
            <w:r w:rsidR="00F84E6F" w:rsidRPr="00024B39">
              <w:rPr>
                <w:rFonts w:cs="Arial"/>
              </w:rPr>
              <w:t>учреждениями, органами</w:t>
            </w:r>
            <w:r w:rsidRPr="00024B39">
              <w:rPr>
                <w:rFonts w:cs="Arial"/>
              </w:rPr>
              <w:t xml:space="preserve">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09 1 02 10350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Закупка товаров, работ и услуг для обеспечения </w:t>
            </w:r>
            <w:r w:rsidRPr="00024B39">
              <w:rPr>
                <w:rFonts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09 1 02 10350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09 1 02 10350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193,5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193,5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Спорт высших достижений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20677,9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20677,9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</w:t>
            </w:r>
            <w:r w:rsidR="00F84E6F" w:rsidRPr="00024B39">
              <w:rPr>
                <w:rFonts w:cs="Arial"/>
              </w:rPr>
              <w:t>район» Развитие</w:t>
            </w:r>
            <w:r w:rsidRPr="00024B39">
              <w:rPr>
                <w:rFonts w:cs="Arial"/>
              </w:rPr>
              <w:t xml:space="preserve"> физической культуры и спорта"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20677,9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20677,9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20677,9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20677,9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17927,4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17927,4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17927,4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17927,4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gramStart"/>
            <w:r w:rsidRPr="00024B39">
              <w:rPr>
                <w:rFonts w:cs="Arial"/>
              </w:rPr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09 1 01 10540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1489,9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1489,9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09 1 01 10540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1489,9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1489,9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Субвенция на осуществление </w:t>
            </w:r>
            <w:r w:rsidRPr="00024B39">
              <w:rPr>
                <w:rFonts w:cs="Arial"/>
              </w:rPr>
              <w:lastRenderedPageBreak/>
              <w:t>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</w:t>
            </w:r>
            <w:r w:rsidRPr="00024B39">
              <w:rPr>
                <w:rFonts w:cs="Arial"/>
              </w:rPr>
              <w:lastRenderedPageBreak/>
              <w:t>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09 1 01 60740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09 1 01 60740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93,8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Обеспечение условий для развития физической культуры и массового спорта в части оплаты труда инструкторов по спорту (краевой бюджет)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S2820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1015,1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1015,1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S2820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1015,1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1015,1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Обеспечение условий для развития физической культуры </w:t>
            </w:r>
            <w:r w:rsidRPr="00024B39">
              <w:rPr>
                <w:rFonts w:cs="Arial"/>
              </w:rPr>
              <w:lastRenderedPageBreak/>
              <w:t>и массового спорта в части оплаты труда инструкторов по спорту (</w:t>
            </w:r>
            <w:proofErr w:type="spellStart"/>
            <w:r w:rsidRPr="00024B39">
              <w:rPr>
                <w:rFonts w:cs="Arial"/>
              </w:rPr>
              <w:t>софинансирование</w:t>
            </w:r>
            <w:proofErr w:type="spellEnd"/>
            <w:r w:rsidRPr="00024B39">
              <w:rPr>
                <w:rFonts w:cs="Arial"/>
              </w:rPr>
              <w:t>)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S2820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Предоставление субсидий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бюджетным, автономным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учреждениям и иным некоммерческим организациям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03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01 S2820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151,7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физической культуры и спорта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1866,4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1866,4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Информатизация в муниципальном образовании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02 3 01 00000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02 3 01 10010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02 3 01 10010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20,0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1846,4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1846,4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Отдельные мероприятия по реализации муниципальной программы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09 1 03 00000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1846,4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1846,4</w:t>
            </w:r>
          </w:p>
        </w:tc>
      </w:tr>
      <w:tr w:rsidR="00024B39" w:rsidRPr="00024B39" w:rsidTr="00024B39">
        <w:tc>
          <w:tcPr>
            <w:tcW w:w="207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09 1 03 00190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1846,4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1846,4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09 1 03 00190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1783,5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1783,5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929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05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09 1 03 00190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62,9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62,9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8626,6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8626,6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Образование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8626,6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8626,6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8531,7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8531,7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Молодежная политика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6700,2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6700,2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024B39">
              <w:rPr>
                <w:rFonts w:cs="Arial"/>
              </w:rPr>
              <w:lastRenderedPageBreak/>
              <w:t>"Молодежь Тбилисского района"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6605,3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6605,3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08 1 01 00000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1331,6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1331,6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08 1 01 10310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1331,6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1331,6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08 1 01 10310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1206,0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1206,0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08 1 01 10310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125,6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"Мероприятия</w:t>
            </w:r>
            <w:proofErr w:type="gramStart"/>
            <w:r w:rsidRPr="00024B39">
              <w:rPr>
                <w:rFonts w:cs="Arial"/>
              </w:rPr>
              <w:t xml:space="preserve"> ,</w:t>
            </w:r>
            <w:proofErr w:type="gramEnd"/>
            <w:r w:rsidRPr="00024B39">
              <w:rPr>
                <w:rFonts w:cs="Arial"/>
              </w:rPr>
              <w:t xml:space="preserve"> направленные на формирование здорового образа жизни молодежи"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08 1 02 00000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355,0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355,0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08 1 02 10310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355,0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355,0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F84E6F" w:rsidRPr="00024B39">
              <w:rPr>
                <w:rFonts w:cs="Arial"/>
              </w:rPr>
              <w:t>учреждениями, органами</w:t>
            </w:r>
            <w:r w:rsidRPr="00024B39">
              <w:rPr>
                <w:rFonts w:cs="Arial"/>
              </w:rPr>
              <w:t xml:space="preserve">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08 1 02 10310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222,2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222,2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08 1 02 10310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132,8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132,8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"Реализация муниципальных функций в области молодежной политики муниципальными </w:t>
            </w:r>
            <w:r w:rsidRPr="00024B39">
              <w:rPr>
                <w:rFonts w:cs="Arial"/>
              </w:rPr>
              <w:lastRenderedPageBreak/>
              <w:t>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08 1 04 00000</w:t>
            </w:r>
            <w:r w:rsidR="001A1D01" w:rsidRPr="00024B39">
              <w:rPr>
                <w:rFonts w:cs="Arial"/>
              </w:rPr>
              <w:t xml:space="preserve"> 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4918,7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4918,7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4918,7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4918,7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F84E6F" w:rsidRPr="00024B39">
              <w:rPr>
                <w:rFonts w:cs="Arial"/>
              </w:rPr>
              <w:t>учреждениями, органами</w:t>
            </w:r>
            <w:r w:rsidRPr="00024B39">
              <w:rPr>
                <w:rFonts w:cs="Arial"/>
              </w:rPr>
              <w:t xml:space="preserve">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4586,8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4586,8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329,2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329,2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Иные бюджетные ассигнования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08 1 04 00590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2,7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2,7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94,9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"Укрепление правопорядка, профилактика правонарушений, усиление борьбы с преступностью в муниципальном образовании </w:t>
            </w:r>
            <w:r w:rsidRPr="00024B39">
              <w:rPr>
                <w:rFonts w:cs="Arial"/>
              </w:rPr>
              <w:lastRenderedPageBreak/>
              <w:t>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51,4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Мероприятия, направленные на укрепление правопорядка</w:t>
            </w:r>
            <w:proofErr w:type="gramStart"/>
            <w:r w:rsidRPr="00024B39">
              <w:rPr>
                <w:rFonts w:cs="Arial"/>
              </w:rPr>
              <w:t xml:space="preserve"> ,</w:t>
            </w:r>
            <w:proofErr w:type="gramEnd"/>
            <w:r w:rsidRPr="00024B39">
              <w:rPr>
                <w:rFonts w:cs="Arial"/>
              </w:rPr>
              <w:t xml:space="preserve"> профилактику правонарушений, усиление борьбы с преступностью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51,4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40,4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10 1 02 10420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11,0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11,0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Мероприятия в области молодежной политики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10 2 03 10310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10 2 03 10310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43,5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Другие вопросы в области образования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1926,4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1926,4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Муниципальная программа муниципального образования Тбилисский район </w:t>
            </w:r>
            <w:r w:rsidRPr="00024B39">
              <w:rPr>
                <w:rFonts w:cs="Arial"/>
              </w:rPr>
              <w:lastRenderedPageBreak/>
              <w:t>"Молодежь Тбилисского района"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08 0 00 00000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1926,4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1926,4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1926,4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1926,4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4B39">
              <w:rPr>
                <w:rFonts w:cs="Arial"/>
              </w:rPr>
              <w:t>и(</w:t>
            </w:r>
            <w:proofErr w:type="gramEnd"/>
            <w:r w:rsidRPr="00024B39">
              <w:rPr>
                <w:rFonts w:cs="Arial"/>
              </w:rPr>
              <w:t>муниципальными) органами, казенными учреждениями, органами управления государственными</w:t>
            </w:r>
            <w:r w:rsidR="001A1D01" w:rsidRPr="00024B39">
              <w:rPr>
                <w:rFonts w:cs="Arial"/>
              </w:rPr>
              <w:t xml:space="preserve"> </w:t>
            </w:r>
            <w:r w:rsidRPr="00024B39">
              <w:rPr>
                <w:rFonts w:cs="Arial"/>
              </w:rPr>
              <w:t>внебюджетными фондами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1835,6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1835,6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934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07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08 1 04 00190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90,8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90,8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Условно утвержденные расходы</w:t>
            </w:r>
          </w:p>
        </w:tc>
        <w:tc>
          <w:tcPr>
            <w:tcW w:w="23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999</w:t>
            </w:r>
          </w:p>
        </w:tc>
        <w:tc>
          <w:tcPr>
            <w:tcW w:w="20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</w:t>
            </w:r>
          </w:p>
        </w:tc>
        <w:tc>
          <w:tcPr>
            <w:tcW w:w="20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</w:t>
            </w:r>
          </w:p>
        </w:tc>
        <w:tc>
          <w:tcPr>
            <w:tcW w:w="566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99 9 99 99999</w:t>
            </w:r>
          </w:p>
        </w:tc>
        <w:tc>
          <w:tcPr>
            <w:tcW w:w="229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-0,1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20012,9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48144,3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136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ВСЕГО</w:t>
            </w:r>
          </w:p>
        </w:tc>
        <w:tc>
          <w:tcPr>
            <w:tcW w:w="23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0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0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566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 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1418312,4</w:t>
            </w:r>
          </w:p>
        </w:tc>
        <w:tc>
          <w:tcPr>
            <w:tcW w:w="480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513" w:type="pct"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1464162,2</w:t>
            </w:r>
          </w:p>
        </w:tc>
      </w:tr>
      <w:tr w:rsidR="00024B39" w:rsidRPr="00024B39" w:rsidTr="00024B39">
        <w:tc>
          <w:tcPr>
            <w:tcW w:w="207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36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3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0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66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29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8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80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513" w:type="pct"/>
            <w:noWrap/>
            <w:hideMark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».</w:t>
            </w:r>
          </w:p>
        </w:tc>
      </w:tr>
    </w:tbl>
    <w:p w:rsidR="00590755" w:rsidRPr="00024B39" w:rsidRDefault="00590755" w:rsidP="00024B39"/>
    <w:p w:rsidR="00590755" w:rsidRPr="00024B39" w:rsidRDefault="00590755" w:rsidP="00024B39"/>
    <w:p w:rsidR="00590755" w:rsidRPr="00024B39" w:rsidRDefault="00590755" w:rsidP="00024B39"/>
    <w:p w:rsidR="00590755" w:rsidRPr="00024B39" w:rsidRDefault="00590755" w:rsidP="00024B39">
      <w:proofErr w:type="gramStart"/>
      <w:r w:rsidRPr="00024B39">
        <w:t>Исполняющий</w:t>
      </w:r>
      <w:proofErr w:type="gramEnd"/>
      <w:r w:rsidRPr="00024B39">
        <w:t xml:space="preserve"> обязанности заместителя главы </w:t>
      </w:r>
    </w:p>
    <w:p w:rsidR="00590755" w:rsidRPr="00024B39" w:rsidRDefault="00590755" w:rsidP="00024B39">
      <w:r w:rsidRPr="00024B39">
        <w:t xml:space="preserve">муниципального образования </w:t>
      </w:r>
    </w:p>
    <w:p w:rsidR="00590755" w:rsidRPr="00024B39" w:rsidRDefault="00590755" w:rsidP="00024B39">
      <w:r w:rsidRPr="00024B39">
        <w:t xml:space="preserve">Тбилисский район, </w:t>
      </w:r>
    </w:p>
    <w:p w:rsidR="00590755" w:rsidRPr="00024B39" w:rsidRDefault="00590755" w:rsidP="00024B39">
      <w:r w:rsidRPr="00024B39">
        <w:t xml:space="preserve">начальник финансового управления </w:t>
      </w:r>
    </w:p>
    <w:p w:rsidR="00590755" w:rsidRPr="00024B39" w:rsidRDefault="00590755" w:rsidP="00024B39">
      <w:r w:rsidRPr="00024B39">
        <w:t>А.В. Осина</w:t>
      </w:r>
    </w:p>
    <w:p w:rsidR="00590755" w:rsidRPr="00024B39" w:rsidRDefault="00590755" w:rsidP="00024B39"/>
    <w:p w:rsidR="00590755" w:rsidRPr="00024B39" w:rsidRDefault="00590755" w:rsidP="00024B39"/>
    <w:p w:rsidR="00590755" w:rsidRPr="00024B39" w:rsidRDefault="00590755" w:rsidP="00024B39"/>
    <w:p w:rsidR="00590755" w:rsidRPr="00024B39" w:rsidRDefault="00590755" w:rsidP="00024B39">
      <w:r w:rsidRPr="00024B39">
        <w:t>Приложение 9</w:t>
      </w:r>
    </w:p>
    <w:p w:rsidR="00590755" w:rsidRPr="00024B39" w:rsidRDefault="00590755" w:rsidP="00024B39">
      <w:r w:rsidRPr="00024B39">
        <w:t>УТВЕРЖДЕНЫ</w:t>
      </w:r>
    </w:p>
    <w:p w:rsidR="00590755" w:rsidRPr="00024B39" w:rsidRDefault="00590755" w:rsidP="00024B39">
      <w:r w:rsidRPr="00024B39">
        <w:t xml:space="preserve">решением Совета </w:t>
      </w:r>
    </w:p>
    <w:p w:rsidR="00590755" w:rsidRPr="00024B39" w:rsidRDefault="00590755" w:rsidP="00024B39">
      <w:r w:rsidRPr="00024B39">
        <w:t xml:space="preserve">муниципального образования </w:t>
      </w:r>
    </w:p>
    <w:p w:rsidR="00590755" w:rsidRPr="00024B39" w:rsidRDefault="00590755" w:rsidP="00024B39">
      <w:r w:rsidRPr="00024B39">
        <w:t>Тбилисский район</w:t>
      </w:r>
    </w:p>
    <w:p w:rsidR="00590755" w:rsidRPr="00024B39" w:rsidRDefault="0054026E" w:rsidP="00024B39">
      <w:r>
        <w:t>от _______________ №___</w:t>
      </w:r>
    </w:p>
    <w:p w:rsidR="00590755" w:rsidRPr="00024B39" w:rsidRDefault="00590755" w:rsidP="00024B39"/>
    <w:p w:rsidR="00590755" w:rsidRPr="00024B39" w:rsidRDefault="00590755" w:rsidP="00024B39"/>
    <w:p w:rsidR="00590755" w:rsidRPr="00024B39" w:rsidRDefault="00706512" w:rsidP="00024B39">
      <w:r w:rsidRPr="00024B39">
        <w:t>«</w:t>
      </w:r>
      <w:r w:rsidR="00590755" w:rsidRPr="00024B39">
        <w:t>Приложение 14</w:t>
      </w:r>
    </w:p>
    <w:p w:rsidR="00590755" w:rsidRPr="00024B39" w:rsidRDefault="00590755" w:rsidP="00024B39">
      <w:r w:rsidRPr="00024B39">
        <w:t>УТВЕРЖДЕНА</w:t>
      </w:r>
    </w:p>
    <w:p w:rsidR="00590755" w:rsidRPr="00024B39" w:rsidRDefault="00590755" w:rsidP="00024B39">
      <w:r w:rsidRPr="00024B39">
        <w:lastRenderedPageBreak/>
        <w:t xml:space="preserve">решением Совета </w:t>
      </w:r>
    </w:p>
    <w:p w:rsidR="00590755" w:rsidRPr="00024B39" w:rsidRDefault="00590755" w:rsidP="00024B39">
      <w:r w:rsidRPr="00024B39">
        <w:t xml:space="preserve">муниципального образования </w:t>
      </w:r>
    </w:p>
    <w:p w:rsidR="00590755" w:rsidRPr="00024B39" w:rsidRDefault="00590755" w:rsidP="00024B39">
      <w:r w:rsidRPr="00024B39">
        <w:t>Тбилисский район</w:t>
      </w:r>
    </w:p>
    <w:p w:rsidR="00590755" w:rsidRPr="00024B39" w:rsidRDefault="00590755" w:rsidP="00024B39">
      <w:r w:rsidRPr="00024B39">
        <w:t>от 26.12.2023 г. № 347</w:t>
      </w:r>
    </w:p>
    <w:p w:rsidR="009C471D" w:rsidRPr="00024B39" w:rsidRDefault="009C471D" w:rsidP="00024B39"/>
    <w:p w:rsidR="009C471D" w:rsidRPr="00024B39" w:rsidRDefault="009C471D" w:rsidP="00024B39"/>
    <w:p w:rsidR="00590755" w:rsidRPr="00024B39" w:rsidRDefault="00590755" w:rsidP="00024B39">
      <w:pPr>
        <w:ind w:firstLine="0"/>
        <w:jc w:val="center"/>
        <w:rPr>
          <w:rFonts w:cs="Arial"/>
          <w:b/>
        </w:rPr>
      </w:pPr>
      <w:r w:rsidRPr="00024B39">
        <w:rPr>
          <w:rFonts w:cs="Arial"/>
          <w:b/>
        </w:rPr>
        <w:t>ИСТОЧНИКИ</w:t>
      </w:r>
    </w:p>
    <w:p w:rsidR="00590755" w:rsidRPr="00024B39" w:rsidRDefault="00590755" w:rsidP="00024B39">
      <w:pPr>
        <w:ind w:firstLine="0"/>
        <w:jc w:val="center"/>
        <w:rPr>
          <w:rFonts w:cs="Arial"/>
          <w:b/>
        </w:rPr>
      </w:pPr>
      <w:r w:rsidRPr="00024B39">
        <w:rPr>
          <w:rFonts w:cs="Arial"/>
          <w:b/>
        </w:rPr>
        <w:t>внутреннего финансирования дефицита бюджета  муниципального образования Тбилисский район, перечень статей  и видов источников финансирования дефицитов бюджетов на 2024 год</w:t>
      </w:r>
    </w:p>
    <w:p w:rsidR="00590755" w:rsidRPr="00024B39" w:rsidRDefault="00590755" w:rsidP="00024B39">
      <w:pPr>
        <w:ind w:firstLine="0"/>
        <w:rPr>
          <w:rFonts w:cs="Arial"/>
        </w:rPr>
      </w:pPr>
    </w:p>
    <w:p w:rsidR="00590755" w:rsidRPr="00024B39" w:rsidRDefault="00590755" w:rsidP="00024B39">
      <w:pPr>
        <w:ind w:firstLine="0"/>
        <w:jc w:val="right"/>
        <w:rPr>
          <w:rFonts w:cs="Arial"/>
        </w:rPr>
      </w:pPr>
      <w:r w:rsidRPr="00024B39">
        <w:rPr>
          <w:rFonts w:cs="Arial"/>
        </w:rPr>
        <w:t>(тыс. руб.)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1208"/>
        <w:gridCol w:w="2824"/>
        <w:gridCol w:w="1999"/>
        <w:gridCol w:w="1825"/>
        <w:gridCol w:w="1999"/>
      </w:tblGrid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Код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Наименование </w:t>
            </w:r>
            <w:proofErr w:type="gramStart"/>
            <w:r w:rsidRPr="00024B39">
              <w:rPr>
                <w:rFonts w:cs="Arial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Утверждено на 2024 год, </w:t>
            </w:r>
          </w:p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сумма</w:t>
            </w:r>
          </w:p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Изменения +/-</w:t>
            </w: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Утверждено на 2024 год, </w:t>
            </w:r>
          </w:p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сумма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000 01 00 00 00 00 0000 000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Источники внутреннего финансирования дефицита бюджета, всего</w:t>
            </w: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12464,2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12464,2</w:t>
            </w:r>
          </w:p>
        </w:tc>
      </w:tr>
      <w:tr w:rsidR="00024B39" w:rsidRPr="00024B39" w:rsidTr="00590755">
        <w:tc>
          <w:tcPr>
            <w:tcW w:w="613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</w:p>
        </w:tc>
        <w:tc>
          <w:tcPr>
            <w:tcW w:w="1433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</w:tr>
      <w:tr w:rsidR="00024B39" w:rsidRPr="00024B39" w:rsidTr="00590755">
        <w:tc>
          <w:tcPr>
            <w:tcW w:w="613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433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в том числе:</w:t>
            </w: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000 01 02 00 00 00 0000 000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70700,0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70700,0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902 01 02 00 00 00 0000 700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130200,0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130200,0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902 01 02 00 00 05 0000 710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130200,0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130200,0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902 01 02 00 00 00 0000 800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-59500,0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-59500,0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902 01 02 00 00 05 0000 </w:t>
            </w:r>
            <w:r w:rsidRPr="00024B39">
              <w:rPr>
                <w:rFonts w:cs="Arial"/>
              </w:rPr>
              <w:lastRenderedPageBreak/>
              <w:t>810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Погашение бюджетами муниципальных </w:t>
            </w:r>
            <w:r w:rsidRPr="00024B39">
              <w:rPr>
                <w:rFonts w:cs="Arial"/>
              </w:rPr>
              <w:lastRenderedPageBreak/>
              <w:t>районов кредитов от кредитных организаций в валюте Российской Федерации</w:t>
            </w: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-59500,0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-59500,0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902 01 03 00 00 00 0000 000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-68000,0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-68000,0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902 01 03 01 00 05 0000 700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70000,0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70000,0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902 01 03 01 00 05 0000 710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70000,0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70000,0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902 01 03 01 00 00 0000 800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-138000,0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-138000,0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902 01 03 01 00 05 0000 810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-138000,0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-138000,0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000 01 05 00 00 </w:t>
            </w:r>
            <w:r w:rsidRPr="00024B39">
              <w:rPr>
                <w:rFonts w:cs="Arial"/>
              </w:rPr>
              <w:lastRenderedPageBreak/>
              <w:t>00 0000 000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Изменение остатков средств бюджетов</w:t>
            </w: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9364,2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9364,2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000 01 05 00 00 00 0000 500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1755717,1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261999,6</w:t>
            </w: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2017716,7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905 01 05 02 00 00 0000 500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Увеличение прочих остатков средств бюджетов</w:t>
            </w: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1755717,1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261999,6</w:t>
            </w: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2017716,7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905 01 05 02 01 00 0000 510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Увеличение прочих остатков денежных средств бюджетов </w:t>
            </w:r>
          </w:p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1755717,1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261999,6</w:t>
            </w: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2017716,7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905 01 05 02 01 05 0000 510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1755717,1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261999,6</w:t>
            </w: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2017716,7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905 01 05 00 00 00 0000 600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1755717,1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271363,8</w:t>
            </w: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2027080,9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 905 01 05 02 00 00 0000 600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Уменьшение прочих остатков средств бюджетов</w:t>
            </w: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1755717,1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271363,8</w:t>
            </w: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2027080,9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905 01 05 02 01 00 0000 600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Уменьшение прочих остатков денежных средств бюджетов</w:t>
            </w:r>
          </w:p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1755717,1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271363,8</w:t>
            </w: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2027080,9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905 01 05 02 01 05 0000 610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Уменьшение прочих остатков денежных средств бюджетов муниципальных районов</w:t>
            </w:r>
          </w:p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1755717,1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271363,8</w:t>
            </w: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2027080,9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902 01 06 00 00 00 0000 000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400,0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400,0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902 01 06 05 00 00 0000 600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Возврат бюджетных кредитов, предоставленных внутри страны в валюте Российской Федерации</w:t>
            </w:r>
          </w:p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400,0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400,0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902 01 06 05 02 00 0000 600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Возврат бюджетных кредитов, предоставленных другим бюджетам </w:t>
            </w:r>
            <w:r w:rsidRPr="00024B39">
              <w:rPr>
                <w:rFonts w:cs="Arial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400,0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400,0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1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</w:tr>
      <w:tr w:rsidR="00024B39" w:rsidRPr="00024B39" w:rsidTr="00590755">
        <w:tc>
          <w:tcPr>
            <w:tcW w:w="61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902 01 06 05 02 05 0000 640</w:t>
            </w:r>
          </w:p>
        </w:tc>
        <w:tc>
          <w:tcPr>
            <w:tcW w:w="1433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14" w:type="pct"/>
            <w:noWrap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400,0</w:t>
            </w:r>
          </w:p>
        </w:tc>
        <w:tc>
          <w:tcPr>
            <w:tcW w:w="926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</w:p>
        </w:tc>
        <w:tc>
          <w:tcPr>
            <w:tcW w:w="1014" w:type="pct"/>
          </w:tcPr>
          <w:p w:rsidR="00590755" w:rsidRPr="00024B39" w:rsidRDefault="00590755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400,0</w:t>
            </w:r>
          </w:p>
        </w:tc>
      </w:tr>
    </w:tbl>
    <w:p w:rsidR="00CB4E71" w:rsidRPr="00024B39" w:rsidRDefault="001A1D01" w:rsidP="00024B39">
      <w:r w:rsidRPr="00024B39">
        <w:t xml:space="preserve"> </w:t>
      </w:r>
      <w:r w:rsidR="00CB4E71" w:rsidRPr="00024B39">
        <w:t>».</w:t>
      </w:r>
    </w:p>
    <w:p w:rsidR="00CB4E71" w:rsidRPr="00024B39" w:rsidRDefault="00CB4E71" w:rsidP="00024B39"/>
    <w:p w:rsidR="00CB4E71" w:rsidRPr="00024B39" w:rsidRDefault="00CB4E71" w:rsidP="00024B39"/>
    <w:p w:rsidR="00CB4E71" w:rsidRPr="00024B39" w:rsidRDefault="00CB4E71" w:rsidP="00024B39"/>
    <w:p w:rsidR="00CB4E71" w:rsidRPr="00024B39" w:rsidRDefault="00CB4E71" w:rsidP="00024B39">
      <w:proofErr w:type="gramStart"/>
      <w:r w:rsidRPr="00024B39">
        <w:t>Исполняющий</w:t>
      </w:r>
      <w:proofErr w:type="gramEnd"/>
      <w:r w:rsidRPr="00024B39">
        <w:t xml:space="preserve"> обязанности</w:t>
      </w:r>
      <w:r w:rsidR="001A1D01" w:rsidRPr="00024B39">
        <w:t xml:space="preserve"> </w:t>
      </w:r>
      <w:r w:rsidRPr="00024B39">
        <w:t xml:space="preserve">заместителя главы </w:t>
      </w:r>
    </w:p>
    <w:p w:rsidR="00CB4E71" w:rsidRPr="00024B39" w:rsidRDefault="00CB4E71" w:rsidP="00024B39">
      <w:r w:rsidRPr="00024B39">
        <w:t xml:space="preserve">муниципального образования </w:t>
      </w:r>
    </w:p>
    <w:p w:rsidR="00CB4E71" w:rsidRPr="00024B39" w:rsidRDefault="00CB4E71" w:rsidP="00024B39">
      <w:r w:rsidRPr="00024B39">
        <w:t xml:space="preserve">Тбилисский район, </w:t>
      </w:r>
    </w:p>
    <w:p w:rsidR="00CB4E71" w:rsidRPr="00024B39" w:rsidRDefault="00CB4E71" w:rsidP="00024B39">
      <w:r w:rsidRPr="00024B39">
        <w:t>начальник финансового управления</w:t>
      </w:r>
      <w:r w:rsidR="001A1D01" w:rsidRPr="00024B39">
        <w:t xml:space="preserve"> </w:t>
      </w:r>
    </w:p>
    <w:p w:rsidR="00CB4E71" w:rsidRPr="00024B39" w:rsidRDefault="00CB4E71" w:rsidP="00024B39">
      <w:r w:rsidRPr="00024B39">
        <w:t>А.В. Осина</w:t>
      </w:r>
    </w:p>
    <w:p w:rsidR="00CB4E71" w:rsidRPr="00024B39" w:rsidRDefault="00CB4E71" w:rsidP="00024B39"/>
    <w:p w:rsidR="00CB4E71" w:rsidRPr="00024B39" w:rsidRDefault="00CB4E71" w:rsidP="00024B39"/>
    <w:p w:rsidR="00CB4E71" w:rsidRPr="00024B39" w:rsidRDefault="00CB4E71" w:rsidP="00024B39"/>
    <w:p w:rsidR="00CB4E71" w:rsidRPr="00024B39" w:rsidRDefault="00CB4E71" w:rsidP="00024B39">
      <w:r w:rsidRPr="00024B39">
        <w:t>Приложение 10</w:t>
      </w:r>
    </w:p>
    <w:p w:rsidR="00CB4E71" w:rsidRPr="00024B39" w:rsidRDefault="00CB4E71" w:rsidP="00024B39">
      <w:r w:rsidRPr="00024B39">
        <w:t>УТВЕРЖДЕНЫ</w:t>
      </w:r>
    </w:p>
    <w:p w:rsidR="00CB4E71" w:rsidRPr="00024B39" w:rsidRDefault="00CB4E71" w:rsidP="00024B39">
      <w:r w:rsidRPr="00024B39">
        <w:t xml:space="preserve">решением Совета </w:t>
      </w:r>
    </w:p>
    <w:p w:rsidR="00CB4E71" w:rsidRPr="00024B39" w:rsidRDefault="00CB4E71" w:rsidP="00024B39">
      <w:r w:rsidRPr="00024B39">
        <w:t>муниципального</w:t>
      </w:r>
      <w:r w:rsidR="001A1D01" w:rsidRPr="00024B39">
        <w:t xml:space="preserve"> </w:t>
      </w:r>
      <w:r w:rsidRPr="00024B39">
        <w:t xml:space="preserve">образования </w:t>
      </w:r>
    </w:p>
    <w:p w:rsidR="00CB4E71" w:rsidRPr="00024B39" w:rsidRDefault="00CB4E71" w:rsidP="00024B39">
      <w:r w:rsidRPr="00024B39">
        <w:t>Тбилисский район</w:t>
      </w:r>
    </w:p>
    <w:p w:rsidR="00CB4E71" w:rsidRPr="00024B39" w:rsidRDefault="0054026E" w:rsidP="00024B39">
      <w:r>
        <w:t>от _______________ №___</w:t>
      </w:r>
    </w:p>
    <w:p w:rsidR="00CB4E71" w:rsidRPr="00024B39" w:rsidRDefault="00CB4E71" w:rsidP="00024B39"/>
    <w:p w:rsidR="00CB4E71" w:rsidRPr="00024B39" w:rsidRDefault="00CB4E71" w:rsidP="00024B39"/>
    <w:p w:rsidR="00CB4E71" w:rsidRPr="00024B39" w:rsidRDefault="00706512" w:rsidP="00024B39">
      <w:r w:rsidRPr="00024B39">
        <w:t>«</w:t>
      </w:r>
      <w:r w:rsidR="00CB4E71" w:rsidRPr="00024B39">
        <w:t>Приложение 22</w:t>
      </w:r>
    </w:p>
    <w:p w:rsidR="00CB4E71" w:rsidRPr="00024B39" w:rsidRDefault="00CB4E71" w:rsidP="00024B39">
      <w:r w:rsidRPr="00024B39">
        <w:t>УТВЕРЖДЕНЫ</w:t>
      </w:r>
    </w:p>
    <w:p w:rsidR="00CB4E71" w:rsidRPr="00024B39" w:rsidRDefault="00CB4E71" w:rsidP="00024B39">
      <w:r w:rsidRPr="00024B39">
        <w:t xml:space="preserve">решением Совета </w:t>
      </w:r>
    </w:p>
    <w:p w:rsidR="00CB4E71" w:rsidRPr="00024B39" w:rsidRDefault="00CB4E71" w:rsidP="00024B39">
      <w:r w:rsidRPr="00024B39">
        <w:t xml:space="preserve">муниципального образования </w:t>
      </w:r>
    </w:p>
    <w:p w:rsidR="00CB4E71" w:rsidRPr="00024B39" w:rsidRDefault="00CB4E71" w:rsidP="00024B39">
      <w:r w:rsidRPr="00024B39">
        <w:t>Тбилисский район</w:t>
      </w:r>
    </w:p>
    <w:p w:rsidR="00CB4E71" w:rsidRPr="00024B39" w:rsidRDefault="00CB4E71" w:rsidP="00024B39">
      <w:r w:rsidRPr="00024B39">
        <w:t>от 26.12.2023 г. № 347</w:t>
      </w:r>
    </w:p>
    <w:p w:rsidR="009C471D" w:rsidRPr="00024B39" w:rsidRDefault="009C471D" w:rsidP="00024B39"/>
    <w:p w:rsidR="00CB4E71" w:rsidRPr="00024B39" w:rsidRDefault="00CB4E71" w:rsidP="00024B39"/>
    <w:p w:rsidR="009C471D" w:rsidRPr="00024B39" w:rsidRDefault="009C471D" w:rsidP="00024B39">
      <w:pPr>
        <w:ind w:firstLine="0"/>
        <w:jc w:val="center"/>
        <w:rPr>
          <w:rFonts w:cs="Arial"/>
          <w:b/>
        </w:rPr>
      </w:pPr>
      <w:r w:rsidRPr="00024B39">
        <w:rPr>
          <w:rFonts w:cs="Arial"/>
          <w:b/>
        </w:rPr>
        <w:t>БЕЗВОЗМЕЗДНЫЕ ПОСТУПЛЕНИЯ</w:t>
      </w:r>
    </w:p>
    <w:p w:rsidR="009C471D" w:rsidRPr="00024B39" w:rsidRDefault="009C471D" w:rsidP="00024B39">
      <w:pPr>
        <w:ind w:firstLine="0"/>
        <w:jc w:val="center"/>
        <w:rPr>
          <w:rFonts w:cs="Arial"/>
          <w:b/>
        </w:rPr>
      </w:pPr>
      <w:r w:rsidRPr="00024B39">
        <w:rPr>
          <w:rFonts w:cs="Arial"/>
          <w:b/>
        </w:rPr>
        <w:t>из бюджетов сельских поселений на выполнение переданных полномочий</w:t>
      </w:r>
      <w:r w:rsidR="001A1D01" w:rsidRPr="00024B39">
        <w:rPr>
          <w:rFonts w:cs="Arial"/>
          <w:b/>
        </w:rPr>
        <w:t xml:space="preserve"> </w:t>
      </w:r>
      <w:r w:rsidRPr="00024B39">
        <w:rPr>
          <w:rFonts w:cs="Arial"/>
          <w:b/>
        </w:rPr>
        <w:t>в 2024</w:t>
      </w:r>
      <w:r w:rsidR="001A1D01" w:rsidRPr="00024B39">
        <w:rPr>
          <w:rFonts w:cs="Arial"/>
          <w:b/>
        </w:rPr>
        <w:t xml:space="preserve"> </w:t>
      </w:r>
      <w:r w:rsidRPr="00024B39">
        <w:rPr>
          <w:rFonts w:cs="Arial"/>
          <w:b/>
        </w:rPr>
        <w:t>году</w:t>
      </w:r>
    </w:p>
    <w:p w:rsidR="009C471D" w:rsidRPr="00024B39" w:rsidRDefault="001A1D01" w:rsidP="00024B39">
      <w:pPr>
        <w:ind w:firstLine="0"/>
        <w:jc w:val="right"/>
        <w:rPr>
          <w:rFonts w:cs="Arial"/>
        </w:rPr>
      </w:pPr>
      <w:r w:rsidRPr="00024B39">
        <w:rPr>
          <w:rFonts w:cs="Arial"/>
        </w:rPr>
        <w:t xml:space="preserve"> </w:t>
      </w:r>
      <w:r w:rsidR="009C471D" w:rsidRPr="00024B39">
        <w:rPr>
          <w:rFonts w:cs="Arial"/>
        </w:rPr>
        <w:t>(тыс. рублей)</w:t>
      </w:r>
      <w:r w:rsidRPr="00024B39">
        <w:rPr>
          <w:rFonts w:cs="Arial"/>
        </w:rPr>
        <w:t xml:space="preserve"> 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844"/>
        <w:gridCol w:w="685"/>
        <w:gridCol w:w="729"/>
        <w:gridCol w:w="686"/>
        <w:gridCol w:w="729"/>
        <w:gridCol w:w="686"/>
        <w:gridCol w:w="729"/>
        <w:gridCol w:w="686"/>
        <w:gridCol w:w="729"/>
        <w:gridCol w:w="686"/>
        <w:gridCol w:w="729"/>
        <w:gridCol w:w="686"/>
        <w:gridCol w:w="729"/>
        <w:gridCol w:w="522"/>
      </w:tblGrid>
      <w:tr w:rsidR="00024B39" w:rsidRPr="00024B39" w:rsidTr="00CB4E71">
        <w:tc>
          <w:tcPr>
            <w:tcW w:w="561" w:type="pct"/>
            <w:vMerge w:val="restar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Наименов</w:t>
            </w:r>
            <w:r w:rsidRPr="00024B39">
              <w:rPr>
                <w:rFonts w:cs="Arial"/>
              </w:rPr>
              <w:lastRenderedPageBreak/>
              <w:t>ание сельского поселения</w:t>
            </w:r>
          </w:p>
        </w:tc>
        <w:tc>
          <w:tcPr>
            <w:tcW w:w="748" w:type="pct"/>
            <w:gridSpan w:val="2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Полномочия по </w:t>
            </w:r>
            <w:r w:rsidRPr="00024B39">
              <w:rPr>
                <w:rFonts w:cs="Arial"/>
              </w:rPr>
              <w:lastRenderedPageBreak/>
              <w:t>организации библиотечного обслуживания населения</w:t>
            </w:r>
          </w:p>
        </w:tc>
        <w:tc>
          <w:tcPr>
            <w:tcW w:w="748" w:type="pct"/>
            <w:gridSpan w:val="2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Полномочия </w:t>
            </w:r>
            <w:r w:rsidRPr="00024B39">
              <w:rPr>
                <w:rFonts w:cs="Arial"/>
              </w:rPr>
              <w:lastRenderedPageBreak/>
              <w:t>контрольно-счетных органов по осуществлению внешнего муниципального финансового контроля</w:t>
            </w:r>
          </w:p>
        </w:tc>
        <w:tc>
          <w:tcPr>
            <w:tcW w:w="654" w:type="pct"/>
            <w:gridSpan w:val="2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Полномочия по </w:t>
            </w:r>
            <w:r w:rsidRPr="00024B39">
              <w:rPr>
                <w:rFonts w:cs="Arial"/>
              </w:rPr>
              <w:lastRenderedPageBreak/>
              <w:t xml:space="preserve">организации водоснабжения населения </w:t>
            </w:r>
          </w:p>
        </w:tc>
        <w:tc>
          <w:tcPr>
            <w:tcW w:w="654" w:type="pct"/>
            <w:gridSpan w:val="2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Полномочия по </w:t>
            </w:r>
            <w:r w:rsidRPr="00024B39">
              <w:rPr>
                <w:rFonts w:cs="Arial"/>
              </w:rPr>
              <w:lastRenderedPageBreak/>
              <w:t xml:space="preserve">организации газоснабжения населения </w:t>
            </w:r>
          </w:p>
        </w:tc>
        <w:tc>
          <w:tcPr>
            <w:tcW w:w="654" w:type="pct"/>
            <w:gridSpan w:val="2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Полномочия по </w:t>
            </w:r>
            <w:r w:rsidRPr="00024B39">
              <w:rPr>
                <w:rFonts w:cs="Arial"/>
              </w:rPr>
              <w:lastRenderedPageBreak/>
              <w:t>организации водоотведения населения</w:t>
            </w:r>
          </w:p>
        </w:tc>
        <w:tc>
          <w:tcPr>
            <w:tcW w:w="608" w:type="pct"/>
            <w:gridSpan w:val="2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 xml:space="preserve">Полномочия по </w:t>
            </w:r>
            <w:r w:rsidRPr="00024B39">
              <w:rPr>
                <w:rFonts w:cs="Arial"/>
              </w:rPr>
              <w:lastRenderedPageBreak/>
              <w:t>организации теплоснабжения населения</w:t>
            </w:r>
          </w:p>
        </w:tc>
        <w:tc>
          <w:tcPr>
            <w:tcW w:w="374" w:type="pct"/>
            <w:vMerge w:val="restar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lastRenderedPageBreak/>
              <w:t>ВС</w:t>
            </w:r>
            <w:r w:rsidRPr="00024B39">
              <w:rPr>
                <w:rFonts w:cs="Arial"/>
              </w:rPr>
              <w:lastRenderedPageBreak/>
              <w:t>ЕГО</w:t>
            </w:r>
          </w:p>
        </w:tc>
      </w:tr>
      <w:tr w:rsidR="00024B39" w:rsidRPr="00024B39" w:rsidTr="00CB4E71">
        <w:tc>
          <w:tcPr>
            <w:tcW w:w="561" w:type="pct"/>
            <w:vMerge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Изменения +/-</w:t>
            </w: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Уточненный бюджет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Изменения +/-</w:t>
            </w:r>
          </w:p>
        </w:tc>
        <w:tc>
          <w:tcPr>
            <w:tcW w:w="42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Уточненный бюджет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Изменения +/-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Уточненный бюджет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Изменения +/-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Уточненный бюджет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Изменения +/-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Уточненный бюджет</w:t>
            </w:r>
          </w:p>
        </w:tc>
        <w:tc>
          <w:tcPr>
            <w:tcW w:w="28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Изменения +/-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Уточненный бюджет</w:t>
            </w:r>
          </w:p>
        </w:tc>
        <w:tc>
          <w:tcPr>
            <w:tcW w:w="374" w:type="pct"/>
            <w:vMerge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</w:tr>
      <w:tr w:rsidR="00024B39" w:rsidRPr="00024B39" w:rsidTr="00CB4E71">
        <w:tc>
          <w:tcPr>
            <w:tcW w:w="56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</w:t>
            </w: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</w:t>
            </w: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</w:t>
            </w:r>
          </w:p>
        </w:tc>
        <w:tc>
          <w:tcPr>
            <w:tcW w:w="42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</w:t>
            </w:r>
          </w:p>
        </w:tc>
        <w:tc>
          <w:tcPr>
            <w:tcW w:w="28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12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</w:t>
            </w: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</w:t>
            </w:r>
          </w:p>
        </w:tc>
      </w:tr>
      <w:tr w:rsidR="00024B39" w:rsidRPr="00024B39" w:rsidTr="00CB4E71">
        <w:tc>
          <w:tcPr>
            <w:tcW w:w="56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Алексее </w:t>
            </w:r>
            <w:proofErr w:type="gramStart"/>
            <w:r w:rsidRPr="00024B39">
              <w:rPr>
                <w:rFonts w:cs="Arial"/>
              </w:rPr>
              <w:t>-</w:t>
            </w:r>
            <w:proofErr w:type="spellStart"/>
            <w:r w:rsidRPr="00024B39">
              <w:rPr>
                <w:rFonts w:cs="Arial"/>
              </w:rPr>
              <w:t>Т</w:t>
            </w:r>
            <w:proofErr w:type="gramEnd"/>
            <w:r w:rsidRPr="00024B39">
              <w:rPr>
                <w:rFonts w:cs="Arial"/>
              </w:rPr>
              <w:t>енгинское</w:t>
            </w:r>
            <w:proofErr w:type="spellEnd"/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364,0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2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8,5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+50,0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422,5</w:t>
            </w:r>
          </w:p>
        </w:tc>
      </w:tr>
      <w:tr w:rsidR="00024B39" w:rsidRPr="00024B39" w:rsidTr="00CB4E71">
        <w:tc>
          <w:tcPr>
            <w:tcW w:w="56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spellStart"/>
            <w:r w:rsidRPr="00024B39">
              <w:rPr>
                <w:rFonts w:cs="Arial"/>
              </w:rPr>
              <w:t>Ванновское</w:t>
            </w:r>
            <w:proofErr w:type="spellEnd"/>
            <w:r w:rsidRPr="00024B39">
              <w:rPr>
                <w:rFonts w:cs="Arial"/>
              </w:rPr>
              <w:t xml:space="preserve"> </w:t>
            </w: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1324,9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2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46,4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+100,0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1471,3</w:t>
            </w:r>
          </w:p>
        </w:tc>
      </w:tr>
      <w:tr w:rsidR="00024B39" w:rsidRPr="00024B39" w:rsidTr="00CB4E71">
        <w:tc>
          <w:tcPr>
            <w:tcW w:w="56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spellStart"/>
            <w:r w:rsidRPr="00024B39">
              <w:rPr>
                <w:rFonts w:cs="Arial"/>
              </w:rPr>
              <w:t>Геймановское</w:t>
            </w:r>
            <w:proofErr w:type="spellEnd"/>
            <w:r w:rsidRPr="00024B39">
              <w:rPr>
                <w:rFonts w:cs="Arial"/>
              </w:rPr>
              <w:t xml:space="preserve"> </w:t>
            </w: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517,5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2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8,5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+50,0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+50,0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626,0</w:t>
            </w:r>
          </w:p>
        </w:tc>
      </w:tr>
      <w:tr w:rsidR="00024B39" w:rsidRPr="00024B39" w:rsidTr="00CB4E71">
        <w:tc>
          <w:tcPr>
            <w:tcW w:w="56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spellStart"/>
            <w:r w:rsidRPr="00024B39">
              <w:rPr>
                <w:rFonts w:cs="Arial"/>
              </w:rPr>
              <w:t>Ловлинское</w:t>
            </w:r>
            <w:proofErr w:type="spellEnd"/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803,3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2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8,4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+100,0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911,7</w:t>
            </w:r>
          </w:p>
        </w:tc>
      </w:tr>
      <w:tr w:rsidR="00024B39" w:rsidRPr="00024B39" w:rsidTr="00CB4E71">
        <w:tc>
          <w:tcPr>
            <w:tcW w:w="56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spellStart"/>
            <w:r w:rsidRPr="00024B39">
              <w:rPr>
                <w:rFonts w:cs="Arial"/>
              </w:rPr>
              <w:t>Марьинское</w:t>
            </w:r>
            <w:proofErr w:type="spellEnd"/>
            <w:r w:rsidRPr="00024B39">
              <w:rPr>
                <w:rFonts w:cs="Arial"/>
              </w:rPr>
              <w:t xml:space="preserve"> </w:t>
            </w: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455,7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2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8,1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+50,0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513,8</w:t>
            </w:r>
          </w:p>
        </w:tc>
      </w:tr>
      <w:tr w:rsidR="00024B39" w:rsidRPr="00024B39" w:rsidTr="00CB4E71">
        <w:tc>
          <w:tcPr>
            <w:tcW w:w="56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proofErr w:type="spellStart"/>
            <w:r w:rsidRPr="00024B39">
              <w:rPr>
                <w:rFonts w:cs="Arial"/>
              </w:rPr>
              <w:t>Нововладими</w:t>
            </w:r>
            <w:proofErr w:type="spellEnd"/>
            <w:r w:rsidRPr="00024B39">
              <w:rPr>
                <w:rFonts w:cs="Arial"/>
              </w:rPr>
              <w:t xml:space="preserve"> </w:t>
            </w:r>
            <w:proofErr w:type="spellStart"/>
            <w:r w:rsidRPr="00024B39">
              <w:rPr>
                <w:rFonts w:cs="Arial"/>
              </w:rPr>
              <w:t>ровское</w:t>
            </w:r>
            <w:proofErr w:type="spellEnd"/>
            <w:r w:rsidRPr="00024B39">
              <w:rPr>
                <w:rFonts w:cs="Arial"/>
              </w:rPr>
              <w:t xml:space="preserve"> </w:t>
            </w: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635,0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2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10,4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+50,0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+50,0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745,4</w:t>
            </w:r>
          </w:p>
        </w:tc>
      </w:tr>
      <w:tr w:rsidR="00024B39" w:rsidRPr="00024B39" w:rsidTr="00CB4E71">
        <w:tc>
          <w:tcPr>
            <w:tcW w:w="56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Песчаное </w:t>
            </w: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565,4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2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6,4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+50,0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50,0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+10,0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28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631,8</w:t>
            </w:r>
          </w:p>
        </w:tc>
      </w:tr>
      <w:tr w:rsidR="00024B39" w:rsidRPr="00024B39" w:rsidTr="00CB4E71">
        <w:tc>
          <w:tcPr>
            <w:tcW w:w="56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 xml:space="preserve">Тбилисское </w:t>
            </w: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1743,5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42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101,2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+150,0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150,0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+25,0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  <w:tc>
          <w:tcPr>
            <w:tcW w:w="28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+25,0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2044,7</w:t>
            </w:r>
          </w:p>
        </w:tc>
      </w:tr>
      <w:tr w:rsidR="00024B39" w:rsidRPr="00024B39" w:rsidTr="00CB4E71">
        <w:tc>
          <w:tcPr>
            <w:tcW w:w="56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Всего:</w:t>
            </w: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6409,3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0,0</w:t>
            </w:r>
          </w:p>
        </w:tc>
        <w:tc>
          <w:tcPr>
            <w:tcW w:w="42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197,9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+600,0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600,0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+110,0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110,0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+25,0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  <w:tc>
          <w:tcPr>
            <w:tcW w:w="281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+25,0</w:t>
            </w:r>
          </w:p>
        </w:tc>
        <w:tc>
          <w:tcPr>
            <w:tcW w:w="327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25,0</w:t>
            </w:r>
          </w:p>
        </w:tc>
        <w:tc>
          <w:tcPr>
            <w:tcW w:w="374" w:type="pct"/>
          </w:tcPr>
          <w:p w:rsidR="009C471D" w:rsidRPr="00024B39" w:rsidRDefault="009C471D" w:rsidP="00024B39">
            <w:pPr>
              <w:ind w:firstLine="0"/>
              <w:rPr>
                <w:rFonts w:cs="Arial"/>
              </w:rPr>
            </w:pPr>
            <w:r w:rsidRPr="00024B39">
              <w:rPr>
                <w:rFonts w:cs="Arial"/>
              </w:rPr>
              <w:t>7367,2</w:t>
            </w:r>
          </w:p>
        </w:tc>
      </w:tr>
    </w:tbl>
    <w:p w:rsidR="009C471D" w:rsidRPr="00024B39" w:rsidRDefault="001A1D01" w:rsidP="00024B39">
      <w:r w:rsidRPr="00024B39">
        <w:t xml:space="preserve"> </w:t>
      </w:r>
      <w:r w:rsidR="009C471D" w:rsidRPr="00024B39">
        <w:t>».</w:t>
      </w:r>
    </w:p>
    <w:p w:rsidR="00CB4E71" w:rsidRPr="00024B39" w:rsidRDefault="00CB4E71" w:rsidP="00024B39"/>
    <w:p w:rsidR="00CB4E71" w:rsidRPr="00024B39" w:rsidRDefault="00CB4E71" w:rsidP="00024B39"/>
    <w:p w:rsidR="00CB4E71" w:rsidRPr="00024B39" w:rsidRDefault="00CB4E71" w:rsidP="00024B39"/>
    <w:p w:rsidR="00CB4E71" w:rsidRPr="00024B39" w:rsidRDefault="00CB4E71" w:rsidP="00024B39">
      <w:proofErr w:type="gramStart"/>
      <w:r w:rsidRPr="00024B39">
        <w:t>Исполняющий</w:t>
      </w:r>
      <w:proofErr w:type="gramEnd"/>
      <w:r w:rsidRPr="00024B39">
        <w:t xml:space="preserve"> обязанности</w:t>
      </w:r>
      <w:r w:rsidR="001A1D01" w:rsidRPr="00024B39">
        <w:t xml:space="preserve"> </w:t>
      </w:r>
      <w:r w:rsidRPr="00024B39">
        <w:t xml:space="preserve">заместителя главы </w:t>
      </w:r>
    </w:p>
    <w:p w:rsidR="00CB4E71" w:rsidRPr="00024B39" w:rsidRDefault="00CB4E71" w:rsidP="00024B39">
      <w:r w:rsidRPr="00024B39">
        <w:t xml:space="preserve">муниципального образования </w:t>
      </w:r>
    </w:p>
    <w:p w:rsidR="00CB4E71" w:rsidRPr="00024B39" w:rsidRDefault="00CB4E71" w:rsidP="00024B39">
      <w:r w:rsidRPr="00024B39">
        <w:t xml:space="preserve">Тбилисский район, </w:t>
      </w:r>
    </w:p>
    <w:p w:rsidR="00CB4E71" w:rsidRPr="00024B39" w:rsidRDefault="00CB4E71" w:rsidP="00024B39">
      <w:r w:rsidRPr="00024B39">
        <w:t>начальник финансового управления</w:t>
      </w:r>
      <w:r w:rsidR="001A1D01" w:rsidRPr="00024B39">
        <w:t xml:space="preserve"> </w:t>
      </w:r>
    </w:p>
    <w:p w:rsidR="00CB4E71" w:rsidRPr="00024B39" w:rsidRDefault="00CB4E71" w:rsidP="00024B39">
      <w:r w:rsidRPr="00024B39">
        <w:t>А.В. Осина</w:t>
      </w:r>
    </w:p>
    <w:p w:rsidR="00CB4E71" w:rsidRPr="00024B39" w:rsidRDefault="00CB4E71" w:rsidP="00024B39"/>
    <w:p w:rsidR="00CB4E71" w:rsidRPr="00024B39" w:rsidRDefault="00CB4E71" w:rsidP="00024B39"/>
    <w:sectPr w:rsidR="00CB4E71" w:rsidRPr="00024B39" w:rsidSect="00024B39">
      <w:footerReference w:type="default" r:id="rId9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47" w:rsidRDefault="00566C47">
      <w:r>
        <w:separator/>
      </w:r>
    </w:p>
  </w:endnote>
  <w:endnote w:type="continuationSeparator" w:id="0">
    <w:p w:rsidR="00566C47" w:rsidRDefault="0056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28" w:rsidRDefault="00DF4928" w:rsidP="0091539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47" w:rsidRDefault="00566C47">
      <w:r>
        <w:separator/>
      </w:r>
    </w:p>
  </w:footnote>
  <w:footnote w:type="continuationSeparator" w:id="0">
    <w:p w:rsidR="00566C47" w:rsidRDefault="0056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1350"/>
    <w:rsid w:val="00007D87"/>
    <w:rsid w:val="000101BE"/>
    <w:rsid w:val="0001148E"/>
    <w:rsid w:val="0001193C"/>
    <w:rsid w:val="00012344"/>
    <w:rsid w:val="00014CDF"/>
    <w:rsid w:val="00015053"/>
    <w:rsid w:val="00016976"/>
    <w:rsid w:val="000178B9"/>
    <w:rsid w:val="000200D5"/>
    <w:rsid w:val="0002093A"/>
    <w:rsid w:val="00022287"/>
    <w:rsid w:val="000247B9"/>
    <w:rsid w:val="00024B39"/>
    <w:rsid w:val="00024EE0"/>
    <w:rsid w:val="00030434"/>
    <w:rsid w:val="000327B5"/>
    <w:rsid w:val="00033DCB"/>
    <w:rsid w:val="000363D4"/>
    <w:rsid w:val="00036926"/>
    <w:rsid w:val="000370B2"/>
    <w:rsid w:val="00043192"/>
    <w:rsid w:val="00043297"/>
    <w:rsid w:val="0004360E"/>
    <w:rsid w:val="00043938"/>
    <w:rsid w:val="000441E3"/>
    <w:rsid w:val="0004574F"/>
    <w:rsid w:val="000461C0"/>
    <w:rsid w:val="000501C4"/>
    <w:rsid w:val="00050CF6"/>
    <w:rsid w:val="00051015"/>
    <w:rsid w:val="0005158C"/>
    <w:rsid w:val="00052B20"/>
    <w:rsid w:val="0006036E"/>
    <w:rsid w:val="00062A88"/>
    <w:rsid w:val="0006393F"/>
    <w:rsid w:val="00063F92"/>
    <w:rsid w:val="00064D82"/>
    <w:rsid w:val="000668D9"/>
    <w:rsid w:val="00071EAB"/>
    <w:rsid w:val="00074421"/>
    <w:rsid w:val="00075CD6"/>
    <w:rsid w:val="00077D18"/>
    <w:rsid w:val="00080468"/>
    <w:rsid w:val="00080E86"/>
    <w:rsid w:val="000820E1"/>
    <w:rsid w:val="00082705"/>
    <w:rsid w:val="00082E55"/>
    <w:rsid w:val="000834C1"/>
    <w:rsid w:val="00083CF0"/>
    <w:rsid w:val="00084380"/>
    <w:rsid w:val="00085CF4"/>
    <w:rsid w:val="000862E2"/>
    <w:rsid w:val="00087730"/>
    <w:rsid w:val="0009041C"/>
    <w:rsid w:val="000908E0"/>
    <w:rsid w:val="00095D6F"/>
    <w:rsid w:val="00096E85"/>
    <w:rsid w:val="00097FA6"/>
    <w:rsid w:val="000A09CB"/>
    <w:rsid w:val="000A0A54"/>
    <w:rsid w:val="000A18F4"/>
    <w:rsid w:val="000A393F"/>
    <w:rsid w:val="000A3DFF"/>
    <w:rsid w:val="000B1951"/>
    <w:rsid w:val="000B2D27"/>
    <w:rsid w:val="000B5B74"/>
    <w:rsid w:val="000B63D4"/>
    <w:rsid w:val="000C0561"/>
    <w:rsid w:val="000C1D4B"/>
    <w:rsid w:val="000D2973"/>
    <w:rsid w:val="000D42FE"/>
    <w:rsid w:val="000E1401"/>
    <w:rsid w:val="000E382F"/>
    <w:rsid w:val="000E489A"/>
    <w:rsid w:val="000E5A86"/>
    <w:rsid w:val="000E672C"/>
    <w:rsid w:val="000F24AF"/>
    <w:rsid w:val="000F2E10"/>
    <w:rsid w:val="000F5242"/>
    <w:rsid w:val="000F7368"/>
    <w:rsid w:val="001002DF"/>
    <w:rsid w:val="00104DCA"/>
    <w:rsid w:val="0010690D"/>
    <w:rsid w:val="00106EF6"/>
    <w:rsid w:val="00110BED"/>
    <w:rsid w:val="0011578A"/>
    <w:rsid w:val="0011578D"/>
    <w:rsid w:val="00116BD9"/>
    <w:rsid w:val="001173FD"/>
    <w:rsid w:val="00120467"/>
    <w:rsid w:val="001207C0"/>
    <w:rsid w:val="00120C5B"/>
    <w:rsid w:val="001221F2"/>
    <w:rsid w:val="0012338F"/>
    <w:rsid w:val="00125F2C"/>
    <w:rsid w:val="00126366"/>
    <w:rsid w:val="00127DB7"/>
    <w:rsid w:val="00132F29"/>
    <w:rsid w:val="00134F70"/>
    <w:rsid w:val="00142421"/>
    <w:rsid w:val="001426D2"/>
    <w:rsid w:val="00142FDC"/>
    <w:rsid w:val="00143F05"/>
    <w:rsid w:val="00145DDB"/>
    <w:rsid w:val="0015078A"/>
    <w:rsid w:val="00150DEC"/>
    <w:rsid w:val="00153621"/>
    <w:rsid w:val="00155AAD"/>
    <w:rsid w:val="00155B11"/>
    <w:rsid w:val="0015739C"/>
    <w:rsid w:val="001573C6"/>
    <w:rsid w:val="00160490"/>
    <w:rsid w:val="00160E6A"/>
    <w:rsid w:val="001626F9"/>
    <w:rsid w:val="00164E36"/>
    <w:rsid w:val="001657DC"/>
    <w:rsid w:val="00165D81"/>
    <w:rsid w:val="0017029C"/>
    <w:rsid w:val="00174E1C"/>
    <w:rsid w:val="00175020"/>
    <w:rsid w:val="00180C0A"/>
    <w:rsid w:val="00184D36"/>
    <w:rsid w:val="00185774"/>
    <w:rsid w:val="0018655E"/>
    <w:rsid w:val="001919E9"/>
    <w:rsid w:val="0019235F"/>
    <w:rsid w:val="0019358B"/>
    <w:rsid w:val="00194008"/>
    <w:rsid w:val="00195FBA"/>
    <w:rsid w:val="001965CA"/>
    <w:rsid w:val="001A0B37"/>
    <w:rsid w:val="001A0DE6"/>
    <w:rsid w:val="001A0EEA"/>
    <w:rsid w:val="001A1D01"/>
    <w:rsid w:val="001A2181"/>
    <w:rsid w:val="001A5783"/>
    <w:rsid w:val="001A5AE0"/>
    <w:rsid w:val="001A5F59"/>
    <w:rsid w:val="001A6075"/>
    <w:rsid w:val="001A78FB"/>
    <w:rsid w:val="001A79ED"/>
    <w:rsid w:val="001A7D99"/>
    <w:rsid w:val="001A7E1C"/>
    <w:rsid w:val="001B0919"/>
    <w:rsid w:val="001B219D"/>
    <w:rsid w:val="001B21B1"/>
    <w:rsid w:val="001B41B8"/>
    <w:rsid w:val="001B41FD"/>
    <w:rsid w:val="001B6210"/>
    <w:rsid w:val="001C08E0"/>
    <w:rsid w:val="001C0C1D"/>
    <w:rsid w:val="001C2A42"/>
    <w:rsid w:val="001C2B8A"/>
    <w:rsid w:val="001C53C2"/>
    <w:rsid w:val="001C5F1E"/>
    <w:rsid w:val="001C6B1B"/>
    <w:rsid w:val="001C7214"/>
    <w:rsid w:val="001D0A27"/>
    <w:rsid w:val="001D11E1"/>
    <w:rsid w:val="001D1BF2"/>
    <w:rsid w:val="001D462A"/>
    <w:rsid w:val="001D4E8B"/>
    <w:rsid w:val="001D650F"/>
    <w:rsid w:val="001D7BD8"/>
    <w:rsid w:val="001E05B3"/>
    <w:rsid w:val="001E3911"/>
    <w:rsid w:val="001F0BE7"/>
    <w:rsid w:val="001F32DC"/>
    <w:rsid w:val="001F33F3"/>
    <w:rsid w:val="001F60D8"/>
    <w:rsid w:val="001F6D25"/>
    <w:rsid w:val="00203A13"/>
    <w:rsid w:val="00207EC1"/>
    <w:rsid w:val="00210BCC"/>
    <w:rsid w:val="002162F3"/>
    <w:rsid w:val="002172EB"/>
    <w:rsid w:val="00217BA7"/>
    <w:rsid w:val="0023235C"/>
    <w:rsid w:val="00233D38"/>
    <w:rsid w:val="002362AA"/>
    <w:rsid w:val="00240F31"/>
    <w:rsid w:val="00243B07"/>
    <w:rsid w:val="00245C31"/>
    <w:rsid w:val="00245CCF"/>
    <w:rsid w:val="00246639"/>
    <w:rsid w:val="00247D5D"/>
    <w:rsid w:val="00250596"/>
    <w:rsid w:val="00253686"/>
    <w:rsid w:val="00253FAF"/>
    <w:rsid w:val="00257839"/>
    <w:rsid w:val="00263639"/>
    <w:rsid w:val="00263A65"/>
    <w:rsid w:val="00263F59"/>
    <w:rsid w:val="00264EC6"/>
    <w:rsid w:val="002650BF"/>
    <w:rsid w:val="0026531D"/>
    <w:rsid w:val="002678B5"/>
    <w:rsid w:val="002700A4"/>
    <w:rsid w:val="002737E8"/>
    <w:rsid w:val="0027398F"/>
    <w:rsid w:val="0027477C"/>
    <w:rsid w:val="00277C78"/>
    <w:rsid w:val="002820BA"/>
    <w:rsid w:val="00282416"/>
    <w:rsid w:val="002835F8"/>
    <w:rsid w:val="00284F51"/>
    <w:rsid w:val="00285C1C"/>
    <w:rsid w:val="002862CE"/>
    <w:rsid w:val="00286BB7"/>
    <w:rsid w:val="0029069A"/>
    <w:rsid w:val="00292326"/>
    <w:rsid w:val="002928C0"/>
    <w:rsid w:val="00292D56"/>
    <w:rsid w:val="0029364B"/>
    <w:rsid w:val="002947BB"/>
    <w:rsid w:val="00295DDD"/>
    <w:rsid w:val="00297018"/>
    <w:rsid w:val="002974F2"/>
    <w:rsid w:val="002A071A"/>
    <w:rsid w:val="002A1377"/>
    <w:rsid w:val="002A1ED4"/>
    <w:rsid w:val="002A5685"/>
    <w:rsid w:val="002A6057"/>
    <w:rsid w:val="002B43B1"/>
    <w:rsid w:val="002C3F53"/>
    <w:rsid w:val="002C43EA"/>
    <w:rsid w:val="002C7EB6"/>
    <w:rsid w:val="002D2288"/>
    <w:rsid w:val="002D228F"/>
    <w:rsid w:val="002D3C66"/>
    <w:rsid w:val="002D51A9"/>
    <w:rsid w:val="002D7ECD"/>
    <w:rsid w:val="002E25BA"/>
    <w:rsid w:val="002E36A0"/>
    <w:rsid w:val="002E3E44"/>
    <w:rsid w:val="002E4A70"/>
    <w:rsid w:val="002E5555"/>
    <w:rsid w:val="002E6E18"/>
    <w:rsid w:val="002E7144"/>
    <w:rsid w:val="002E753B"/>
    <w:rsid w:val="002E781E"/>
    <w:rsid w:val="002F0A0F"/>
    <w:rsid w:val="002F10F2"/>
    <w:rsid w:val="002F4C75"/>
    <w:rsid w:val="002F6B10"/>
    <w:rsid w:val="00302D91"/>
    <w:rsid w:val="003047E4"/>
    <w:rsid w:val="0030535F"/>
    <w:rsid w:val="00306309"/>
    <w:rsid w:val="00313A83"/>
    <w:rsid w:val="003152C5"/>
    <w:rsid w:val="00315A2F"/>
    <w:rsid w:val="00315A3B"/>
    <w:rsid w:val="00315AC9"/>
    <w:rsid w:val="00315E75"/>
    <w:rsid w:val="00321544"/>
    <w:rsid w:val="00322997"/>
    <w:rsid w:val="00324A4D"/>
    <w:rsid w:val="00324E7C"/>
    <w:rsid w:val="003255CB"/>
    <w:rsid w:val="00330B88"/>
    <w:rsid w:val="003341AF"/>
    <w:rsid w:val="00335F67"/>
    <w:rsid w:val="00337BD9"/>
    <w:rsid w:val="00337C86"/>
    <w:rsid w:val="00344F1B"/>
    <w:rsid w:val="00344FA2"/>
    <w:rsid w:val="003457D9"/>
    <w:rsid w:val="00346537"/>
    <w:rsid w:val="00346AAB"/>
    <w:rsid w:val="003526A4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65FEF"/>
    <w:rsid w:val="00371BE4"/>
    <w:rsid w:val="00371D59"/>
    <w:rsid w:val="00373F65"/>
    <w:rsid w:val="00375C2F"/>
    <w:rsid w:val="00380BC6"/>
    <w:rsid w:val="00380C59"/>
    <w:rsid w:val="00381246"/>
    <w:rsid w:val="0038197F"/>
    <w:rsid w:val="00382FFF"/>
    <w:rsid w:val="0038477D"/>
    <w:rsid w:val="00386DC8"/>
    <w:rsid w:val="003932F4"/>
    <w:rsid w:val="00393C6A"/>
    <w:rsid w:val="0039549A"/>
    <w:rsid w:val="0039565E"/>
    <w:rsid w:val="0039610E"/>
    <w:rsid w:val="003A03E2"/>
    <w:rsid w:val="003A280C"/>
    <w:rsid w:val="003B1161"/>
    <w:rsid w:val="003B1815"/>
    <w:rsid w:val="003B48FE"/>
    <w:rsid w:val="003B7B6A"/>
    <w:rsid w:val="003C0803"/>
    <w:rsid w:val="003C21F2"/>
    <w:rsid w:val="003C2440"/>
    <w:rsid w:val="003C37D7"/>
    <w:rsid w:val="003C4B93"/>
    <w:rsid w:val="003C7850"/>
    <w:rsid w:val="003D007B"/>
    <w:rsid w:val="003D00AA"/>
    <w:rsid w:val="003D17D4"/>
    <w:rsid w:val="003D36D8"/>
    <w:rsid w:val="003D395A"/>
    <w:rsid w:val="003D3C78"/>
    <w:rsid w:val="003D4BA2"/>
    <w:rsid w:val="003D551C"/>
    <w:rsid w:val="003E14F9"/>
    <w:rsid w:val="003E5B0F"/>
    <w:rsid w:val="003E5BBC"/>
    <w:rsid w:val="003E67F0"/>
    <w:rsid w:val="003E700B"/>
    <w:rsid w:val="003F0D94"/>
    <w:rsid w:val="003F2391"/>
    <w:rsid w:val="003F378C"/>
    <w:rsid w:val="003F3C8B"/>
    <w:rsid w:val="003F47E0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5A77"/>
    <w:rsid w:val="00407209"/>
    <w:rsid w:val="00407450"/>
    <w:rsid w:val="004139F7"/>
    <w:rsid w:val="0041479E"/>
    <w:rsid w:val="00415190"/>
    <w:rsid w:val="00416294"/>
    <w:rsid w:val="00417254"/>
    <w:rsid w:val="00420450"/>
    <w:rsid w:val="0042269C"/>
    <w:rsid w:val="00425842"/>
    <w:rsid w:val="00426532"/>
    <w:rsid w:val="00426644"/>
    <w:rsid w:val="004311F2"/>
    <w:rsid w:val="004320B2"/>
    <w:rsid w:val="00432B25"/>
    <w:rsid w:val="00432EF5"/>
    <w:rsid w:val="004342FE"/>
    <w:rsid w:val="00434390"/>
    <w:rsid w:val="00434393"/>
    <w:rsid w:val="00442663"/>
    <w:rsid w:val="004426C0"/>
    <w:rsid w:val="00445443"/>
    <w:rsid w:val="00450459"/>
    <w:rsid w:val="00451A9C"/>
    <w:rsid w:val="00457D86"/>
    <w:rsid w:val="004628E6"/>
    <w:rsid w:val="0046674F"/>
    <w:rsid w:val="00473AFE"/>
    <w:rsid w:val="00482BD3"/>
    <w:rsid w:val="0048422D"/>
    <w:rsid w:val="0048468B"/>
    <w:rsid w:val="00486C63"/>
    <w:rsid w:val="0049231A"/>
    <w:rsid w:val="00492F92"/>
    <w:rsid w:val="00493C40"/>
    <w:rsid w:val="004A128B"/>
    <w:rsid w:val="004A1952"/>
    <w:rsid w:val="004A2303"/>
    <w:rsid w:val="004A301E"/>
    <w:rsid w:val="004A40F4"/>
    <w:rsid w:val="004B213A"/>
    <w:rsid w:val="004B287E"/>
    <w:rsid w:val="004B43BE"/>
    <w:rsid w:val="004B4B43"/>
    <w:rsid w:val="004B4D68"/>
    <w:rsid w:val="004B5837"/>
    <w:rsid w:val="004B6113"/>
    <w:rsid w:val="004C06A6"/>
    <w:rsid w:val="004C1ED1"/>
    <w:rsid w:val="004C4B0D"/>
    <w:rsid w:val="004C54DB"/>
    <w:rsid w:val="004D11D3"/>
    <w:rsid w:val="004D4C9C"/>
    <w:rsid w:val="004D6D62"/>
    <w:rsid w:val="004E050A"/>
    <w:rsid w:val="004E454F"/>
    <w:rsid w:val="004E7964"/>
    <w:rsid w:val="004E7BDD"/>
    <w:rsid w:val="004F20F5"/>
    <w:rsid w:val="004F3AEA"/>
    <w:rsid w:val="00503E56"/>
    <w:rsid w:val="00505486"/>
    <w:rsid w:val="0050703D"/>
    <w:rsid w:val="00512849"/>
    <w:rsid w:val="005134CB"/>
    <w:rsid w:val="00515C00"/>
    <w:rsid w:val="00516777"/>
    <w:rsid w:val="0051683F"/>
    <w:rsid w:val="00520A07"/>
    <w:rsid w:val="00523447"/>
    <w:rsid w:val="005257AB"/>
    <w:rsid w:val="00525AC0"/>
    <w:rsid w:val="00526F22"/>
    <w:rsid w:val="00531FEE"/>
    <w:rsid w:val="005323CA"/>
    <w:rsid w:val="00537A13"/>
    <w:rsid w:val="0054026E"/>
    <w:rsid w:val="00540F1A"/>
    <w:rsid w:val="005412D3"/>
    <w:rsid w:val="00542ED3"/>
    <w:rsid w:val="00544308"/>
    <w:rsid w:val="00551A52"/>
    <w:rsid w:val="00553974"/>
    <w:rsid w:val="00553993"/>
    <w:rsid w:val="00555356"/>
    <w:rsid w:val="0055668A"/>
    <w:rsid w:val="0055747A"/>
    <w:rsid w:val="00560853"/>
    <w:rsid w:val="00564DE2"/>
    <w:rsid w:val="005667F6"/>
    <w:rsid w:val="00566C47"/>
    <w:rsid w:val="005677AE"/>
    <w:rsid w:val="00567804"/>
    <w:rsid w:val="00570BBC"/>
    <w:rsid w:val="00573300"/>
    <w:rsid w:val="00573D1E"/>
    <w:rsid w:val="00576488"/>
    <w:rsid w:val="00577E10"/>
    <w:rsid w:val="0058089D"/>
    <w:rsid w:val="00581375"/>
    <w:rsid w:val="00581B31"/>
    <w:rsid w:val="00582599"/>
    <w:rsid w:val="00583C24"/>
    <w:rsid w:val="0058468B"/>
    <w:rsid w:val="0058505D"/>
    <w:rsid w:val="0058601B"/>
    <w:rsid w:val="00590755"/>
    <w:rsid w:val="00590A18"/>
    <w:rsid w:val="00590C2D"/>
    <w:rsid w:val="00591E70"/>
    <w:rsid w:val="00592002"/>
    <w:rsid w:val="005924AE"/>
    <w:rsid w:val="00594337"/>
    <w:rsid w:val="00594502"/>
    <w:rsid w:val="00594974"/>
    <w:rsid w:val="00595B44"/>
    <w:rsid w:val="005962A4"/>
    <w:rsid w:val="00597455"/>
    <w:rsid w:val="005979BE"/>
    <w:rsid w:val="005A092E"/>
    <w:rsid w:val="005A1554"/>
    <w:rsid w:val="005A1A7C"/>
    <w:rsid w:val="005A23C9"/>
    <w:rsid w:val="005A3192"/>
    <w:rsid w:val="005A3322"/>
    <w:rsid w:val="005A3B8E"/>
    <w:rsid w:val="005A59AE"/>
    <w:rsid w:val="005A7DEB"/>
    <w:rsid w:val="005B16F6"/>
    <w:rsid w:val="005B243E"/>
    <w:rsid w:val="005B4FFF"/>
    <w:rsid w:val="005B7878"/>
    <w:rsid w:val="005C0DF5"/>
    <w:rsid w:val="005C2484"/>
    <w:rsid w:val="005C2544"/>
    <w:rsid w:val="005C3625"/>
    <w:rsid w:val="005C364C"/>
    <w:rsid w:val="005C3D88"/>
    <w:rsid w:val="005C51E4"/>
    <w:rsid w:val="005C5F07"/>
    <w:rsid w:val="005C64B7"/>
    <w:rsid w:val="005C74D2"/>
    <w:rsid w:val="005D2D57"/>
    <w:rsid w:val="005D3938"/>
    <w:rsid w:val="005D4857"/>
    <w:rsid w:val="005D55F7"/>
    <w:rsid w:val="005D68E7"/>
    <w:rsid w:val="005E056A"/>
    <w:rsid w:val="005E0BF8"/>
    <w:rsid w:val="005E2D41"/>
    <w:rsid w:val="005E3FDA"/>
    <w:rsid w:val="005E4336"/>
    <w:rsid w:val="005E4642"/>
    <w:rsid w:val="005E47DB"/>
    <w:rsid w:val="005E4B80"/>
    <w:rsid w:val="005E582C"/>
    <w:rsid w:val="005F1AA4"/>
    <w:rsid w:val="005F1B29"/>
    <w:rsid w:val="005F1B2E"/>
    <w:rsid w:val="005F2485"/>
    <w:rsid w:val="005F3C8A"/>
    <w:rsid w:val="005F413C"/>
    <w:rsid w:val="005F4E1F"/>
    <w:rsid w:val="005F6326"/>
    <w:rsid w:val="005F6B46"/>
    <w:rsid w:val="00601FDE"/>
    <w:rsid w:val="00603120"/>
    <w:rsid w:val="00604037"/>
    <w:rsid w:val="0060407F"/>
    <w:rsid w:val="00605BC0"/>
    <w:rsid w:val="00613D36"/>
    <w:rsid w:val="00614642"/>
    <w:rsid w:val="00615D2D"/>
    <w:rsid w:val="0061610A"/>
    <w:rsid w:val="006233BF"/>
    <w:rsid w:val="006247CE"/>
    <w:rsid w:val="00624D5E"/>
    <w:rsid w:val="00625A3F"/>
    <w:rsid w:val="00625BE7"/>
    <w:rsid w:val="00626567"/>
    <w:rsid w:val="00636670"/>
    <w:rsid w:val="00645D3B"/>
    <w:rsid w:val="00645DB3"/>
    <w:rsid w:val="00646250"/>
    <w:rsid w:val="006527CB"/>
    <w:rsid w:val="00653047"/>
    <w:rsid w:val="006536F8"/>
    <w:rsid w:val="00654266"/>
    <w:rsid w:val="006552E6"/>
    <w:rsid w:val="00656710"/>
    <w:rsid w:val="00656ADC"/>
    <w:rsid w:val="00661719"/>
    <w:rsid w:val="00661767"/>
    <w:rsid w:val="00662AF8"/>
    <w:rsid w:val="006647FD"/>
    <w:rsid w:val="00666C16"/>
    <w:rsid w:val="00667044"/>
    <w:rsid w:val="00667299"/>
    <w:rsid w:val="00676AC5"/>
    <w:rsid w:val="006828E5"/>
    <w:rsid w:val="00683DB0"/>
    <w:rsid w:val="00683EEB"/>
    <w:rsid w:val="00685DA7"/>
    <w:rsid w:val="00686C1F"/>
    <w:rsid w:val="006901C2"/>
    <w:rsid w:val="00691935"/>
    <w:rsid w:val="00693430"/>
    <w:rsid w:val="006944A9"/>
    <w:rsid w:val="006949F9"/>
    <w:rsid w:val="00694C0F"/>
    <w:rsid w:val="0069589D"/>
    <w:rsid w:val="00695E61"/>
    <w:rsid w:val="00696EF1"/>
    <w:rsid w:val="00697494"/>
    <w:rsid w:val="006A4341"/>
    <w:rsid w:val="006A58D7"/>
    <w:rsid w:val="006B2A65"/>
    <w:rsid w:val="006B5374"/>
    <w:rsid w:val="006B54FE"/>
    <w:rsid w:val="006B6194"/>
    <w:rsid w:val="006B639F"/>
    <w:rsid w:val="006B7104"/>
    <w:rsid w:val="006B7823"/>
    <w:rsid w:val="006C1307"/>
    <w:rsid w:val="006C2FAB"/>
    <w:rsid w:val="006C3019"/>
    <w:rsid w:val="006C7726"/>
    <w:rsid w:val="006D0F99"/>
    <w:rsid w:val="006D13BC"/>
    <w:rsid w:val="006D1E94"/>
    <w:rsid w:val="006D2B96"/>
    <w:rsid w:val="006D2FEF"/>
    <w:rsid w:val="006D7FDF"/>
    <w:rsid w:val="006E0C7E"/>
    <w:rsid w:val="006E0F4E"/>
    <w:rsid w:val="006E1789"/>
    <w:rsid w:val="006E1934"/>
    <w:rsid w:val="006E35D4"/>
    <w:rsid w:val="006E7611"/>
    <w:rsid w:val="006E7623"/>
    <w:rsid w:val="006F696B"/>
    <w:rsid w:val="006F7DFB"/>
    <w:rsid w:val="00706512"/>
    <w:rsid w:val="00712237"/>
    <w:rsid w:val="00713645"/>
    <w:rsid w:val="00716A93"/>
    <w:rsid w:val="00720754"/>
    <w:rsid w:val="007208A3"/>
    <w:rsid w:val="00721CDB"/>
    <w:rsid w:val="00730CDA"/>
    <w:rsid w:val="00733CA6"/>
    <w:rsid w:val="007346A4"/>
    <w:rsid w:val="00735A1B"/>
    <w:rsid w:val="00737607"/>
    <w:rsid w:val="007428B0"/>
    <w:rsid w:val="00742A38"/>
    <w:rsid w:val="00743844"/>
    <w:rsid w:val="00745493"/>
    <w:rsid w:val="0074629F"/>
    <w:rsid w:val="00746CD0"/>
    <w:rsid w:val="00747FEA"/>
    <w:rsid w:val="0075124E"/>
    <w:rsid w:val="00751FEB"/>
    <w:rsid w:val="007531B0"/>
    <w:rsid w:val="0075362A"/>
    <w:rsid w:val="00754692"/>
    <w:rsid w:val="00754DC9"/>
    <w:rsid w:val="0075752F"/>
    <w:rsid w:val="00760580"/>
    <w:rsid w:val="00760928"/>
    <w:rsid w:val="00762203"/>
    <w:rsid w:val="007638D9"/>
    <w:rsid w:val="0076612E"/>
    <w:rsid w:val="007673C9"/>
    <w:rsid w:val="007707B1"/>
    <w:rsid w:val="007708E9"/>
    <w:rsid w:val="007748F3"/>
    <w:rsid w:val="00774EAF"/>
    <w:rsid w:val="00775FF8"/>
    <w:rsid w:val="0077638F"/>
    <w:rsid w:val="00780DCB"/>
    <w:rsid w:val="007827EE"/>
    <w:rsid w:val="0078420E"/>
    <w:rsid w:val="00784B8C"/>
    <w:rsid w:val="0078633D"/>
    <w:rsid w:val="0079426D"/>
    <w:rsid w:val="0079554D"/>
    <w:rsid w:val="007974B8"/>
    <w:rsid w:val="007978A5"/>
    <w:rsid w:val="007A08CA"/>
    <w:rsid w:val="007A45C7"/>
    <w:rsid w:val="007A46B8"/>
    <w:rsid w:val="007A6F5A"/>
    <w:rsid w:val="007B2FD9"/>
    <w:rsid w:val="007B49D2"/>
    <w:rsid w:val="007B4BCC"/>
    <w:rsid w:val="007B5617"/>
    <w:rsid w:val="007B642F"/>
    <w:rsid w:val="007C2E6C"/>
    <w:rsid w:val="007C339D"/>
    <w:rsid w:val="007C3A77"/>
    <w:rsid w:val="007C6240"/>
    <w:rsid w:val="007D0DF5"/>
    <w:rsid w:val="007D0F14"/>
    <w:rsid w:val="007D157B"/>
    <w:rsid w:val="007D1FCF"/>
    <w:rsid w:val="007D1FEA"/>
    <w:rsid w:val="007D235F"/>
    <w:rsid w:val="007D3525"/>
    <w:rsid w:val="007D5B0C"/>
    <w:rsid w:val="007D7A77"/>
    <w:rsid w:val="007E121A"/>
    <w:rsid w:val="007E15A5"/>
    <w:rsid w:val="007E2CAE"/>
    <w:rsid w:val="007E395E"/>
    <w:rsid w:val="007E5FA6"/>
    <w:rsid w:val="007E6B2E"/>
    <w:rsid w:val="007E74BE"/>
    <w:rsid w:val="007F0DE7"/>
    <w:rsid w:val="007F336F"/>
    <w:rsid w:val="007F52E9"/>
    <w:rsid w:val="007F72E4"/>
    <w:rsid w:val="007F743D"/>
    <w:rsid w:val="007F7707"/>
    <w:rsid w:val="0080113A"/>
    <w:rsid w:val="00805C28"/>
    <w:rsid w:val="008124BD"/>
    <w:rsid w:val="0081519D"/>
    <w:rsid w:val="0081643E"/>
    <w:rsid w:val="00817885"/>
    <w:rsid w:val="00821171"/>
    <w:rsid w:val="00822466"/>
    <w:rsid w:val="008228C2"/>
    <w:rsid w:val="00824230"/>
    <w:rsid w:val="008244D3"/>
    <w:rsid w:val="00827132"/>
    <w:rsid w:val="008338DC"/>
    <w:rsid w:val="00833F35"/>
    <w:rsid w:val="00836C78"/>
    <w:rsid w:val="00837DC3"/>
    <w:rsid w:val="00841441"/>
    <w:rsid w:val="00841AD7"/>
    <w:rsid w:val="00841BC3"/>
    <w:rsid w:val="00844C26"/>
    <w:rsid w:val="00845C47"/>
    <w:rsid w:val="00846070"/>
    <w:rsid w:val="00846572"/>
    <w:rsid w:val="008466D0"/>
    <w:rsid w:val="00847342"/>
    <w:rsid w:val="008474BB"/>
    <w:rsid w:val="0085203F"/>
    <w:rsid w:val="00854734"/>
    <w:rsid w:val="00856E5E"/>
    <w:rsid w:val="008575D0"/>
    <w:rsid w:val="00857E73"/>
    <w:rsid w:val="0086046D"/>
    <w:rsid w:val="00862F06"/>
    <w:rsid w:val="00863591"/>
    <w:rsid w:val="00864F91"/>
    <w:rsid w:val="0086539C"/>
    <w:rsid w:val="00865908"/>
    <w:rsid w:val="00867861"/>
    <w:rsid w:val="00873D97"/>
    <w:rsid w:val="008742E4"/>
    <w:rsid w:val="008765F9"/>
    <w:rsid w:val="008817C3"/>
    <w:rsid w:val="00882E21"/>
    <w:rsid w:val="00883292"/>
    <w:rsid w:val="00886DCC"/>
    <w:rsid w:val="008913F6"/>
    <w:rsid w:val="00895472"/>
    <w:rsid w:val="00896B04"/>
    <w:rsid w:val="008A0519"/>
    <w:rsid w:val="008A052E"/>
    <w:rsid w:val="008A13C8"/>
    <w:rsid w:val="008A1EB6"/>
    <w:rsid w:val="008A25D5"/>
    <w:rsid w:val="008A2DA4"/>
    <w:rsid w:val="008A33D2"/>
    <w:rsid w:val="008A57F7"/>
    <w:rsid w:val="008A5EB1"/>
    <w:rsid w:val="008A6A01"/>
    <w:rsid w:val="008A6F9F"/>
    <w:rsid w:val="008A70D8"/>
    <w:rsid w:val="008B2A16"/>
    <w:rsid w:val="008B4345"/>
    <w:rsid w:val="008B5006"/>
    <w:rsid w:val="008B7CA1"/>
    <w:rsid w:val="008C1119"/>
    <w:rsid w:val="008C12AA"/>
    <w:rsid w:val="008C3C08"/>
    <w:rsid w:val="008C404C"/>
    <w:rsid w:val="008C4AA4"/>
    <w:rsid w:val="008D28A8"/>
    <w:rsid w:val="008D3DA8"/>
    <w:rsid w:val="008D58D0"/>
    <w:rsid w:val="008D732F"/>
    <w:rsid w:val="008D7A49"/>
    <w:rsid w:val="008E0B7A"/>
    <w:rsid w:val="008E1A41"/>
    <w:rsid w:val="008E2F00"/>
    <w:rsid w:val="008E3648"/>
    <w:rsid w:val="008E40FA"/>
    <w:rsid w:val="008E43CC"/>
    <w:rsid w:val="008E5F37"/>
    <w:rsid w:val="008E6908"/>
    <w:rsid w:val="008F21B1"/>
    <w:rsid w:val="008F4DB1"/>
    <w:rsid w:val="00910416"/>
    <w:rsid w:val="00912FF4"/>
    <w:rsid w:val="00913158"/>
    <w:rsid w:val="00915395"/>
    <w:rsid w:val="00915DF9"/>
    <w:rsid w:val="009238DF"/>
    <w:rsid w:val="00925E9E"/>
    <w:rsid w:val="00925F2B"/>
    <w:rsid w:val="0092790C"/>
    <w:rsid w:val="009301D5"/>
    <w:rsid w:val="00933EA7"/>
    <w:rsid w:val="00935CDD"/>
    <w:rsid w:val="0093685B"/>
    <w:rsid w:val="009409FE"/>
    <w:rsid w:val="00940CC5"/>
    <w:rsid w:val="009411AD"/>
    <w:rsid w:val="009453AA"/>
    <w:rsid w:val="009453E5"/>
    <w:rsid w:val="00945650"/>
    <w:rsid w:val="00947356"/>
    <w:rsid w:val="00952CE1"/>
    <w:rsid w:val="0096026B"/>
    <w:rsid w:val="00961171"/>
    <w:rsid w:val="009612BB"/>
    <w:rsid w:val="00962AA5"/>
    <w:rsid w:val="0096331A"/>
    <w:rsid w:val="00964383"/>
    <w:rsid w:val="00965D92"/>
    <w:rsid w:val="00970B0B"/>
    <w:rsid w:val="00971132"/>
    <w:rsid w:val="00973FD0"/>
    <w:rsid w:val="009745A1"/>
    <w:rsid w:val="00974DE9"/>
    <w:rsid w:val="0097637C"/>
    <w:rsid w:val="009772BE"/>
    <w:rsid w:val="0098479A"/>
    <w:rsid w:val="00984B2D"/>
    <w:rsid w:val="009930A3"/>
    <w:rsid w:val="009939A2"/>
    <w:rsid w:val="00994C7C"/>
    <w:rsid w:val="00995FB3"/>
    <w:rsid w:val="009A11F2"/>
    <w:rsid w:val="009A7CF6"/>
    <w:rsid w:val="009B0002"/>
    <w:rsid w:val="009B15F5"/>
    <w:rsid w:val="009B2129"/>
    <w:rsid w:val="009B5E83"/>
    <w:rsid w:val="009C01E1"/>
    <w:rsid w:val="009C1675"/>
    <w:rsid w:val="009C471D"/>
    <w:rsid w:val="009D13AD"/>
    <w:rsid w:val="009D240D"/>
    <w:rsid w:val="009D354B"/>
    <w:rsid w:val="009D473D"/>
    <w:rsid w:val="009D7151"/>
    <w:rsid w:val="009D7155"/>
    <w:rsid w:val="009E3576"/>
    <w:rsid w:val="009E3EBA"/>
    <w:rsid w:val="009E5056"/>
    <w:rsid w:val="009E582D"/>
    <w:rsid w:val="009E7218"/>
    <w:rsid w:val="009F0B23"/>
    <w:rsid w:val="009F1E95"/>
    <w:rsid w:val="009F284A"/>
    <w:rsid w:val="009F407A"/>
    <w:rsid w:val="009F4301"/>
    <w:rsid w:val="009F5CF6"/>
    <w:rsid w:val="00A009FC"/>
    <w:rsid w:val="00A02E07"/>
    <w:rsid w:val="00A03AD3"/>
    <w:rsid w:val="00A06D16"/>
    <w:rsid w:val="00A11CA2"/>
    <w:rsid w:val="00A162CD"/>
    <w:rsid w:val="00A16417"/>
    <w:rsid w:val="00A201B3"/>
    <w:rsid w:val="00A22849"/>
    <w:rsid w:val="00A22FA7"/>
    <w:rsid w:val="00A2446D"/>
    <w:rsid w:val="00A24FC1"/>
    <w:rsid w:val="00A250FF"/>
    <w:rsid w:val="00A25265"/>
    <w:rsid w:val="00A27447"/>
    <w:rsid w:val="00A30099"/>
    <w:rsid w:val="00A31C65"/>
    <w:rsid w:val="00A31D89"/>
    <w:rsid w:val="00A322A0"/>
    <w:rsid w:val="00A334AF"/>
    <w:rsid w:val="00A40853"/>
    <w:rsid w:val="00A42A76"/>
    <w:rsid w:val="00A4335C"/>
    <w:rsid w:val="00A43498"/>
    <w:rsid w:val="00A50670"/>
    <w:rsid w:val="00A50748"/>
    <w:rsid w:val="00A54F52"/>
    <w:rsid w:val="00A55746"/>
    <w:rsid w:val="00A621B9"/>
    <w:rsid w:val="00A639E2"/>
    <w:rsid w:val="00A64B63"/>
    <w:rsid w:val="00A64FB6"/>
    <w:rsid w:val="00A66C50"/>
    <w:rsid w:val="00A71C47"/>
    <w:rsid w:val="00A76473"/>
    <w:rsid w:val="00A7765D"/>
    <w:rsid w:val="00A82981"/>
    <w:rsid w:val="00A839E0"/>
    <w:rsid w:val="00A86B0A"/>
    <w:rsid w:val="00A86F79"/>
    <w:rsid w:val="00A87F93"/>
    <w:rsid w:val="00A91BCF"/>
    <w:rsid w:val="00A920D2"/>
    <w:rsid w:val="00A92200"/>
    <w:rsid w:val="00A94790"/>
    <w:rsid w:val="00A955AB"/>
    <w:rsid w:val="00A96201"/>
    <w:rsid w:val="00AA0144"/>
    <w:rsid w:val="00AA1477"/>
    <w:rsid w:val="00AA1488"/>
    <w:rsid w:val="00AA24DD"/>
    <w:rsid w:val="00AA481F"/>
    <w:rsid w:val="00AA4B90"/>
    <w:rsid w:val="00AB0A44"/>
    <w:rsid w:val="00AB34DD"/>
    <w:rsid w:val="00AB7D8B"/>
    <w:rsid w:val="00AB7E66"/>
    <w:rsid w:val="00AC68DE"/>
    <w:rsid w:val="00AC757C"/>
    <w:rsid w:val="00AC784A"/>
    <w:rsid w:val="00AD0F74"/>
    <w:rsid w:val="00AD2669"/>
    <w:rsid w:val="00AD641D"/>
    <w:rsid w:val="00AD6C13"/>
    <w:rsid w:val="00AE0037"/>
    <w:rsid w:val="00AE055F"/>
    <w:rsid w:val="00AE073A"/>
    <w:rsid w:val="00AE2718"/>
    <w:rsid w:val="00AE32B4"/>
    <w:rsid w:val="00AE3CD1"/>
    <w:rsid w:val="00AE4502"/>
    <w:rsid w:val="00AE5163"/>
    <w:rsid w:val="00AE5C65"/>
    <w:rsid w:val="00AE7E99"/>
    <w:rsid w:val="00AF0AA6"/>
    <w:rsid w:val="00AF39CD"/>
    <w:rsid w:val="00AF7CEA"/>
    <w:rsid w:val="00B01B5E"/>
    <w:rsid w:val="00B02092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20D6"/>
    <w:rsid w:val="00B252CB"/>
    <w:rsid w:val="00B27987"/>
    <w:rsid w:val="00B27A66"/>
    <w:rsid w:val="00B31028"/>
    <w:rsid w:val="00B3552A"/>
    <w:rsid w:val="00B361DF"/>
    <w:rsid w:val="00B36E43"/>
    <w:rsid w:val="00B37B42"/>
    <w:rsid w:val="00B40AB0"/>
    <w:rsid w:val="00B40BE9"/>
    <w:rsid w:val="00B410D7"/>
    <w:rsid w:val="00B43591"/>
    <w:rsid w:val="00B454CD"/>
    <w:rsid w:val="00B52554"/>
    <w:rsid w:val="00B5360B"/>
    <w:rsid w:val="00B53A03"/>
    <w:rsid w:val="00B540FB"/>
    <w:rsid w:val="00B54B76"/>
    <w:rsid w:val="00B55B30"/>
    <w:rsid w:val="00B55D0B"/>
    <w:rsid w:val="00B570EB"/>
    <w:rsid w:val="00B57E13"/>
    <w:rsid w:val="00B62649"/>
    <w:rsid w:val="00B632F1"/>
    <w:rsid w:val="00B652DA"/>
    <w:rsid w:val="00B65DC7"/>
    <w:rsid w:val="00B75558"/>
    <w:rsid w:val="00B76B96"/>
    <w:rsid w:val="00B77EA5"/>
    <w:rsid w:val="00B807B8"/>
    <w:rsid w:val="00B81F09"/>
    <w:rsid w:val="00B83016"/>
    <w:rsid w:val="00B8695A"/>
    <w:rsid w:val="00B87117"/>
    <w:rsid w:val="00B93952"/>
    <w:rsid w:val="00BA0B8D"/>
    <w:rsid w:val="00BA1A4D"/>
    <w:rsid w:val="00BA1B4C"/>
    <w:rsid w:val="00BA5B7B"/>
    <w:rsid w:val="00BB1580"/>
    <w:rsid w:val="00BB249A"/>
    <w:rsid w:val="00BB31B3"/>
    <w:rsid w:val="00BB6553"/>
    <w:rsid w:val="00BB7DD8"/>
    <w:rsid w:val="00BC0339"/>
    <w:rsid w:val="00BC09B7"/>
    <w:rsid w:val="00BC0D91"/>
    <w:rsid w:val="00BC1727"/>
    <w:rsid w:val="00BC2102"/>
    <w:rsid w:val="00BC43C8"/>
    <w:rsid w:val="00BC56DE"/>
    <w:rsid w:val="00BC72E0"/>
    <w:rsid w:val="00BC79F9"/>
    <w:rsid w:val="00BD00A4"/>
    <w:rsid w:val="00BD0475"/>
    <w:rsid w:val="00BD0966"/>
    <w:rsid w:val="00BD0C59"/>
    <w:rsid w:val="00BD1F9D"/>
    <w:rsid w:val="00BD3902"/>
    <w:rsid w:val="00BE0609"/>
    <w:rsid w:val="00BE39B2"/>
    <w:rsid w:val="00BE5F95"/>
    <w:rsid w:val="00BF5393"/>
    <w:rsid w:val="00BF7BA5"/>
    <w:rsid w:val="00BF7E27"/>
    <w:rsid w:val="00C00981"/>
    <w:rsid w:val="00C0254B"/>
    <w:rsid w:val="00C04ADF"/>
    <w:rsid w:val="00C05368"/>
    <w:rsid w:val="00C053FA"/>
    <w:rsid w:val="00C07384"/>
    <w:rsid w:val="00C136B3"/>
    <w:rsid w:val="00C15A83"/>
    <w:rsid w:val="00C17BFD"/>
    <w:rsid w:val="00C2046A"/>
    <w:rsid w:val="00C21239"/>
    <w:rsid w:val="00C26757"/>
    <w:rsid w:val="00C268F9"/>
    <w:rsid w:val="00C31EE2"/>
    <w:rsid w:val="00C33DA2"/>
    <w:rsid w:val="00C35391"/>
    <w:rsid w:val="00C36BA6"/>
    <w:rsid w:val="00C37E85"/>
    <w:rsid w:val="00C41F07"/>
    <w:rsid w:val="00C4356D"/>
    <w:rsid w:val="00C43C61"/>
    <w:rsid w:val="00C444F4"/>
    <w:rsid w:val="00C4549B"/>
    <w:rsid w:val="00C479E4"/>
    <w:rsid w:val="00C5221F"/>
    <w:rsid w:val="00C545CA"/>
    <w:rsid w:val="00C54B8A"/>
    <w:rsid w:val="00C5511E"/>
    <w:rsid w:val="00C55A42"/>
    <w:rsid w:val="00C5606E"/>
    <w:rsid w:val="00C57000"/>
    <w:rsid w:val="00C61F0F"/>
    <w:rsid w:val="00C63B6D"/>
    <w:rsid w:val="00C63F59"/>
    <w:rsid w:val="00C6546E"/>
    <w:rsid w:val="00C71656"/>
    <w:rsid w:val="00C71AA6"/>
    <w:rsid w:val="00C72098"/>
    <w:rsid w:val="00C7369F"/>
    <w:rsid w:val="00C748C7"/>
    <w:rsid w:val="00C76D24"/>
    <w:rsid w:val="00C80317"/>
    <w:rsid w:val="00C8070F"/>
    <w:rsid w:val="00C814A2"/>
    <w:rsid w:val="00C8248B"/>
    <w:rsid w:val="00C82E3D"/>
    <w:rsid w:val="00C82EDA"/>
    <w:rsid w:val="00C83C71"/>
    <w:rsid w:val="00C847D0"/>
    <w:rsid w:val="00C86131"/>
    <w:rsid w:val="00C861A9"/>
    <w:rsid w:val="00C8793D"/>
    <w:rsid w:val="00C9320F"/>
    <w:rsid w:val="00CA2296"/>
    <w:rsid w:val="00CA32A9"/>
    <w:rsid w:val="00CA3538"/>
    <w:rsid w:val="00CA47A9"/>
    <w:rsid w:val="00CA4CCF"/>
    <w:rsid w:val="00CA50E7"/>
    <w:rsid w:val="00CA6B3B"/>
    <w:rsid w:val="00CB0C9F"/>
    <w:rsid w:val="00CB2D4F"/>
    <w:rsid w:val="00CB3062"/>
    <w:rsid w:val="00CB33A8"/>
    <w:rsid w:val="00CB34A1"/>
    <w:rsid w:val="00CB4E71"/>
    <w:rsid w:val="00CB528A"/>
    <w:rsid w:val="00CB577C"/>
    <w:rsid w:val="00CB5814"/>
    <w:rsid w:val="00CB599F"/>
    <w:rsid w:val="00CB72CF"/>
    <w:rsid w:val="00CB796A"/>
    <w:rsid w:val="00CC23B6"/>
    <w:rsid w:val="00CC25C8"/>
    <w:rsid w:val="00CC2A16"/>
    <w:rsid w:val="00CC4192"/>
    <w:rsid w:val="00CC6A17"/>
    <w:rsid w:val="00CD2529"/>
    <w:rsid w:val="00CD3319"/>
    <w:rsid w:val="00CD5DED"/>
    <w:rsid w:val="00CD6FCC"/>
    <w:rsid w:val="00CE1402"/>
    <w:rsid w:val="00CE2442"/>
    <w:rsid w:val="00CE332A"/>
    <w:rsid w:val="00CE426C"/>
    <w:rsid w:val="00CF18CB"/>
    <w:rsid w:val="00CF20CE"/>
    <w:rsid w:val="00CF240E"/>
    <w:rsid w:val="00CF50CB"/>
    <w:rsid w:val="00CF7F4F"/>
    <w:rsid w:val="00D007C0"/>
    <w:rsid w:val="00D014BE"/>
    <w:rsid w:val="00D02065"/>
    <w:rsid w:val="00D04C29"/>
    <w:rsid w:val="00D06410"/>
    <w:rsid w:val="00D11A3C"/>
    <w:rsid w:val="00D12C21"/>
    <w:rsid w:val="00D12D59"/>
    <w:rsid w:val="00D1334D"/>
    <w:rsid w:val="00D13402"/>
    <w:rsid w:val="00D13EC4"/>
    <w:rsid w:val="00D146F2"/>
    <w:rsid w:val="00D14B4D"/>
    <w:rsid w:val="00D16475"/>
    <w:rsid w:val="00D179A2"/>
    <w:rsid w:val="00D2240D"/>
    <w:rsid w:val="00D242CA"/>
    <w:rsid w:val="00D25266"/>
    <w:rsid w:val="00D25E89"/>
    <w:rsid w:val="00D269DE"/>
    <w:rsid w:val="00D31430"/>
    <w:rsid w:val="00D31D79"/>
    <w:rsid w:val="00D34E6B"/>
    <w:rsid w:val="00D37EC6"/>
    <w:rsid w:val="00D414D4"/>
    <w:rsid w:val="00D437B4"/>
    <w:rsid w:val="00D43B75"/>
    <w:rsid w:val="00D43C08"/>
    <w:rsid w:val="00D45565"/>
    <w:rsid w:val="00D457D0"/>
    <w:rsid w:val="00D514CB"/>
    <w:rsid w:val="00D576DD"/>
    <w:rsid w:val="00D61DC2"/>
    <w:rsid w:val="00D62563"/>
    <w:rsid w:val="00D626DC"/>
    <w:rsid w:val="00D65B1D"/>
    <w:rsid w:val="00D67140"/>
    <w:rsid w:val="00D72707"/>
    <w:rsid w:val="00D72737"/>
    <w:rsid w:val="00D74432"/>
    <w:rsid w:val="00D80208"/>
    <w:rsid w:val="00D81AA0"/>
    <w:rsid w:val="00D82345"/>
    <w:rsid w:val="00D83E29"/>
    <w:rsid w:val="00D8694E"/>
    <w:rsid w:val="00D87D91"/>
    <w:rsid w:val="00D906BA"/>
    <w:rsid w:val="00D92952"/>
    <w:rsid w:val="00D92ACD"/>
    <w:rsid w:val="00D9347D"/>
    <w:rsid w:val="00D9483D"/>
    <w:rsid w:val="00D94B91"/>
    <w:rsid w:val="00D94DAD"/>
    <w:rsid w:val="00D94F53"/>
    <w:rsid w:val="00DA2533"/>
    <w:rsid w:val="00DA2902"/>
    <w:rsid w:val="00DA32D0"/>
    <w:rsid w:val="00DA3DC2"/>
    <w:rsid w:val="00DA5E9C"/>
    <w:rsid w:val="00DA64A9"/>
    <w:rsid w:val="00DA77CA"/>
    <w:rsid w:val="00DB0328"/>
    <w:rsid w:val="00DB0E83"/>
    <w:rsid w:val="00DB11E6"/>
    <w:rsid w:val="00DB38C6"/>
    <w:rsid w:val="00DB75CE"/>
    <w:rsid w:val="00DC0EBB"/>
    <w:rsid w:val="00DC15B6"/>
    <w:rsid w:val="00DC1CFE"/>
    <w:rsid w:val="00DC5527"/>
    <w:rsid w:val="00DC5DEA"/>
    <w:rsid w:val="00DC5E0F"/>
    <w:rsid w:val="00DD1938"/>
    <w:rsid w:val="00DD31B1"/>
    <w:rsid w:val="00DD3AAB"/>
    <w:rsid w:val="00DD584F"/>
    <w:rsid w:val="00DD6C11"/>
    <w:rsid w:val="00DD72BA"/>
    <w:rsid w:val="00DD7738"/>
    <w:rsid w:val="00DE1528"/>
    <w:rsid w:val="00DE4934"/>
    <w:rsid w:val="00DE495E"/>
    <w:rsid w:val="00DF106D"/>
    <w:rsid w:val="00DF16FA"/>
    <w:rsid w:val="00DF27AC"/>
    <w:rsid w:val="00DF4928"/>
    <w:rsid w:val="00DF5ADE"/>
    <w:rsid w:val="00DF6A9F"/>
    <w:rsid w:val="00E124D2"/>
    <w:rsid w:val="00E127F6"/>
    <w:rsid w:val="00E13E53"/>
    <w:rsid w:val="00E16784"/>
    <w:rsid w:val="00E16C4F"/>
    <w:rsid w:val="00E1737F"/>
    <w:rsid w:val="00E212E7"/>
    <w:rsid w:val="00E2207E"/>
    <w:rsid w:val="00E22499"/>
    <w:rsid w:val="00E256D5"/>
    <w:rsid w:val="00E2696D"/>
    <w:rsid w:val="00E26A09"/>
    <w:rsid w:val="00E27F3D"/>
    <w:rsid w:val="00E34524"/>
    <w:rsid w:val="00E34E8F"/>
    <w:rsid w:val="00E40D79"/>
    <w:rsid w:val="00E42D3E"/>
    <w:rsid w:val="00E43CB2"/>
    <w:rsid w:val="00E4581A"/>
    <w:rsid w:val="00E47865"/>
    <w:rsid w:val="00E47EF8"/>
    <w:rsid w:val="00E5273D"/>
    <w:rsid w:val="00E52D78"/>
    <w:rsid w:val="00E55F56"/>
    <w:rsid w:val="00E5786E"/>
    <w:rsid w:val="00E631BA"/>
    <w:rsid w:val="00E63C7A"/>
    <w:rsid w:val="00E66EBC"/>
    <w:rsid w:val="00E71194"/>
    <w:rsid w:val="00E71DA4"/>
    <w:rsid w:val="00E74022"/>
    <w:rsid w:val="00E74616"/>
    <w:rsid w:val="00E76E1F"/>
    <w:rsid w:val="00E77283"/>
    <w:rsid w:val="00E77E17"/>
    <w:rsid w:val="00E83183"/>
    <w:rsid w:val="00E84A86"/>
    <w:rsid w:val="00E84D10"/>
    <w:rsid w:val="00E86559"/>
    <w:rsid w:val="00E87182"/>
    <w:rsid w:val="00E8734F"/>
    <w:rsid w:val="00E92477"/>
    <w:rsid w:val="00E92861"/>
    <w:rsid w:val="00E92F78"/>
    <w:rsid w:val="00E934FB"/>
    <w:rsid w:val="00E94468"/>
    <w:rsid w:val="00E97797"/>
    <w:rsid w:val="00EA33C4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68E2"/>
    <w:rsid w:val="00EC773B"/>
    <w:rsid w:val="00ED1BF6"/>
    <w:rsid w:val="00ED1CEE"/>
    <w:rsid w:val="00ED2472"/>
    <w:rsid w:val="00ED2E9C"/>
    <w:rsid w:val="00ED33E4"/>
    <w:rsid w:val="00ED3636"/>
    <w:rsid w:val="00ED4E87"/>
    <w:rsid w:val="00ED51BE"/>
    <w:rsid w:val="00EE1AB4"/>
    <w:rsid w:val="00EE35F6"/>
    <w:rsid w:val="00EE3DE8"/>
    <w:rsid w:val="00EE4BB4"/>
    <w:rsid w:val="00EF034D"/>
    <w:rsid w:val="00EF191E"/>
    <w:rsid w:val="00EF36CF"/>
    <w:rsid w:val="00EF4B1E"/>
    <w:rsid w:val="00EF7E3E"/>
    <w:rsid w:val="00F0054D"/>
    <w:rsid w:val="00F00787"/>
    <w:rsid w:val="00F00F84"/>
    <w:rsid w:val="00F013CA"/>
    <w:rsid w:val="00F01CEB"/>
    <w:rsid w:val="00F02AFF"/>
    <w:rsid w:val="00F02FF7"/>
    <w:rsid w:val="00F05D0C"/>
    <w:rsid w:val="00F06E05"/>
    <w:rsid w:val="00F119CF"/>
    <w:rsid w:val="00F1244B"/>
    <w:rsid w:val="00F12A3E"/>
    <w:rsid w:val="00F13BE4"/>
    <w:rsid w:val="00F16EEC"/>
    <w:rsid w:val="00F2130F"/>
    <w:rsid w:val="00F21A3A"/>
    <w:rsid w:val="00F26D5A"/>
    <w:rsid w:val="00F26FE2"/>
    <w:rsid w:val="00F27268"/>
    <w:rsid w:val="00F27C6C"/>
    <w:rsid w:val="00F30B09"/>
    <w:rsid w:val="00F3490C"/>
    <w:rsid w:val="00F34CB0"/>
    <w:rsid w:val="00F42E91"/>
    <w:rsid w:val="00F44BCE"/>
    <w:rsid w:val="00F45105"/>
    <w:rsid w:val="00F45233"/>
    <w:rsid w:val="00F46480"/>
    <w:rsid w:val="00F5054A"/>
    <w:rsid w:val="00F50FB7"/>
    <w:rsid w:val="00F513F0"/>
    <w:rsid w:val="00F54CFB"/>
    <w:rsid w:val="00F55838"/>
    <w:rsid w:val="00F5743E"/>
    <w:rsid w:val="00F57CCA"/>
    <w:rsid w:val="00F60D4D"/>
    <w:rsid w:val="00F6128A"/>
    <w:rsid w:val="00F61406"/>
    <w:rsid w:val="00F631E5"/>
    <w:rsid w:val="00F63868"/>
    <w:rsid w:val="00F71A83"/>
    <w:rsid w:val="00F71DB1"/>
    <w:rsid w:val="00F74009"/>
    <w:rsid w:val="00F745D6"/>
    <w:rsid w:val="00F74CD6"/>
    <w:rsid w:val="00F75490"/>
    <w:rsid w:val="00F77157"/>
    <w:rsid w:val="00F8118A"/>
    <w:rsid w:val="00F84E6F"/>
    <w:rsid w:val="00F8522B"/>
    <w:rsid w:val="00F87029"/>
    <w:rsid w:val="00F91D51"/>
    <w:rsid w:val="00F91F31"/>
    <w:rsid w:val="00F97CC7"/>
    <w:rsid w:val="00FA0A2C"/>
    <w:rsid w:val="00FA0F83"/>
    <w:rsid w:val="00FA13A7"/>
    <w:rsid w:val="00FA63E1"/>
    <w:rsid w:val="00FB0114"/>
    <w:rsid w:val="00FB246A"/>
    <w:rsid w:val="00FB3D80"/>
    <w:rsid w:val="00FB75B2"/>
    <w:rsid w:val="00FC0DDB"/>
    <w:rsid w:val="00FC3422"/>
    <w:rsid w:val="00FC6B08"/>
    <w:rsid w:val="00FC7E1E"/>
    <w:rsid w:val="00FD105A"/>
    <w:rsid w:val="00FD1B2D"/>
    <w:rsid w:val="00FD5CAA"/>
    <w:rsid w:val="00FD68F0"/>
    <w:rsid w:val="00FD6D6C"/>
    <w:rsid w:val="00FE0750"/>
    <w:rsid w:val="00FE19C5"/>
    <w:rsid w:val="00FE1AB8"/>
    <w:rsid w:val="00FE6C23"/>
    <w:rsid w:val="00FE6D32"/>
    <w:rsid w:val="00FE6E45"/>
    <w:rsid w:val="00FF4764"/>
    <w:rsid w:val="00FF50F9"/>
    <w:rsid w:val="00FF546B"/>
    <w:rsid w:val="00FF65CC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B39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24B3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024B3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24B3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024B3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024B39"/>
    <w:rPr>
      <w:color w:val="0000FF"/>
      <w:u w:val="non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paragraph" w:styleId="ae">
    <w:name w:val="List Paragraph"/>
    <w:basedOn w:val="a"/>
    <w:uiPriority w:val="34"/>
    <w:qFormat/>
    <w:rsid w:val="008913F6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9C471D"/>
    <w:rPr>
      <w:color w:val="800080"/>
      <w:u w:val="single"/>
    </w:rPr>
  </w:style>
  <w:style w:type="paragraph" w:customStyle="1" w:styleId="xl66">
    <w:name w:val="xl66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9C471D"/>
    <w:pPr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9C471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2">
    <w:name w:val="xl72"/>
    <w:basedOn w:val="a"/>
    <w:rsid w:val="009C471D"/>
    <w:pPr>
      <w:spacing w:before="100" w:beforeAutospacing="1" w:after="100" w:afterAutospacing="1"/>
    </w:pPr>
    <w:rPr>
      <w:sz w:val="32"/>
      <w:szCs w:val="32"/>
    </w:rPr>
  </w:style>
  <w:style w:type="paragraph" w:customStyle="1" w:styleId="xl73">
    <w:name w:val="xl73"/>
    <w:basedOn w:val="a"/>
    <w:rsid w:val="009C471D"/>
    <w:pPr>
      <w:spacing w:before="100" w:beforeAutospacing="1" w:after="100" w:afterAutospacing="1"/>
    </w:pPr>
    <w:rPr>
      <w:sz w:val="32"/>
      <w:szCs w:val="32"/>
    </w:rPr>
  </w:style>
  <w:style w:type="paragraph" w:customStyle="1" w:styleId="xl74">
    <w:name w:val="xl74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6">
    <w:name w:val="xl76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8">
    <w:name w:val="xl78"/>
    <w:basedOn w:val="a"/>
    <w:rsid w:val="009C471D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2">
    <w:name w:val="xl82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3">
    <w:name w:val="xl83"/>
    <w:basedOn w:val="a"/>
    <w:rsid w:val="009C47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4">
    <w:name w:val="xl84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5">
    <w:name w:val="xl85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6">
    <w:name w:val="xl86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7">
    <w:name w:val="xl87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9">
    <w:name w:val="xl89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0">
    <w:name w:val="xl90"/>
    <w:basedOn w:val="a"/>
    <w:rsid w:val="009C471D"/>
    <w:pPr>
      <w:spacing w:before="100" w:beforeAutospacing="1" w:after="100" w:afterAutospacing="1"/>
    </w:pPr>
    <w:rPr>
      <w:sz w:val="36"/>
      <w:szCs w:val="36"/>
    </w:rPr>
  </w:style>
  <w:style w:type="paragraph" w:customStyle="1" w:styleId="xl91">
    <w:name w:val="xl91"/>
    <w:basedOn w:val="a"/>
    <w:rsid w:val="009C471D"/>
    <w:pPr>
      <w:spacing w:before="100" w:beforeAutospacing="1" w:after="100" w:afterAutospacing="1"/>
    </w:pPr>
    <w:rPr>
      <w:sz w:val="36"/>
      <w:szCs w:val="36"/>
    </w:rPr>
  </w:style>
  <w:style w:type="paragraph" w:customStyle="1" w:styleId="xl92">
    <w:name w:val="xl92"/>
    <w:basedOn w:val="a"/>
    <w:rsid w:val="009C471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93">
    <w:name w:val="xl93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4">
    <w:name w:val="xl94"/>
    <w:basedOn w:val="a"/>
    <w:rsid w:val="009C471D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8">
    <w:name w:val="xl98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9">
    <w:name w:val="xl99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9C471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1">
    <w:name w:val="xl101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2">
    <w:name w:val="xl102"/>
    <w:basedOn w:val="a"/>
    <w:rsid w:val="009C471D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03">
    <w:name w:val="xl103"/>
    <w:basedOn w:val="a"/>
    <w:rsid w:val="009C471D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04">
    <w:name w:val="xl104"/>
    <w:basedOn w:val="a"/>
    <w:rsid w:val="009C471D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05">
    <w:name w:val="xl105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a"/>
    <w:rsid w:val="009C47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07">
    <w:name w:val="xl107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08">
    <w:name w:val="xl108"/>
    <w:basedOn w:val="a"/>
    <w:rsid w:val="009C47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9">
    <w:name w:val="xl109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0">
    <w:name w:val="xl110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1">
    <w:name w:val="xl111"/>
    <w:basedOn w:val="a"/>
    <w:rsid w:val="009C47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2">
    <w:name w:val="xl112"/>
    <w:basedOn w:val="a"/>
    <w:rsid w:val="009C4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3">
    <w:name w:val="xl113"/>
    <w:basedOn w:val="a"/>
    <w:rsid w:val="009C471D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4">
    <w:name w:val="xl114"/>
    <w:basedOn w:val="a"/>
    <w:rsid w:val="009C471D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5">
    <w:name w:val="xl115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6">
    <w:name w:val="xl116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8">
    <w:name w:val="xl118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9">
    <w:name w:val="xl119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0">
    <w:name w:val="xl120"/>
    <w:basedOn w:val="a"/>
    <w:rsid w:val="009C471D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21">
    <w:name w:val="xl121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2">
    <w:name w:val="xl122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3">
    <w:name w:val="xl123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4">
    <w:name w:val="xl124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5">
    <w:name w:val="xl125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6">
    <w:name w:val="xl126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7">
    <w:name w:val="xl127"/>
    <w:basedOn w:val="a"/>
    <w:rsid w:val="009C47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8">
    <w:name w:val="xl128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9">
    <w:name w:val="xl129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0">
    <w:name w:val="xl130"/>
    <w:basedOn w:val="a"/>
    <w:rsid w:val="009C47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1">
    <w:name w:val="xl131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2">
    <w:name w:val="xl132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3">
    <w:name w:val="xl133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4">
    <w:name w:val="xl134"/>
    <w:basedOn w:val="a"/>
    <w:rsid w:val="009C471D"/>
    <w:pPr>
      <w:spacing w:before="100" w:beforeAutospacing="1" w:after="100" w:afterAutospacing="1"/>
    </w:pPr>
    <w:rPr>
      <w:sz w:val="32"/>
      <w:szCs w:val="32"/>
    </w:rPr>
  </w:style>
  <w:style w:type="paragraph" w:customStyle="1" w:styleId="xl135">
    <w:name w:val="xl135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6">
    <w:name w:val="xl136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7">
    <w:name w:val="xl137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38">
    <w:name w:val="xl138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39">
    <w:name w:val="xl139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40">
    <w:name w:val="xl140"/>
    <w:basedOn w:val="a"/>
    <w:rsid w:val="009C471D"/>
    <w:pPr>
      <w:spacing w:before="100" w:beforeAutospacing="1" w:after="100" w:afterAutospacing="1"/>
    </w:pPr>
    <w:rPr>
      <w:sz w:val="40"/>
      <w:szCs w:val="40"/>
    </w:rPr>
  </w:style>
  <w:style w:type="paragraph" w:customStyle="1" w:styleId="xl141">
    <w:name w:val="xl141"/>
    <w:basedOn w:val="a"/>
    <w:rsid w:val="009C471D"/>
    <w:pPr>
      <w:spacing w:before="100" w:beforeAutospacing="1" w:after="100" w:afterAutospacing="1"/>
    </w:pPr>
  </w:style>
  <w:style w:type="paragraph" w:customStyle="1" w:styleId="xl142">
    <w:name w:val="xl142"/>
    <w:basedOn w:val="a"/>
    <w:rsid w:val="009C471D"/>
    <w:pPr>
      <w:spacing w:before="100" w:beforeAutospacing="1" w:after="100" w:afterAutospacing="1"/>
      <w:jc w:val="right"/>
    </w:pPr>
    <w:rPr>
      <w:rFonts w:ascii="Arial CYR" w:hAnsi="Arial CYR"/>
      <w:sz w:val="32"/>
      <w:szCs w:val="32"/>
    </w:rPr>
  </w:style>
  <w:style w:type="paragraph" w:customStyle="1" w:styleId="xl143">
    <w:name w:val="xl143"/>
    <w:basedOn w:val="a"/>
    <w:rsid w:val="009C471D"/>
    <w:pPr>
      <w:spacing w:before="100" w:beforeAutospacing="1" w:after="100" w:afterAutospacing="1"/>
    </w:pPr>
    <w:rPr>
      <w:sz w:val="36"/>
      <w:szCs w:val="36"/>
    </w:rPr>
  </w:style>
  <w:style w:type="paragraph" w:customStyle="1" w:styleId="xl144">
    <w:name w:val="xl144"/>
    <w:basedOn w:val="a"/>
    <w:rsid w:val="009C471D"/>
    <w:pPr>
      <w:spacing w:before="100" w:beforeAutospacing="1" w:after="100" w:afterAutospacing="1"/>
    </w:pPr>
    <w:rPr>
      <w:sz w:val="36"/>
      <w:szCs w:val="36"/>
    </w:rPr>
  </w:style>
  <w:style w:type="paragraph" w:customStyle="1" w:styleId="xl145">
    <w:name w:val="xl145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6">
    <w:name w:val="xl146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7">
    <w:name w:val="xl147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8">
    <w:name w:val="xl148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9">
    <w:name w:val="xl149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0">
    <w:name w:val="xl150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1">
    <w:name w:val="xl151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2">
    <w:name w:val="xl152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3">
    <w:name w:val="xl153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4">
    <w:name w:val="xl154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55">
    <w:name w:val="xl155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6">
    <w:name w:val="xl156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7">
    <w:name w:val="xl157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8">
    <w:name w:val="xl158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9">
    <w:name w:val="xl159"/>
    <w:basedOn w:val="a"/>
    <w:rsid w:val="009C47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0">
    <w:name w:val="xl160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1">
    <w:name w:val="xl161"/>
    <w:basedOn w:val="a"/>
    <w:rsid w:val="009C47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2">
    <w:name w:val="xl162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3">
    <w:name w:val="xl163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4">
    <w:name w:val="xl164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5">
    <w:name w:val="xl165"/>
    <w:basedOn w:val="a"/>
    <w:rsid w:val="009C47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9C47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68">
    <w:name w:val="xl168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69">
    <w:name w:val="xl169"/>
    <w:basedOn w:val="a"/>
    <w:rsid w:val="009C47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9C47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1">
    <w:name w:val="xl171"/>
    <w:basedOn w:val="a"/>
    <w:rsid w:val="009C47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2">
    <w:name w:val="xl172"/>
    <w:basedOn w:val="a"/>
    <w:rsid w:val="009C471D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3">
    <w:name w:val="xl173"/>
    <w:basedOn w:val="a"/>
    <w:rsid w:val="009C471D"/>
    <w:pPr>
      <w:spacing w:before="100" w:beforeAutospacing="1" w:after="100" w:afterAutospacing="1"/>
    </w:pPr>
    <w:rPr>
      <w:sz w:val="36"/>
      <w:szCs w:val="36"/>
    </w:rPr>
  </w:style>
  <w:style w:type="paragraph" w:customStyle="1" w:styleId="xl174">
    <w:name w:val="xl174"/>
    <w:basedOn w:val="a"/>
    <w:rsid w:val="009C471D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75">
    <w:name w:val="xl175"/>
    <w:basedOn w:val="a"/>
    <w:rsid w:val="009C471D"/>
    <w:pPr>
      <w:spacing w:before="100" w:beforeAutospacing="1" w:after="100" w:afterAutospacing="1"/>
    </w:pPr>
    <w:rPr>
      <w:sz w:val="36"/>
      <w:szCs w:val="36"/>
    </w:rPr>
  </w:style>
  <w:style w:type="paragraph" w:customStyle="1" w:styleId="xl176">
    <w:name w:val="xl176"/>
    <w:basedOn w:val="a"/>
    <w:rsid w:val="009C471D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77">
    <w:name w:val="xl177"/>
    <w:basedOn w:val="a"/>
    <w:rsid w:val="009C471D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78">
    <w:name w:val="xl178"/>
    <w:basedOn w:val="a"/>
    <w:rsid w:val="009C471D"/>
    <w:pPr>
      <w:pBdr>
        <w:bottom w:val="single" w:sz="4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179">
    <w:name w:val="xl179"/>
    <w:basedOn w:val="a"/>
    <w:rsid w:val="009C471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24B3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24B3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24B3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24B3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024B3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024B39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024B3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B39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24B3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024B3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024B3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024B3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9347D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rsid w:val="00024B39"/>
    <w:rPr>
      <w:color w:val="0000FF"/>
      <w:u w:val="non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41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paragraph" w:styleId="ae">
    <w:name w:val="List Paragraph"/>
    <w:basedOn w:val="a"/>
    <w:uiPriority w:val="34"/>
    <w:qFormat/>
    <w:rsid w:val="008913F6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9C471D"/>
    <w:rPr>
      <w:color w:val="800080"/>
      <w:u w:val="single"/>
    </w:rPr>
  </w:style>
  <w:style w:type="paragraph" w:customStyle="1" w:styleId="xl66">
    <w:name w:val="xl66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7">
    <w:name w:val="xl67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69">
    <w:name w:val="xl69"/>
    <w:basedOn w:val="a"/>
    <w:rsid w:val="009C471D"/>
    <w:pPr>
      <w:spacing w:before="100" w:beforeAutospacing="1" w:after="100" w:afterAutospacing="1"/>
    </w:pPr>
    <w:rPr>
      <w:sz w:val="32"/>
      <w:szCs w:val="32"/>
    </w:rPr>
  </w:style>
  <w:style w:type="paragraph" w:customStyle="1" w:styleId="xl70">
    <w:name w:val="xl70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9C471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2">
    <w:name w:val="xl72"/>
    <w:basedOn w:val="a"/>
    <w:rsid w:val="009C471D"/>
    <w:pPr>
      <w:spacing w:before="100" w:beforeAutospacing="1" w:after="100" w:afterAutospacing="1"/>
    </w:pPr>
    <w:rPr>
      <w:sz w:val="32"/>
      <w:szCs w:val="32"/>
    </w:rPr>
  </w:style>
  <w:style w:type="paragraph" w:customStyle="1" w:styleId="xl73">
    <w:name w:val="xl73"/>
    <w:basedOn w:val="a"/>
    <w:rsid w:val="009C471D"/>
    <w:pPr>
      <w:spacing w:before="100" w:beforeAutospacing="1" w:after="100" w:afterAutospacing="1"/>
    </w:pPr>
    <w:rPr>
      <w:sz w:val="32"/>
      <w:szCs w:val="32"/>
    </w:rPr>
  </w:style>
  <w:style w:type="paragraph" w:customStyle="1" w:styleId="xl74">
    <w:name w:val="xl74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6">
    <w:name w:val="xl76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8">
    <w:name w:val="xl78"/>
    <w:basedOn w:val="a"/>
    <w:rsid w:val="009C471D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2">
    <w:name w:val="xl82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3">
    <w:name w:val="xl83"/>
    <w:basedOn w:val="a"/>
    <w:rsid w:val="009C47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4">
    <w:name w:val="xl84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5">
    <w:name w:val="xl85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86">
    <w:name w:val="xl86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7">
    <w:name w:val="xl87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89">
    <w:name w:val="xl89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0">
    <w:name w:val="xl90"/>
    <w:basedOn w:val="a"/>
    <w:rsid w:val="009C471D"/>
    <w:pPr>
      <w:spacing w:before="100" w:beforeAutospacing="1" w:after="100" w:afterAutospacing="1"/>
    </w:pPr>
    <w:rPr>
      <w:sz w:val="36"/>
      <w:szCs w:val="36"/>
    </w:rPr>
  </w:style>
  <w:style w:type="paragraph" w:customStyle="1" w:styleId="xl91">
    <w:name w:val="xl91"/>
    <w:basedOn w:val="a"/>
    <w:rsid w:val="009C471D"/>
    <w:pPr>
      <w:spacing w:before="100" w:beforeAutospacing="1" w:after="100" w:afterAutospacing="1"/>
    </w:pPr>
    <w:rPr>
      <w:sz w:val="36"/>
      <w:szCs w:val="36"/>
    </w:rPr>
  </w:style>
  <w:style w:type="paragraph" w:customStyle="1" w:styleId="xl92">
    <w:name w:val="xl92"/>
    <w:basedOn w:val="a"/>
    <w:rsid w:val="009C471D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93">
    <w:name w:val="xl93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94">
    <w:name w:val="xl94"/>
    <w:basedOn w:val="a"/>
    <w:rsid w:val="009C471D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8">
    <w:name w:val="xl98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9">
    <w:name w:val="xl99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9C471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1">
    <w:name w:val="xl101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02">
    <w:name w:val="xl102"/>
    <w:basedOn w:val="a"/>
    <w:rsid w:val="009C471D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03">
    <w:name w:val="xl103"/>
    <w:basedOn w:val="a"/>
    <w:rsid w:val="009C471D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04">
    <w:name w:val="xl104"/>
    <w:basedOn w:val="a"/>
    <w:rsid w:val="009C471D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05">
    <w:name w:val="xl105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a"/>
    <w:rsid w:val="009C47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07">
    <w:name w:val="xl107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08">
    <w:name w:val="xl108"/>
    <w:basedOn w:val="a"/>
    <w:rsid w:val="009C47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9">
    <w:name w:val="xl109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0">
    <w:name w:val="xl110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1">
    <w:name w:val="xl111"/>
    <w:basedOn w:val="a"/>
    <w:rsid w:val="009C47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2">
    <w:name w:val="xl112"/>
    <w:basedOn w:val="a"/>
    <w:rsid w:val="009C4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3">
    <w:name w:val="xl113"/>
    <w:basedOn w:val="a"/>
    <w:rsid w:val="009C471D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4">
    <w:name w:val="xl114"/>
    <w:basedOn w:val="a"/>
    <w:rsid w:val="009C471D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5">
    <w:name w:val="xl115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6">
    <w:name w:val="xl116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8">
    <w:name w:val="xl118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19">
    <w:name w:val="xl119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20">
    <w:name w:val="xl120"/>
    <w:basedOn w:val="a"/>
    <w:rsid w:val="009C471D"/>
    <w:pPr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21">
    <w:name w:val="xl121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2">
    <w:name w:val="xl122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23">
    <w:name w:val="xl123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4">
    <w:name w:val="xl124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5">
    <w:name w:val="xl125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6">
    <w:name w:val="xl126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27">
    <w:name w:val="xl127"/>
    <w:basedOn w:val="a"/>
    <w:rsid w:val="009C47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8">
    <w:name w:val="xl128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9">
    <w:name w:val="xl129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0">
    <w:name w:val="xl130"/>
    <w:basedOn w:val="a"/>
    <w:rsid w:val="009C47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1">
    <w:name w:val="xl131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2">
    <w:name w:val="xl132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3">
    <w:name w:val="xl133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34">
    <w:name w:val="xl134"/>
    <w:basedOn w:val="a"/>
    <w:rsid w:val="009C471D"/>
    <w:pPr>
      <w:spacing w:before="100" w:beforeAutospacing="1" w:after="100" w:afterAutospacing="1"/>
    </w:pPr>
    <w:rPr>
      <w:sz w:val="32"/>
      <w:szCs w:val="32"/>
    </w:rPr>
  </w:style>
  <w:style w:type="paragraph" w:customStyle="1" w:styleId="xl135">
    <w:name w:val="xl135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6">
    <w:name w:val="xl136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7">
    <w:name w:val="xl137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38">
    <w:name w:val="xl138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39">
    <w:name w:val="xl139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40">
    <w:name w:val="xl140"/>
    <w:basedOn w:val="a"/>
    <w:rsid w:val="009C471D"/>
    <w:pPr>
      <w:spacing w:before="100" w:beforeAutospacing="1" w:after="100" w:afterAutospacing="1"/>
    </w:pPr>
    <w:rPr>
      <w:sz w:val="40"/>
      <w:szCs w:val="40"/>
    </w:rPr>
  </w:style>
  <w:style w:type="paragraph" w:customStyle="1" w:styleId="xl141">
    <w:name w:val="xl141"/>
    <w:basedOn w:val="a"/>
    <w:rsid w:val="009C471D"/>
    <w:pPr>
      <w:spacing w:before="100" w:beforeAutospacing="1" w:after="100" w:afterAutospacing="1"/>
    </w:pPr>
  </w:style>
  <w:style w:type="paragraph" w:customStyle="1" w:styleId="xl142">
    <w:name w:val="xl142"/>
    <w:basedOn w:val="a"/>
    <w:rsid w:val="009C471D"/>
    <w:pPr>
      <w:spacing w:before="100" w:beforeAutospacing="1" w:after="100" w:afterAutospacing="1"/>
      <w:jc w:val="right"/>
    </w:pPr>
    <w:rPr>
      <w:rFonts w:ascii="Arial CYR" w:hAnsi="Arial CYR"/>
      <w:sz w:val="32"/>
      <w:szCs w:val="32"/>
    </w:rPr>
  </w:style>
  <w:style w:type="paragraph" w:customStyle="1" w:styleId="xl143">
    <w:name w:val="xl143"/>
    <w:basedOn w:val="a"/>
    <w:rsid w:val="009C471D"/>
    <w:pPr>
      <w:spacing w:before="100" w:beforeAutospacing="1" w:after="100" w:afterAutospacing="1"/>
    </w:pPr>
    <w:rPr>
      <w:sz w:val="36"/>
      <w:szCs w:val="36"/>
    </w:rPr>
  </w:style>
  <w:style w:type="paragraph" w:customStyle="1" w:styleId="xl144">
    <w:name w:val="xl144"/>
    <w:basedOn w:val="a"/>
    <w:rsid w:val="009C471D"/>
    <w:pPr>
      <w:spacing w:before="100" w:beforeAutospacing="1" w:after="100" w:afterAutospacing="1"/>
    </w:pPr>
    <w:rPr>
      <w:sz w:val="36"/>
      <w:szCs w:val="36"/>
    </w:rPr>
  </w:style>
  <w:style w:type="paragraph" w:customStyle="1" w:styleId="xl145">
    <w:name w:val="xl145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6">
    <w:name w:val="xl146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47">
    <w:name w:val="xl147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8">
    <w:name w:val="xl148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49">
    <w:name w:val="xl149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0">
    <w:name w:val="xl150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1">
    <w:name w:val="xl151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2">
    <w:name w:val="xl152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3">
    <w:name w:val="xl153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4">
    <w:name w:val="xl154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55">
    <w:name w:val="xl155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6">
    <w:name w:val="xl156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7">
    <w:name w:val="xl157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0"/>
      <w:szCs w:val="30"/>
    </w:rPr>
  </w:style>
  <w:style w:type="paragraph" w:customStyle="1" w:styleId="xl158">
    <w:name w:val="xl158"/>
    <w:basedOn w:val="a"/>
    <w:rsid w:val="009C4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xl159">
    <w:name w:val="xl159"/>
    <w:basedOn w:val="a"/>
    <w:rsid w:val="009C47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0">
    <w:name w:val="xl160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1">
    <w:name w:val="xl161"/>
    <w:basedOn w:val="a"/>
    <w:rsid w:val="009C47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2">
    <w:name w:val="xl162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63">
    <w:name w:val="xl163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4">
    <w:name w:val="xl164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5">
    <w:name w:val="xl165"/>
    <w:basedOn w:val="a"/>
    <w:rsid w:val="009C47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9C47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168">
    <w:name w:val="xl168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69">
    <w:name w:val="xl169"/>
    <w:basedOn w:val="a"/>
    <w:rsid w:val="009C47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9C47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1">
    <w:name w:val="xl171"/>
    <w:basedOn w:val="a"/>
    <w:rsid w:val="009C47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2">
    <w:name w:val="xl172"/>
    <w:basedOn w:val="a"/>
    <w:rsid w:val="009C471D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3">
    <w:name w:val="xl173"/>
    <w:basedOn w:val="a"/>
    <w:rsid w:val="009C471D"/>
    <w:pPr>
      <w:spacing w:before="100" w:beforeAutospacing="1" w:after="100" w:afterAutospacing="1"/>
    </w:pPr>
    <w:rPr>
      <w:sz w:val="36"/>
      <w:szCs w:val="36"/>
    </w:rPr>
  </w:style>
  <w:style w:type="paragraph" w:customStyle="1" w:styleId="xl174">
    <w:name w:val="xl174"/>
    <w:basedOn w:val="a"/>
    <w:rsid w:val="009C471D"/>
    <w:pPr>
      <w:spacing w:before="100" w:beforeAutospacing="1" w:after="100" w:afterAutospacing="1"/>
    </w:pPr>
    <w:rPr>
      <w:rFonts w:ascii="Arial CYR" w:hAnsi="Arial CYR"/>
      <w:sz w:val="36"/>
      <w:szCs w:val="36"/>
    </w:rPr>
  </w:style>
  <w:style w:type="paragraph" w:customStyle="1" w:styleId="xl175">
    <w:name w:val="xl175"/>
    <w:basedOn w:val="a"/>
    <w:rsid w:val="009C471D"/>
    <w:pPr>
      <w:spacing w:before="100" w:beforeAutospacing="1" w:after="100" w:afterAutospacing="1"/>
    </w:pPr>
    <w:rPr>
      <w:sz w:val="36"/>
      <w:szCs w:val="36"/>
    </w:rPr>
  </w:style>
  <w:style w:type="paragraph" w:customStyle="1" w:styleId="xl176">
    <w:name w:val="xl176"/>
    <w:basedOn w:val="a"/>
    <w:rsid w:val="009C471D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77">
    <w:name w:val="xl177"/>
    <w:basedOn w:val="a"/>
    <w:rsid w:val="009C471D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78">
    <w:name w:val="xl178"/>
    <w:basedOn w:val="a"/>
    <w:rsid w:val="009C471D"/>
    <w:pPr>
      <w:pBdr>
        <w:bottom w:val="single" w:sz="4" w:space="0" w:color="auto"/>
      </w:pBdr>
      <w:spacing w:before="100" w:beforeAutospacing="1" w:after="100" w:afterAutospacing="1"/>
    </w:pPr>
    <w:rPr>
      <w:sz w:val="36"/>
      <w:szCs w:val="36"/>
    </w:rPr>
  </w:style>
  <w:style w:type="paragraph" w:customStyle="1" w:styleId="xl179">
    <w:name w:val="xl179"/>
    <w:basedOn w:val="a"/>
    <w:rsid w:val="009C471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9C47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24B3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24B3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24B3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24B3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024B3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024B39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024B3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9A8A-21B2-4394-9EA1-70466AFF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81</TotalTime>
  <Pages>1</Pages>
  <Words>50509</Words>
  <Characters>287902</Characters>
  <Application>Microsoft Office Word</Application>
  <DocSecurity>0</DocSecurity>
  <Lines>2399</Lines>
  <Paragraphs>675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337736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Татьяна</cp:lastModifiedBy>
  <cp:revision>27</cp:revision>
  <cp:lastPrinted>2024-02-29T13:43:00Z</cp:lastPrinted>
  <dcterms:created xsi:type="dcterms:W3CDTF">2024-03-21T11:07:00Z</dcterms:created>
  <dcterms:modified xsi:type="dcterms:W3CDTF">2024-04-04T12:59:00Z</dcterms:modified>
</cp:coreProperties>
</file>